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6C06F5" w:rsidRDefault="00F2719F" w:rsidP="009F77AC">
      <w:pPr>
        <w:jc w:val="right"/>
        <w:rPr>
          <w:rFonts w:ascii="Arial" w:hAnsi="Arial" w:cs="Arial"/>
          <w:b/>
          <w:bCs/>
          <w:kern w:val="28"/>
          <w:sz w:val="72"/>
          <w:szCs w:val="48"/>
          <w:lang w:val="en-GB"/>
        </w:rPr>
      </w:pPr>
      <w:r>
        <w:rPr>
          <w:rFonts w:ascii="Arial" w:hAnsi="Arial" w:cs="Arial"/>
          <w:b/>
          <w:bCs/>
          <w:kern w:val="28"/>
          <w:sz w:val="72"/>
          <w:szCs w:val="48"/>
          <w:lang w:val="en-GB"/>
        </w:rPr>
        <w:t>Common</w:t>
      </w:r>
      <w:r w:rsidR="006C06F5">
        <w:rPr>
          <w:rFonts w:ascii="Arial" w:hAnsi="Arial" w:cs="Arial"/>
          <w:b/>
          <w:bCs/>
          <w:kern w:val="28"/>
          <w:sz w:val="72"/>
          <w:szCs w:val="48"/>
          <w:lang w:val="en-GB"/>
        </w:rPr>
        <w:t xml:space="preserve"> </w:t>
      </w:r>
      <w:r>
        <w:rPr>
          <w:rFonts w:ascii="Arial" w:hAnsi="Arial" w:cs="Arial"/>
          <w:b/>
          <w:bCs/>
          <w:kern w:val="28"/>
          <w:sz w:val="72"/>
          <w:szCs w:val="48"/>
          <w:lang w:val="en-GB"/>
        </w:rPr>
        <w:t xml:space="preserve">Extras </w:t>
      </w:r>
    </w:p>
    <w:p w:rsidR="00E918C3" w:rsidRPr="000E60BA" w:rsidRDefault="00E5447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Menu </w:t>
      </w:r>
      <w:r w:rsidR="00FF7280">
        <w:rPr>
          <w:rFonts w:ascii="Arial" w:hAnsi="Arial" w:cs="Arial"/>
          <w:b/>
          <w:bCs/>
          <w:kern w:val="28"/>
          <w:sz w:val="72"/>
          <w:szCs w:val="48"/>
          <w:lang w:val="en-GB"/>
        </w:rPr>
        <w:t>Metadata</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9F522E"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9F522E">
        <w:rPr>
          <w:noProof/>
        </w:rPr>
        <w:t>1</w:t>
      </w:r>
      <w:r w:rsidR="009F522E">
        <w:rPr>
          <w:rFonts w:asciiTheme="minorHAnsi" w:eastAsiaTheme="minorEastAsia" w:hAnsiTheme="minorHAnsi" w:cstheme="minorBidi"/>
          <w:noProof/>
          <w:sz w:val="22"/>
          <w:szCs w:val="22"/>
        </w:rPr>
        <w:tab/>
      </w:r>
      <w:r w:rsidR="009F522E">
        <w:rPr>
          <w:noProof/>
        </w:rPr>
        <w:t>Introduction</w:t>
      </w:r>
      <w:r w:rsidR="009F522E">
        <w:rPr>
          <w:noProof/>
        </w:rPr>
        <w:tab/>
      </w:r>
      <w:r w:rsidR="009F522E">
        <w:rPr>
          <w:noProof/>
        </w:rPr>
        <w:fldChar w:fldCharType="begin"/>
      </w:r>
      <w:r w:rsidR="009F522E">
        <w:rPr>
          <w:noProof/>
        </w:rPr>
        <w:instrText xml:space="preserve"> PAGEREF _Toc389607985 \h </w:instrText>
      </w:r>
      <w:r w:rsidR="009F522E">
        <w:rPr>
          <w:noProof/>
        </w:rPr>
      </w:r>
      <w:r w:rsidR="009F522E">
        <w:rPr>
          <w:noProof/>
        </w:rPr>
        <w:fldChar w:fldCharType="separate"/>
      </w:r>
      <w:r w:rsidR="009F522E">
        <w:rPr>
          <w:noProof/>
        </w:rPr>
        <w:t>1</w:t>
      </w:r>
      <w:r w:rsidR="009F522E">
        <w:rPr>
          <w:noProof/>
        </w:rPr>
        <w:fldChar w:fldCharType="end"/>
      </w:r>
    </w:p>
    <w:p w:rsidR="009F522E" w:rsidRDefault="009F522E">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_Toc389607986 \h </w:instrText>
      </w:r>
      <w:r>
        <w:rPr>
          <w:noProof/>
        </w:rPr>
      </w:r>
      <w:r>
        <w:rPr>
          <w:noProof/>
        </w:rPr>
        <w:fldChar w:fldCharType="separate"/>
      </w:r>
      <w:r>
        <w:rPr>
          <w:noProof/>
        </w:rPr>
        <w:t>1</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Technical Approach</w:t>
      </w:r>
      <w:r>
        <w:rPr>
          <w:noProof/>
        </w:rPr>
        <w:tab/>
      </w:r>
      <w:r>
        <w:rPr>
          <w:noProof/>
        </w:rPr>
        <w:fldChar w:fldCharType="begin"/>
      </w:r>
      <w:r>
        <w:rPr>
          <w:noProof/>
        </w:rPr>
        <w:instrText xml:space="preserve"> PAGEREF _Toc389607987 \h </w:instrText>
      </w:r>
      <w:r>
        <w:rPr>
          <w:noProof/>
        </w:rPr>
      </w:r>
      <w:r>
        <w:rPr>
          <w:noProof/>
        </w:rPr>
        <w:fldChar w:fldCharType="separate"/>
      </w:r>
      <w:r>
        <w:rPr>
          <w:noProof/>
        </w:rPr>
        <w:t>1</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Extras Architecture</w:t>
      </w:r>
      <w:r>
        <w:rPr>
          <w:noProof/>
        </w:rPr>
        <w:tab/>
      </w:r>
      <w:r>
        <w:rPr>
          <w:noProof/>
        </w:rPr>
        <w:fldChar w:fldCharType="begin"/>
      </w:r>
      <w:r>
        <w:rPr>
          <w:noProof/>
        </w:rPr>
        <w:instrText xml:space="preserve"> PAGEREF _Toc389607988 \h </w:instrText>
      </w:r>
      <w:r>
        <w:rPr>
          <w:noProof/>
        </w:rPr>
      </w:r>
      <w:r>
        <w:rPr>
          <w:noProof/>
        </w:rPr>
        <w:fldChar w:fldCharType="separate"/>
      </w:r>
      <w:r>
        <w:rPr>
          <w:noProof/>
        </w:rPr>
        <w:t>1</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Relationship of Extras to Common Metadata</w:t>
      </w:r>
      <w:r>
        <w:rPr>
          <w:noProof/>
        </w:rPr>
        <w:tab/>
      </w:r>
      <w:r>
        <w:rPr>
          <w:noProof/>
        </w:rPr>
        <w:fldChar w:fldCharType="begin"/>
      </w:r>
      <w:r>
        <w:rPr>
          <w:noProof/>
        </w:rPr>
        <w:instrText xml:space="preserve"> PAGEREF _Toc389607989 \h </w:instrText>
      </w:r>
      <w:r>
        <w:rPr>
          <w:noProof/>
        </w:rPr>
      </w:r>
      <w:r>
        <w:rPr>
          <w:noProof/>
        </w:rPr>
        <w:fldChar w:fldCharType="separate"/>
      </w:r>
      <w:r>
        <w:rPr>
          <w:noProof/>
        </w:rPr>
        <w:t>1</w:t>
      </w:r>
      <w:r>
        <w:rPr>
          <w:noProof/>
        </w:rPr>
        <w:fldChar w:fldCharType="end"/>
      </w:r>
    </w:p>
    <w:p w:rsidR="009F522E" w:rsidRDefault="009F522E">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_Toc389607990 \h </w:instrText>
      </w:r>
      <w:r>
        <w:rPr>
          <w:noProof/>
        </w:rPr>
      </w:r>
      <w:r>
        <w:rPr>
          <w:noProof/>
        </w:rPr>
        <w:fldChar w:fldCharType="separate"/>
      </w:r>
      <w:r>
        <w:rPr>
          <w:noProof/>
        </w:rPr>
        <w:t>1</w:t>
      </w:r>
      <w:r>
        <w:rPr>
          <w:noProof/>
        </w:rPr>
        <w:fldChar w:fldCharType="end"/>
      </w:r>
    </w:p>
    <w:p w:rsidR="009F522E" w:rsidRDefault="009F522E">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_Toc389607991 \h </w:instrText>
      </w:r>
      <w:r>
        <w:rPr>
          <w:noProof/>
        </w:rPr>
      </w:r>
      <w:r>
        <w:rPr>
          <w:noProof/>
        </w:rPr>
        <w:fldChar w:fldCharType="separate"/>
      </w:r>
      <w:r>
        <w:rPr>
          <w:noProof/>
        </w:rPr>
        <w:t>2</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_Toc389607992 \h </w:instrText>
      </w:r>
      <w:r>
        <w:rPr>
          <w:noProof/>
        </w:rPr>
      </w:r>
      <w:r>
        <w:rPr>
          <w:noProof/>
        </w:rPr>
        <w:fldChar w:fldCharType="separate"/>
      </w:r>
      <w:r>
        <w:rPr>
          <w:noProof/>
        </w:rPr>
        <w:t>2</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_Toc389607993 \h </w:instrText>
      </w:r>
      <w:r>
        <w:rPr>
          <w:noProof/>
        </w:rPr>
      </w:r>
      <w:r>
        <w:rPr>
          <w:noProof/>
        </w:rPr>
        <w:fldChar w:fldCharType="separate"/>
      </w:r>
      <w:r>
        <w:rPr>
          <w:noProof/>
        </w:rPr>
        <w:t>4</w:t>
      </w:r>
      <w:r>
        <w:rPr>
          <w:noProof/>
        </w:rPr>
        <w:fldChar w:fldCharType="end"/>
      </w:r>
    </w:p>
    <w:p w:rsidR="009F522E" w:rsidRDefault="009F522E">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_Toc389607994 \h </w:instrText>
      </w:r>
      <w:r>
        <w:rPr>
          <w:noProof/>
        </w:rPr>
      </w:r>
      <w:r>
        <w:rPr>
          <w:noProof/>
        </w:rPr>
        <w:fldChar w:fldCharType="separate"/>
      </w:r>
      <w:r>
        <w:rPr>
          <w:noProof/>
        </w:rPr>
        <w:t>4</w:t>
      </w:r>
      <w:r>
        <w:rPr>
          <w:noProof/>
        </w:rPr>
        <w:fldChar w:fldCharType="end"/>
      </w:r>
    </w:p>
    <w:p w:rsidR="009F522E" w:rsidRDefault="009F522E">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_Toc389607995 \h </w:instrText>
      </w:r>
      <w:r>
        <w:rPr>
          <w:noProof/>
        </w:rPr>
      </w:r>
      <w:r>
        <w:rPr>
          <w:noProof/>
        </w:rPr>
        <w:fldChar w:fldCharType="separate"/>
      </w:r>
      <w:r>
        <w:rPr>
          <w:noProof/>
        </w:rPr>
        <w:t>5</w:t>
      </w:r>
      <w:r>
        <w:rPr>
          <w:noProof/>
        </w:rPr>
        <w:fldChar w:fldCharType="end"/>
      </w:r>
    </w:p>
    <w:p w:rsidR="009F522E" w:rsidRDefault="009F522E">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General Types</w:t>
      </w:r>
      <w:r>
        <w:rPr>
          <w:noProof/>
        </w:rPr>
        <w:tab/>
      </w:r>
      <w:r>
        <w:rPr>
          <w:noProof/>
        </w:rPr>
        <w:fldChar w:fldCharType="begin"/>
      </w:r>
      <w:r>
        <w:rPr>
          <w:noProof/>
        </w:rPr>
        <w:instrText xml:space="preserve"> PAGEREF _Toc389607996 \h </w:instrText>
      </w:r>
      <w:r>
        <w:rPr>
          <w:noProof/>
        </w:rPr>
      </w:r>
      <w:r>
        <w:rPr>
          <w:noProof/>
        </w:rPr>
        <w:fldChar w:fldCharType="separate"/>
      </w:r>
      <w:r>
        <w:rPr>
          <w:noProof/>
        </w:rPr>
        <w:t>5</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1.6.1</w:t>
      </w:r>
      <w:r>
        <w:rPr>
          <w:rFonts w:asciiTheme="minorHAnsi" w:eastAsiaTheme="minorEastAsia" w:hAnsiTheme="minorHAnsi" w:cstheme="minorBidi"/>
          <w:noProof/>
          <w:sz w:val="22"/>
          <w:szCs w:val="22"/>
        </w:rPr>
        <w:tab/>
      </w:r>
      <w:r>
        <w:rPr>
          <w:noProof/>
        </w:rPr>
        <w:t>PlayabackStart-type</w:t>
      </w:r>
      <w:r>
        <w:rPr>
          <w:noProof/>
        </w:rPr>
        <w:tab/>
      </w:r>
      <w:r>
        <w:rPr>
          <w:noProof/>
        </w:rPr>
        <w:fldChar w:fldCharType="begin"/>
      </w:r>
      <w:r>
        <w:rPr>
          <w:noProof/>
        </w:rPr>
        <w:instrText xml:space="preserve"> PAGEREF _Toc389607997 \h </w:instrText>
      </w:r>
      <w:r>
        <w:rPr>
          <w:noProof/>
        </w:rPr>
      </w:r>
      <w:r>
        <w:rPr>
          <w:noProof/>
        </w:rPr>
        <w:fldChar w:fldCharType="separate"/>
      </w:r>
      <w:r>
        <w:rPr>
          <w:noProof/>
        </w:rPr>
        <w:t>5</w:t>
      </w:r>
      <w:r>
        <w:rPr>
          <w:noProof/>
        </w:rPr>
        <w:fldChar w:fldCharType="end"/>
      </w:r>
    </w:p>
    <w:p w:rsidR="009F522E" w:rsidRDefault="009F522E">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Extras Menu</w:t>
      </w:r>
      <w:r>
        <w:rPr>
          <w:noProof/>
        </w:rPr>
        <w:tab/>
      </w:r>
      <w:r>
        <w:rPr>
          <w:noProof/>
        </w:rPr>
        <w:fldChar w:fldCharType="begin"/>
      </w:r>
      <w:r>
        <w:rPr>
          <w:noProof/>
        </w:rPr>
        <w:instrText xml:space="preserve"> PAGEREF _Toc389607998 \h </w:instrText>
      </w:r>
      <w:r>
        <w:rPr>
          <w:noProof/>
        </w:rPr>
      </w:r>
      <w:r>
        <w:rPr>
          <w:noProof/>
        </w:rPr>
        <w:fldChar w:fldCharType="separate"/>
      </w:r>
      <w:r>
        <w:rPr>
          <w:noProof/>
        </w:rPr>
        <w:t>6</w:t>
      </w:r>
      <w:r>
        <w:rPr>
          <w:noProof/>
        </w:rPr>
        <w:fldChar w:fldCharType="end"/>
      </w:r>
    </w:p>
    <w:p w:rsidR="009F522E" w:rsidRDefault="009F522E">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Compatibility</w:t>
      </w:r>
      <w:r>
        <w:rPr>
          <w:noProof/>
        </w:rPr>
        <w:tab/>
      </w:r>
      <w:r>
        <w:rPr>
          <w:noProof/>
        </w:rPr>
        <w:fldChar w:fldCharType="begin"/>
      </w:r>
      <w:r>
        <w:rPr>
          <w:noProof/>
        </w:rPr>
        <w:instrText xml:space="preserve"> PAGEREF _Toc389607999 \h </w:instrText>
      </w:r>
      <w:r>
        <w:rPr>
          <w:noProof/>
        </w:rPr>
      </w:r>
      <w:r>
        <w:rPr>
          <w:noProof/>
        </w:rPr>
        <w:fldChar w:fldCharType="separate"/>
      </w:r>
      <w:r>
        <w:rPr>
          <w:noProof/>
        </w:rPr>
        <w:t>7</w:t>
      </w:r>
      <w:r>
        <w:rPr>
          <w:noProof/>
        </w:rPr>
        <w:fldChar w:fldCharType="end"/>
      </w:r>
    </w:p>
    <w:p w:rsidR="009F522E" w:rsidRDefault="009F522E">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Display Compatibility</w:t>
      </w:r>
      <w:r>
        <w:rPr>
          <w:noProof/>
        </w:rPr>
        <w:tab/>
      </w:r>
      <w:r>
        <w:rPr>
          <w:noProof/>
        </w:rPr>
        <w:fldChar w:fldCharType="begin"/>
      </w:r>
      <w:r>
        <w:rPr>
          <w:noProof/>
        </w:rPr>
        <w:instrText xml:space="preserve"> PAGEREF _Toc389608000 \h </w:instrText>
      </w:r>
      <w:r>
        <w:rPr>
          <w:noProof/>
        </w:rPr>
      </w:r>
      <w:r>
        <w:rPr>
          <w:noProof/>
        </w:rPr>
        <w:fldChar w:fldCharType="separate"/>
      </w:r>
      <w:r>
        <w:rPr>
          <w:noProof/>
        </w:rPr>
        <w:t>7</w:t>
      </w:r>
      <w:r>
        <w:rPr>
          <w:noProof/>
        </w:rPr>
        <w:fldChar w:fldCharType="end"/>
      </w:r>
    </w:p>
    <w:p w:rsidR="009F522E" w:rsidRDefault="009F522E">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_Toc389608001 \h </w:instrText>
      </w:r>
      <w:r>
        <w:rPr>
          <w:noProof/>
        </w:rPr>
      </w:r>
      <w:r>
        <w:rPr>
          <w:noProof/>
        </w:rPr>
        <w:fldChar w:fldCharType="separate"/>
      </w:r>
      <w:r>
        <w:rPr>
          <w:noProof/>
        </w:rPr>
        <w:t>10</w:t>
      </w:r>
      <w:r>
        <w:rPr>
          <w:noProof/>
        </w:rPr>
        <w:fldChar w:fldCharType="end"/>
      </w:r>
    </w:p>
    <w:p w:rsidR="009F522E" w:rsidRDefault="009F522E">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_Toc389608002 \h </w:instrText>
      </w:r>
      <w:r>
        <w:rPr>
          <w:noProof/>
        </w:rPr>
      </w:r>
      <w:r>
        <w:rPr>
          <w:noProof/>
        </w:rPr>
        <w:fldChar w:fldCharType="separate"/>
      </w:r>
      <w:r>
        <w:rPr>
          <w:noProof/>
        </w:rPr>
        <w:t>10</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Menus-type</w:t>
      </w:r>
      <w:r>
        <w:rPr>
          <w:noProof/>
        </w:rPr>
        <w:tab/>
      </w:r>
      <w:r>
        <w:rPr>
          <w:noProof/>
        </w:rPr>
        <w:fldChar w:fldCharType="begin"/>
      </w:r>
      <w:r>
        <w:rPr>
          <w:noProof/>
        </w:rPr>
        <w:instrText xml:space="preserve"> PAGEREF _Toc389608003 \h </w:instrText>
      </w:r>
      <w:r>
        <w:rPr>
          <w:noProof/>
        </w:rPr>
      </w:r>
      <w:r>
        <w:rPr>
          <w:noProof/>
        </w:rPr>
        <w:fldChar w:fldCharType="separate"/>
      </w:r>
      <w:r>
        <w:rPr>
          <w:noProof/>
        </w:rPr>
        <w:t>10</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Menu-type</w:t>
      </w:r>
      <w:r>
        <w:rPr>
          <w:noProof/>
        </w:rPr>
        <w:tab/>
      </w:r>
      <w:r>
        <w:rPr>
          <w:noProof/>
        </w:rPr>
        <w:fldChar w:fldCharType="begin"/>
      </w:r>
      <w:r>
        <w:rPr>
          <w:noProof/>
        </w:rPr>
        <w:instrText xml:space="preserve"> PAGEREF _Toc389608004 \h </w:instrText>
      </w:r>
      <w:r>
        <w:rPr>
          <w:noProof/>
        </w:rPr>
      </w:r>
      <w:r>
        <w:rPr>
          <w:noProof/>
        </w:rPr>
        <w:fldChar w:fldCharType="separate"/>
      </w:r>
      <w:r>
        <w:rPr>
          <w:noProof/>
        </w:rPr>
        <w:t>11</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MenuElement-type</w:t>
      </w:r>
      <w:r>
        <w:rPr>
          <w:noProof/>
        </w:rPr>
        <w:tab/>
      </w:r>
      <w:r>
        <w:rPr>
          <w:noProof/>
        </w:rPr>
        <w:fldChar w:fldCharType="begin"/>
      </w:r>
      <w:r>
        <w:rPr>
          <w:noProof/>
        </w:rPr>
        <w:instrText xml:space="preserve"> PAGEREF _Toc389608005 \h </w:instrText>
      </w:r>
      <w:r>
        <w:rPr>
          <w:noProof/>
        </w:rPr>
      </w:r>
      <w:r>
        <w:rPr>
          <w:noProof/>
        </w:rPr>
        <w:fldChar w:fldCharType="separate"/>
      </w:r>
      <w:r>
        <w:rPr>
          <w:noProof/>
        </w:rPr>
        <w:t>11</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MenuUserAction-type and MenuElementUserAction-type</w:t>
      </w:r>
      <w:r>
        <w:rPr>
          <w:noProof/>
        </w:rPr>
        <w:tab/>
      </w:r>
      <w:r>
        <w:rPr>
          <w:noProof/>
        </w:rPr>
        <w:fldChar w:fldCharType="begin"/>
      </w:r>
      <w:r>
        <w:rPr>
          <w:noProof/>
        </w:rPr>
        <w:instrText xml:space="preserve"> PAGEREF _Toc389608006 \h </w:instrText>
      </w:r>
      <w:r>
        <w:rPr>
          <w:noProof/>
        </w:rPr>
      </w:r>
      <w:r>
        <w:rPr>
          <w:noProof/>
        </w:rPr>
        <w:fldChar w:fldCharType="separate"/>
      </w:r>
      <w:r>
        <w:rPr>
          <w:noProof/>
        </w:rPr>
        <w:t>12</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4.1.5</w:t>
      </w:r>
      <w:r>
        <w:rPr>
          <w:rFonts w:asciiTheme="minorHAnsi" w:eastAsiaTheme="minorEastAsia" w:hAnsiTheme="minorHAnsi" w:cstheme="minorBidi"/>
          <w:noProof/>
          <w:sz w:val="22"/>
          <w:szCs w:val="22"/>
        </w:rPr>
        <w:tab/>
      </w:r>
      <w:r>
        <w:rPr>
          <w:noProof/>
        </w:rPr>
        <w:t>MenuBehavior-type</w:t>
      </w:r>
      <w:r>
        <w:rPr>
          <w:noProof/>
        </w:rPr>
        <w:tab/>
      </w:r>
      <w:r>
        <w:rPr>
          <w:noProof/>
        </w:rPr>
        <w:fldChar w:fldCharType="begin"/>
      </w:r>
      <w:r>
        <w:rPr>
          <w:noProof/>
        </w:rPr>
        <w:instrText xml:space="preserve"> PAGEREF _Toc389608007 \h </w:instrText>
      </w:r>
      <w:r>
        <w:rPr>
          <w:noProof/>
        </w:rPr>
      </w:r>
      <w:r>
        <w:rPr>
          <w:noProof/>
        </w:rPr>
        <w:fldChar w:fldCharType="separate"/>
      </w:r>
      <w:r>
        <w:rPr>
          <w:noProof/>
        </w:rPr>
        <w:t>14</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4.1.6</w:t>
      </w:r>
      <w:r>
        <w:rPr>
          <w:rFonts w:asciiTheme="minorHAnsi" w:eastAsiaTheme="minorEastAsia" w:hAnsiTheme="minorHAnsi" w:cstheme="minorBidi"/>
          <w:noProof/>
          <w:sz w:val="22"/>
          <w:szCs w:val="22"/>
        </w:rPr>
        <w:tab/>
      </w:r>
      <w:r>
        <w:rPr>
          <w:noProof/>
        </w:rPr>
        <w:t>MenuScroll-type</w:t>
      </w:r>
      <w:r>
        <w:rPr>
          <w:noProof/>
        </w:rPr>
        <w:tab/>
      </w:r>
      <w:r>
        <w:rPr>
          <w:noProof/>
        </w:rPr>
        <w:fldChar w:fldCharType="begin"/>
      </w:r>
      <w:r>
        <w:rPr>
          <w:noProof/>
        </w:rPr>
        <w:instrText xml:space="preserve"> PAGEREF _Toc389608008 \h </w:instrText>
      </w:r>
      <w:r>
        <w:rPr>
          <w:noProof/>
        </w:rPr>
      </w:r>
      <w:r>
        <w:rPr>
          <w:noProof/>
        </w:rPr>
        <w:fldChar w:fldCharType="separate"/>
      </w:r>
      <w:r>
        <w:rPr>
          <w:noProof/>
        </w:rPr>
        <w:t>15</w:t>
      </w:r>
      <w:r>
        <w:rPr>
          <w:noProof/>
        </w:rPr>
        <w:fldChar w:fldCharType="end"/>
      </w:r>
    </w:p>
    <w:p w:rsidR="009F522E" w:rsidRDefault="009F522E">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Menu Components</w:t>
      </w:r>
      <w:r>
        <w:rPr>
          <w:noProof/>
        </w:rPr>
        <w:tab/>
      </w:r>
      <w:r>
        <w:rPr>
          <w:noProof/>
        </w:rPr>
        <w:fldChar w:fldCharType="begin"/>
      </w:r>
      <w:r>
        <w:rPr>
          <w:noProof/>
        </w:rPr>
        <w:instrText xml:space="preserve"> PAGEREF _Toc389608009 \h </w:instrText>
      </w:r>
      <w:r>
        <w:rPr>
          <w:noProof/>
        </w:rPr>
      </w:r>
      <w:r>
        <w:rPr>
          <w:noProof/>
        </w:rPr>
        <w:fldChar w:fldCharType="separate"/>
      </w:r>
      <w:r>
        <w:rPr>
          <w:noProof/>
        </w:rPr>
        <w:t>15</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Position</w:t>
      </w:r>
      <w:r>
        <w:rPr>
          <w:noProof/>
        </w:rPr>
        <w:tab/>
      </w:r>
      <w:r>
        <w:rPr>
          <w:noProof/>
        </w:rPr>
        <w:fldChar w:fldCharType="begin"/>
      </w:r>
      <w:r>
        <w:rPr>
          <w:noProof/>
        </w:rPr>
        <w:instrText xml:space="preserve"> PAGEREF _Toc389608010 \h </w:instrText>
      </w:r>
      <w:r>
        <w:rPr>
          <w:noProof/>
        </w:rPr>
      </w:r>
      <w:r>
        <w:rPr>
          <w:noProof/>
        </w:rPr>
        <w:fldChar w:fldCharType="separate"/>
      </w:r>
      <w:r>
        <w:rPr>
          <w:noProof/>
        </w:rPr>
        <w:t>15</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Button</w:t>
      </w:r>
      <w:r>
        <w:rPr>
          <w:noProof/>
        </w:rPr>
        <w:tab/>
      </w:r>
      <w:r>
        <w:rPr>
          <w:noProof/>
        </w:rPr>
        <w:fldChar w:fldCharType="begin"/>
      </w:r>
      <w:r>
        <w:rPr>
          <w:noProof/>
        </w:rPr>
        <w:instrText xml:space="preserve"> PAGEREF _Toc389608011 \h </w:instrText>
      </w:r>
      <w:r>
        <w:rPr>
          <w:noProof/>
        </w:rPr>
      </w:r>
      <w:r>
        <w:rPr>
          <w:noProof/>
        </w:rPr>
        <w:fldChar w:fldCharType="separate"/>
      </w:r>
      <w:r>
        <w:rPr>
          <w:noProof/>
        </w:rPr>
        <w:t>16</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_Toc389608012 \h </w:instrText>
      </w:r>
      <w:r>
        <w:rPr>
          <w:noProof/>
        </w:rPr>
      </w:r>
      <w:r>
        <w:rPr>
          <w:noProof/>
        </w:rPr>
        <w:fldChar w:fldCharType="separate"/>
      </w:r>
      <w:r>
        <w:rPr>
          <w:noProof/>
        </w:rPr>
        <w:t>16</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Image Positioned</w:t>
      </w:r>
      <w:r>
        <w:rPr>
          <w:noProof/>
        </w:rPr>
        <w:tab/>
      </w:r>
      <w:r>
        <w:rPr>
          <w:noProof/>
        </w:rPr>
        <w:fldChar w:fldCharType="begin"/>
      </w:r>
      <w:r>
        <w:rPr>
          <w:noProof/>
        </w:rPr>
        <w:instrText xml:space="preserve"> PAGEREF _Toc389608013 \h </w:instrText>
      </w:r>
      <w:r>
        <w:rPr>
          <w:noProof/>
        </w:rPr>
      </w:r>
      <w:r>
        <w:rPr>
          <w:noProof/>
        </w:rPr>
        <w:fldChar w:fldCharType="separate"/>
      </w:r>
      <w:r>
        <w:rPr>
          <w:noProof/>
        </w:rPr>
        <w:t>17</w:t>
      </w:r>
      <w:r>
        <w:rPr>
          <w:noProof/>
        </w:rPr>
        <w:fldChar w:fldCharType="end"/>
      </w:r>
    </w:p>
    <w:p w:rsidR="009F522E" w:rsidRDefault="009F522E">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Galleries</w:t>
      </w:r>
      <w:r>
        <w:rPr>
          <w:noProof/>
        </w:rPr>
        <w:tab/>
      </w:r>
      <w:r>
        <w:rPr>
          <w:noProof/>
        </w:rPr>
        <w:fldChar w:fldCharType="begin"/>
      </w:r>
      <w:r>
        <w:rPr>
          <w:noProof/>
        </w:rPr>
        <w:instrText xml:space="preserve"> PAGEREF _Toc389608014 \h </w:instrText>
      </w:r>
      <w:r>
        <w:rPr>
          <w:noProof/>
        </w:rPr>
      </w:r>
      <w:r>
        <w:rPr>
          <w:noProof/>
        </w:rPr>
        <w:fldChar w:fldCharType="separate"/>
      </w:r>
      <w:r>
        <w:rPr>
          <w:noProof/>
        </w:rPr>
        <w:t>18</w:t>
      </w:r>
      <w:r>
        <w:rPr>
          <w:noProof/>
        </w:rPr>
        <w:fldChar w:fldCharType="end"/>
      </w:r>
    </w:p>
    <w:p w:rsidR="009F522E" w:rsidRDefault="009F522E">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Gallery</w:t>
      </w:r>
      <w:r>
        <w:rPr>
          <w:noProof/>
        </w:rPr>
        <w:tab/>
      </w:r>
      <w:r>
        <w:rPr>
          <w:noProof/>
        </w:rPr>
        <w:fldChar w:fldCharType="begin"/>
      </w:r>
      <w:r>
        <w:rPr>
          <w:noProof/>
        </w:rPr>
        <w:instrText xml:space="preserve"> PAGEREF _Toc389608015 \h </w:instrText>
      </w:r>
      <w:r>
        <w:rPr>
          <w:noProof/>
        </w:rPr>
      </w:r>
      <w:r>
        <w:rPr>
          <w:noProof/>
        </w:rPr>
        <w:fldChar w:fldCharType="separate"/>
      </w:r>
      <w:r>
        <w:rPr>
          <w:noProof/>
        </w:rPr>
        <w:t>18</w:t>
      </w:r>
      <w:r>
        <w:rPr>
          <w:noProof/>
        </w:rPr>
        <w:fldChar w:fldCharType="end"/>
      </w:r>
    </w:p>
    <w:p w:rsidR="009F522E" w:rsidRDefault="009F522E">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Gallery-type</w:t>
      </w:r>
      <w:r>
        <w:rPr>
          <w:noProof/>
        </w:rPr>
        <w:tab/>
      </w:r>
      <w:r>
        <w:rPr>
          <w:noProof/>
        </w:rPr>
        <w:fldChar w:fldCharType="begin"/>
      </w:r>
      <w:r>
        <w:rPr>
          <w:noProof/>
        </w:rPr>
        <w:instrText xml:space="preserve"> PAGEREF _Toc389608016 \h </w:instrText>
      </w:r>
      <w:r>
        <w:rPr>
          <w:noProof/>
        </w:rPr>
      </w:r>
      <w:r>
        <w:rPr>
          <w:noProof/>
        </w:rPr>
        <w:fldChar w:fldCharType="separate"/>
      </w:r>
      <w:r>
        <w:rPr>
          <w:noProof/>
        </w:rPr>
        <w:t>18</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Pr="007D249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9"/>
          <w:footerReference w:type="default" r:id="rId10"/>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1" w:name="_Ref224124414"/>
      <w:bookmarkStart w:id="2" w:name="_Ref224530607"/>
      <w:bookmarkStart w:id="3" w:name="_Toc389607985"/>
      <w:r>
        <w:lastRenderedPageBreak/>
        <w:t>Introduction</w:t>
      </w:r>
      <w:bookmarkEnd w:id="3"/>
    </w:p>
    <w:p w:rsidR="00E5447D" w:rsidRPr="00FF7280" w:rsidRDefault="00E5447D" w:rsidP="00E5447D">
      <w:pPr>
        <w:pStyle w:val="Body"/>
      </w:pPr>
      <w:r>
        <w:t xml:space="preserve">This document builds on </w:t>
      </w:r>
      <w:r w:rsidR="002334A8">
        <w:t>Media</w:t>
      </w:r>
      <w:r>
        <w:t xml:space="preserve"> Manifest Metadata by adding a simple menu system.  </w:t>
      </w:r>
    </w:p>
    <w:p w:rsidR="00E87D1B" w:rsidRDefault="00A02FCD" w:rsidP="00BA0BE6">
      <w:pPr>
        <w:pStyle w:val="Body"/>
      </w:pPr>
      <w:r>
        <w:t xml:space="preserve">This </w:t>
      </w:r>
      <w:r w:rsidR="00FF7280">
        <w:t xml:space="preserve">specification </w:t>
      </w:r>
      <w:r>
        <w:t xml:space="preserve">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rsidR="00FF7280" w:rsidRDefault="00F2719F" w:rsidP="00BA0BE6">
      <w:pPr>
        <w:pStyle w:val="Body"/>
      </w:pPr>
      <w:r>
        <w:t>Common Extras Metadata</w:t>
      </w:r>
      <w:r w:rsidR="00FF7280">
        <w:t xml:space="preserve"> is part of the Common Metadata family of </w:t>
      </w:r>
      <w:r>
        <w:t>specifications</w:t>
      </w:r>
      <w:r w:rsidR="00FF7280">
        <w:t>.</w:t>
      </w:r>
    </w:p>
    <w:p w:rsidR="0004276B" w:rsidRDefault="0004276B" w:rsidP="00C13FCE">
      <w:pPr>
        <w:pStyle w:val="Heading2"/>
      </w:pPr>
      <w:bookmarkStart w:id="4" w:name="_Toc236406157"/>
      <w:bookmarkStart w:id="5" w:name="_Toc389607986"/>
      <w:r>
        <w:t>Overview</w:t>
      </w:r>
      <w:bookmarkEnd w:id="5"/>
    </w:p>
    <w:p w:rsidR="00FF7280" w:rsidRDefault="00FF7280" w:rsidP="0004276B">
      <w:pPr>
        <w:pStyle w:val="Heading3"/>
      </w:pPr>
      <w:bookmarkStart w:id="6" w:name="_Toc389607987"/>
      <w:r>
        <w:t>Technical Approach</w:t>
      </w:r>
      <w:bookmarkEnd w:id="6"/>
    </w:p>
    <w:p w:rsidR="00FF7280" w:rsidRPr="00FF7280" w:rsidRDefault="00E5447D" w:rsidP="00323FC9">
      <w:pPr>
        <w:pStyle w:val="Body"/>
        <w:ind w:firstLine="0"/>
      </w:pPr>
      <w:r>
        <w:t xml:space="preserve">This document builds on Common Extras Manifest Metadata by adding a simple menu system.  </w:t>
      </w:r>
    </w:p>
    <w:p w:rsidR="0004276B" w:rsidRDefault="0004276B" w:rsidP="0004276B">
      <w:pPr>
        <w:pStyle w:val="Heading3"/>
      </w:pPr>
      <w:bookmarkStart w:id="7" w:name="_Toc389607988"/>
      <w:r>
        <w:t>Extras Architecture</w:t>
      </w:r>
      <w:bookmarkEnd w:id="7"/>
    </w:p>
    <w:p w:rsidR="0004276B" w:rsidRDefault="00FF7280" w:rsidP="0004276B">
      <w:pPr>
        <w:pStyle w:val="Body"/>
      </w:pPr>
      <w:r>
        <w:t xml:space="preserve">The Extras </w:t>
      </w:r>
      <w:r w:rsidR="00E5447D">
        <w:t xml:space="preserve">Menu </w:t>
      </w:r>
      <w:r>
        <w:t>architecture has the following data objects</w:t>
      </w:r>
    </w:p>
    <w:p w:rsidR="004F1A4C" w:rsidRDefault="00E5447D" w:rsidP="00767BD9">
      <w:pPr>
        <w:pStyle w:val="Body"/>
        <w:numPr>
          <w:ilvl w:val="0"/>
          <w:numId w:val="8"/>
        </w:numPr>
      </w:pPr>
      <w:r>
        <w:t>[TBS]</w:t>
      </w:r>
    </w:p>
    <w:p w:rsidR="00D71BA2" w:rsidRDefault="00D71BA2" w:rsidP="00D71BA2">
      <w:pPr>
        <w:pStyle w:val="Body"/>
      </w:pPr>
      <w:r>
        <w:t>From these components an Extras</w:t>
      </w:r>
      <w:r w:rsidR="00E5447D">
        <w:t xml:space="preserve"> Menu </w:t>
      </w:r>
      <w:r>
        <w:t>can be created</w:t>
      </w:r>
      <w:r w:rsidR="00E5447D">
        <w:t>.</w:t>
      </w:r>
    </w:p>
    <w:p w:rsidR="00E87D1B" w:rsidRDefault="0004276B" w:rsidP="0004276B">
      <w:pPr>
        <w:pStyle w:val="Heading3"/>
      </w:pPr>
      <w:bookmarkStart w:id="8" w:name="_Toc389607989"/>
      <w:r>
        <w:t>Relationship of Extras to</w:t>
      </w:r>
      <w:r w:rsidR="00E87D1B">
        <w:t xml:space="preserve"> </w:t>
      </w:r>
      <w:r w:rsidR="00A02FCD">
        <w:t xml:space="preserve">Common </w:t>
      </w:r>
      <w:r w:rsidR="00E87D1B">
        <w:t>Metadata</w:t>
      </w:r>
      <w:bookmarkEnd w:id="4"/>
      <w:bookmarkEnd w:id="8"/>
    </w:p>
    <w:p w:rsidR="0004276B" w:rsidRDefault="00E5447D" w:rsidP="00D26A0A">
      <w:pPr>
        <w:pStyle w:val="Body"/>
      </w:pPr>
      <w:r>
        <w:t xml:space="preserve">Common </w:t>
      </w:r>
      <w:r w:rsidR="0004276B">
        <w:t>Extras is an extension to Common Metadata and may be used in conjunction with Common Metadata, or as its own entity.</w:t>
      </w:r>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9" w:name="_Toc241389372"/>
      <w:bookmarkStart w:id="10" w:name="_Toc241389373"/>
      <w:bookmarkStart w:id="11" w:name="_Toc241389374"/>
      <w:bookmarkStart w:id="12" w:name="_Toc241389375"/>
      <w:bookmarkStart w:id="13" w:name="_Toc241389376"/>
      <w:bookmarkStart w:id="14" w:name="_Toc241389377"/>
      <w:bookmarkStart w:id="15" w:name="_Toc241389378"/>
      <w:bookmarkStart w:id="16" w:name="_Toc241389379"/>
      <w:bookmarkStart w:id="17" w:name="_Toc241389380"/>
      <w:bookmarkStart w:id="18" w:name="_Toc241389381"/>
      <w:bookmarkStart w:id="19" w:name="_Toc236406159"/>
      <w:bookmarkStart w:id="20" w:name="_Toc389607990"/>
      <w:bookmarkEnd w:id="9"/>
      <w:bookmarkEnd w:id="10"/>
      <w:bookmarkEnd w:id="11"/>
      <w:bookmarkEnd w:id="12"/>
      <w:bookmarkEnd w:id="13"/>
      <w:bookmarkEnd w:id="14"/>
      <w:bookmarkEnd w:id="15"/>
      <w:bookmarkEnd w:id="16"/>
      <w:bookmarkEnd w:id="17"/>
      <w:bookmarkEnd w:id="18"/>
      <w:r>
        <w:t>Document Organization</w:t>
      </w:r>
      <w:bookmarkEnd w:id="19"/>
      <w:bookmarkEnd w:id="20"/>
    </w:p>
    <w:p w:rsidR="00E87D1B" w:rsidRDefault="00D53522" w:rsidP="00D53522">
      <w:pPr>
        <w:pStyle w:val="Body"/>
      </w:pPr>
      <w:r>
        <w:t>This document is organized as follows:</w:t>
      </w:r>
    </w:p>
    <w:p w:rsidR="00DB4B15" w:rsidRDefault="00D53522" w:rsidP="00767BD9">
      <w:pPr>
        <w:pStyle w:val="Body"/>
        <w:numPr>
          <w:ilvl w:val="0"/>
          <w:numId w:val="5"/>
        </w:numPr>
      </w:pPr>
      <w:r>
        <w:lastRenderedPageBreak/>
        <w:t>Introduction—Provides background, scope and conventions</w:t>
      </w:r>
    </w:p>
    <w:p w:rsidR="00DB4B15" w:rsidRDefault="0004276B" w:rsidP="00767BD9">
      <w:pPr>
        <w:pStyle w:val="Body"/>
        <w:numPr>
          <w:ilvl w:val="0"/>
          <w:numId w:val="5"/>
        </w:numPr>
      </w:pPr>
      <w:r>
        <w:t>[</w:t>
      </w:r>
      <w:r w:rsidRPr="0004276B">
        <w:rPr>
          <w:highlight w:val="yellow"/>
        </w:rPr>
        <w:t>TBS</w:t>
      </w:r>
      <w:r>
        <w:t>]</w:t>
      </w:r>
    </w:p>
    <w:p w:rsidR="00E87D1B" w:rsidRDefault="00E87D1B" w:rsidP="00C13FCE">
      <w:pPr>
        <w:pStyle w:val="Heading2"/>
      </w:pPr>
      <w:bookmarkStart w:id="21" w:name="_Toc244321867"/>
      <w:bookmarkStart w:id="22" w:name="_Toc244596681"/>
      <w:bookmarkStart w:id="23" w:name="_Toc244938942"/>
      <w:bookmarkStart w:id="24" w:name="_Toc245117589"/>
      <w:bookmarkStart w:id="25" w:name="_Toc236406160"/>
      <w:bookmarkStart w:id="26" w:name="_Toc389607991"/>
      <w:bookmarkEnd w:id="21"/>
      <w:bookmarkEnd w:id="22"/>
      <w:bookmarkEnd w:id="23"/>
      <w:bookmarkEnd w:id="24"/>
      <w:r>
        <w:t>Document Notation and Conventions</w:t>
      </w:r>
      <w:bookmarkEnd w:id="25"/>
      <w:bookmarkEnd w:id="26"/>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 xml:space="preserve">mean the item is truly </w:t>
      </w:r>
      <w:proofErr w:type="gramStart"/>
      <w:r>
        <w:rPr>
          <w:snapToGrid w:val="0"/>
        </w:rPr>
        <w:t>optional,</w:t>
      </w:r>
      <w:proofErr w:type="gramEnd"/>
      <w:r>
        <w:rPr>
          <w:snapToGrid w:val="0"/>
        </w:rPr>
        <w:t xml:space="preserve"> however a preferred implementation may be specified for OPTIONAL features to improve interoperability.</w:t>
      </w:r>
    </w:p>
    <w:p w:rsidR="00E87D1B" w:rsidRDefault="00E87D1B" w:rsidP="00D53522">
      <w:pPr>
        <w:pStyle w:val="Body"/>
        <w:rPr>
          <w:snapToGrid w:val="0"/>
        </w:rPr>
      </w:pPr>
      <w:r>
        <w:rPr>
          <w:snapToGrid w:val="0"/>
        </w:rPr>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27" w:name="_Toc233133758"/>
      <w:bookmarkStart w:id="28" w:name="_Toc236406161"/>
      <w:bookmarkStart w:id="29" w:name="_Toc389607992"/>
      <w:bookmarkEnd w:id="27"/>
      <w:r w:rsidRPr="00377A5D">
        <w:t>XML Conventions</w:t>
      </w:r>
      <w:bookmarkEnd w:id="28"/>
      <w:bookmarkEnd w:id="29"/>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30" w:name="_Toc225581307"/>
      <w:r w:rsidRPr="00377A5D">
        <w:lastRenderedPageBreak/>
        <w:t>Naming Conventions</w:t>
      </w:r>
      <w:bookmarkEnd w:id="30"/>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767BD9">
      <w:pPr>
        <w:pStyle w:val="Body"/>
        <w:numPr>
          <w:ilvl w:val="0"/>
          <w:numId w:val="6"/>
        </w:numPr>
      </w:pPr>
      <w:r>
        <w:t xml:space="preserve">Names use initial caps, as in </w:t>
      </w:r>
      <w:proofErr w:type="spellStart"/>
      <w:r>
        <w:t>InitialCaps</w:t>
      </w:r>
      <w:proofErr w:type="spellEnd"/>
      <w:r>
        <w:t>.</w:t>
      </w:r>
    </w:p>
    <w:p w:rsidR="00E87D1B" w:rsidRDefault="00E87D1B" w:rsidP="00767BD9">
      <w:pPr>
        <w:pStyle w:val="Body"/>
        <w:numPr>
          <w:ilvl w:val="0"/>
          <w:numId w:val="6"/>
        </w:numPr>
      </w:pPr>
      <w:r>
        <w:t xml:space="preserve">Elements begin with a capital letter, as in </w:t>
      </w:r>
      <w:proofErr w:type="spellStart"/>
      <w:r>
        <w:t>InitialCapitalElement</w:t>
      </w:r>
      <w:proofErr w:type="spellEnd"/>
      <w:r>
        <w:t>.</w:t>
      </w:r>
    </w:p>
    <w:p w:rsidR="00E87D1B" w:rsidRDefault="00E87D1B" w:rsidP="00767BD9">
      <w:pPr>
        <w:pStyle w:val="Body"/>
        <w:numPr>
          <w:ilvl w:val="0"/>
          <w:numId w:val="6"/>
        </w:numPr>
      </w:pPr>
      <w:r>
        <w:t xml:space="preserve">Attributes begin with a lowercase letter, as in </w:t>
      </w:r>
      <w:proofErr w:type="spellStart"/>
      <w:r w:rsidR="00D30B68">
        <w:t>i</w:t>
      </w:r>
      <w:r>
        <w:t>nitiaLowercaseAttribute</w:t>
      </w:r>
      <w:proofErr w:type="spellEnd"/>
      <w:r>
        <w:t>.</w:t>
      </w:r>
    </w:p>
    <w:p w:rsidR="00E87D1B" w:rsidRDefault="00E87D1B" w:rsidP="00767BD9">
      <w:pPr>
        <w:pStyle w:val="Body"/>
        <w:numPr>
          <w:ilvl w:val="0"/>
          <w:numId w:val="6"/>
        </w:numPr>
      </w:pPr>
      <w:r>
        <w:t xml:space="preserve">XML structures are formatted as Courier New, such as </w:t>
      </w:r>
      <w:proofErr w:type="spellStart"/>
      <w:r>
        <w:rPr>
          <w:rStyle w:val="XMLChar"/>
        </w:rPr>
        <w:t>md:</w:t>
      </w:r>
      <w:r w:rsidRPr="001D3354">
        <w:rPr>
          <w:rStyle w:val="XMLChar"/>
        </w:rPr>
        <w:t>rightstoken</w:t>
      </w:r>
      <w:proofErr w:type="spellEnd"/>
    </w:p>
    <w:p w:rsidR="00E87D1B" w:rsidRDefault="00E87D1B" w:rsidP="00767BD9">
      <w:pPr>
        <w:pStyle w:val="Body"/>
        <w:numPr>
          <w:ilvl w:val="0"/>
          <w:numId w:val="6"/>
        </w:numPr>
      </w:pPr>
      <w:r>
        <w:t>Names of both simple and complex types are followed with “-type”</w:t>
      </w:r>
    </w:p>
    <w:p w:rsidR="00E87D1B" w:rsidRPr="00377A5D" w:rsidRDefault="00E87D1B" w:rsidP="00377A5D">
      <w:pPr>
        <w:pStyle w:val="Heading4"/>
      </w:pPr>
      <w:bookmarkStart w:id="31" w:name="_Toc225581308"/>
      <w:r w:rsidRPr="00377A5D">
        <w:t>Structure of Element Table</w:t>
      </w:r>
      <w:bookmarkEnd w:id="31"/>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767BD9">
      <w:pPr>
        <w:pStyle w:val="Body"/>
        <w:numPr>
          <w:ilvl w:val="0"/>
          <w:numId w:val="7"/>
        </w:numPr>
      </w:pPr>
      <w:r>
        <w:t>Element—the name of the element.</w:t>
      </w:r>
    </w:p>
    <w:p w:rsidR="00E87D1B" w:rsidRDefault="00E87D1B" w:rsidP="00767BD9">
      <w:pPr>
        <w:pStyle w:val="Body"/>
        <w:numPr>
          <w:ilvl w:val="0"/>
          <w:numId w:val="7"/>
        </w:numPr>
      </w:pPr>
      <w:r>
        <w:t>Attribute—the name of the attribute</w:t>
      </w:r>
    </w:p>
    <w:p w:rsidR="00E87D1B" w:rsidRDefault="00E87D1B" w:rsidP="00767BD9">
      <w:pPr>
        <w:pStyle w:val="Body"/>
        <w:numPr>
          <w:ilvl w:val="0"/>
          <w:numId w:val="7"/>
        </w:numPr>
      </w:pPr>
      <w:r>
        <w:t>Definition—a descriptive definition. The definition may define conditions of usage or other constraints.</w:t>
      </w:r>
    </w:p>
    <w:p w:rsidR="00E87D1B" w:rsidRDefault="00E87D1B" w:rsidP="00767BD9">
      <w:pPr>
        <w:pStyle w:val="Body"/>
        <w:numPr>
          <w:ilvl w:val="0"/>
          <w:numId w:val="7"/>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[0..100]” to indicate an XML</w:t>
      </w:r>
      <w:r w:rsidR="000E75B0">
        <w:t xml:space="preserve"> </w:t>
      </w:r>
      <w:proofErr w:type="spellStart"/>
      <w:r w:rsidR="000E75B0">
        <w:t>xs:</w:t>
      </w:r>
      <w:r>
        <w:t>int</w:t>
      </w:r>
      <w:proofErr w:type="spellEnd"/>
      <w:r>
        <w:t xml:space="preserve"> type with an accepted range from 1 to 100 inclusively)</w:t>
      </w:r>
    </w:p>
    <w:p w:rsidR="00E87D1B" w:rsidRDefault="00E87D1B" w:rsidP="00767BD9">
      <w:pPr>
        <w:pStyle w:val="Body"/>
        <w:numPr>
          <w:ilvl w:val="0"/>
          <w:numId w:val="7"/>
        </w:numPr>
      </w:pPr>
      <w:r>
        <w:t>Card—cardinality of the element.  If blank, then it is 1.  Other typical values are 0</w:t>
      </w:r>
      <w:proofErr w:type="gramStart"/>
      <w:r>
        <w:t>..1</w:t>
      </w:r>
      <w:proofErr w:type="gramEnd"/>
      <w:r>
        <w:t xml:space="preserve"> (optional), 1..n and 0..n.</w:t>
      </w:r>
    </w:p>
    <w:p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proofErr w:type="spellStart"/>
      <w:r w:rsidR="00AF76BF">
        <w:t>descendents</w:t>
      </w:r>
      <w:proofErr w:type="spellEnd"/>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rsidR="00E87D1B" w:rsidRPr="00377A5D" w:rsidRDefault="00E87D1B" w:rsidP="00377A5D">
      <w:pPr>
        <w:pStyle w:val="Heading3"/>
      </w:pPr>
      <w:bookmarkStart w:id="32" w:name="_Toc236406162"/>
      <w:bookmarkStart w:id="33" w:name="_Toc389607993"/>
      <w:r w:rsidRPr="00377A5D">
        <w:lastRenderedPageBreak/>
        <w:t>General Notes</w:t>
      </w:r>
      <w:bookmarkEnd w:id="32"/>
      <w:bookmarkEnd w:id="33"/>
    </w:p>
    <w:p w:rsidR="005D12CC" w:rsidRDefault="005D12CC" w:rsidP="005D12CC">
      <w:pPr>
        <w:pStyle w:val="Body"/>
      </w:pPr>
      <w:r>
        <w:t>All required elements and attributes must be included.</w:t>
      </w:r>
    </w:p>
    <w:p w:rsidR="00E87D1B" w:rsidRDefault="005D12CC" w:rsidP="005D12CC">
      <w:pPr>
        <w:pStyle w:val="Body"/>
      </w:pPr>
      <w:r>
        <w:t xml:space="preserve">When enumerations are provided in the form ‘enumeration’, the quotation marks (‘’) should not be included. </w:t>
      </w:r>
    </w:p>
    <w:p w:rsidR="005F431E" w:rsidRDefault="005F431E" w:rsidP="005D12CC">
      <w:pPr>
        <w:pStyle w:val="Body"/>
      </w:pPr>
      <w:r>
        <w:t xml:space="preserve">The term “Device” refers to an entity playing the interactive material specified here.  It may be a standalone physical device, such as a Blu-ray player, or it might be an application running on a general purpose computer, a table, </w:t>
      </w:r>
      <w:proofErr w:type="gramStart"/>
      <w:r>
        <w:t>phone</w:t>
      </w:r>
      <w:proofErr w:type="gramEnd"/>
      <w:r>
        <w:t xml:space="preserve"> or as part of another device.</w:t>
      </w:r>
      <w:r w:rsidR="00576FB5">
        <w:t xml:space="preserve"> The term ‘User’ refers to the person using the Device.</w:t>
      </w:r>
    </w:p>
    <w:p w:rsidR="00E87D1B" w:rsidRDefault="00E87D1B" w:rsidP="00C13FCE">
      <w:pPr>
        <w:pStyle w:val="Heading2"/>
      </w:pPr>
      <w:bookmarkStart w:id="34" w:name="_Toc236406163"/>
      <w:bookmarkStart w:id="35" w:name="_Toc389607994"/>
      <w:r>
        <w:t>Normative References</w:t>
      </w:r>
      <w:bookmarkEnd w:id="34"/>
      <w:bookmarkEnd w:id="35"/>
    </w:p>
    <w:p w:rsidR="00552C33" w:rsidRDefault="00552C33" w:rsidP="00C13FCE">
      <w:pPr>
        <w:pStyle w:val="Body"/>
        <w:ind w:left="720" w:hanging="720"/>
      </w:pPr>
      <w:r>
        <w:t xml:space="preserve">[CM] Common Metadata, </w:t>
      </w:r>
      <w:hyperlink r:id="rId11" w:history="1">
        <w:r w:rsidRPr="00910194">
          <w:rPr>
            <w:rStyle w:val="Hyperlink"/>
            <w:rFonts w:ascii="Times New Roman" w:hAnsi="Times New Roman" w:cs="Times New Roman"/>
            <w:sz w:val="24"/>
            <w:szCs w:val="24"/>
          </w:rPr>
          <w:t>www.movielabs.com/md/md</w:t>
        </w:r>
      </w:hyperlink>
      <w:r>
        <w:t xml:space="preserve"> </w:t>
      </w:r>
    </w:p>
    <w:p w:rsidR="00E5447D" w:rsidRDefault="00E5447D" w:rsidP="00C13FCE">
      <w:pPr>
        <w:pStyle w:val="Body"/>
        <w:ind w:left="720" w:hanging="720"/>
      </w:pPr>
      <w:r>
        <w:t>[</w:t>
      </w:r>
      <w:proofErr w:type="spellStart"/>
      <w:r>
        <w:t>CommonExtra</w:t>
      </w:r>
      <w:proofErr w:type="spellEnd"/>
      <w:r>
        <w:t>] Common Extras Manifest Metadata, www.movielabs.com/md/extras</w:t>
      </w:r>
    </w:p>
    <w:p w:rsidR="00E87D1B" w:rsidRDefault="00E87D1B" w:rsidP="00C13FCE">
      <w:pPr>
        <w:pStyle w:val="Body"/>
        <w:ind w:left="720" w:hanging="720"/>
      </w:pPr>
      <w:r>
        <w:t xml:space="preserve">[RFC4646] </w:t>
      </w:r>
      <w:proofErr w:type="gramStart"/>
      <w:r>
        <w:t xml:space="preserve">Philips, A, et al, </w:t>
      </w:r>
      <w:r w:rsidRPr="000F4514">
        <w:rPr>
          <w:i/>
        </w:rPr>
        <w:t>RFC 4646, Tags for Identifying Languages</w:t>
      </w:r>
      <w:r>
        <w:t>, IETF, September, 2006.</w:t>
      </w:r>
      <w:proofErr w:type="gramEnd"/>
      <w:r>
        <w:t xml:space="preserve"> </w:t>
      </w:r>
      <w:hyperlink r:id="rId12" w:history="1">
        <w:r w:rsidRPr="00F22FC9">
          <w:rPr>
            <w:rStyle w:val="Hyperlink"/>
            <w:rFonts w:ascii="Times New Roman" w:hAnsi="Times New Roman" w:cs="Times New Roman"/>
            <w:sz w:val="24"/>
            <w:szCs w:val="24"/>
          </w:rPr>
          <w:t>http://www.ietf.org/rfc/rfc4646.txt</w:t>
        </w:r>
      </w:hyperlink>
      <w:r w:rsidRPr="00C13FCE">
        <w:rPr>
          <w:sz w:val="40"/>
        </w:rPr>
        <w:t xml:space="preserve"> </w:t>
      </w:r>
    </w:p>
    <w:p w:rsidR="00E87D1B" w:rsidRDefault="00BC3E01" w:rsidP="00C13FCE">
      <w:pPr>
        <w:pStyle w:val="Body"/>
        <w:ind w:left="720" w:hanging="720"/>
      </w:pPr>
      <w:r w:rsidDel="00BC3E01">
        <w:t xml:space="preserve"> </w:t>
      </w:r>
      <w:r w:rsidR="00E87D1B">
        <w:t>[ISO639] ISO 639-2 Registration Authority, Library of Congress</w:t>
      </w:r>
      <w:r w:rsidR="0051786B" w:rsidRPr="0051786B">
        <w:rPr>
          <w:rFonts w:ascii="Arial" w:hAnsi="Arial" w:cs="Arial"/>
          <w:sz w:val="22"/>
          <w:szCs w:val="22"/>
        </w:rPr>
        <w:t xml:space="preserve">. </w:t>
      </w:r>
      <w:hyperlink r:id="rId13" w:history="1">
        <w:r w:rsidR="0051786B" w:rsidRPr="00F22FC9">
          <w:rPr>
            <w:rStyle w:val="Hyperlink"/>
            <w:rFonts w:ascii="Times New Roman" w:hAnsi="Times New Roman" w:cs="Times New Roman"/>
            <w:sz w:val="24"/>
            <w:szCs w:val="24"/>
          </w:rPr>
          <w:t>http://www.loc.gov/standards/iso639-2/</w:t>
        </w:r>
      </w:hyperlink>
      <w:r w:rsidR="00E87D1B">
        <w:t xml:space="preserve"> </w:t>
      </w:r>
    </w:p>
    <w:p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C41802" w:rsidRDefault="000901F4">
      <w:pPr>
        <w:pStyle w:val="Body"/>
        <w:ind w:left="720" w:hanging="720"/>
      </w:pPr>
      <w:r>
        <w:rPr>
          <w:bCs/>
        </w:rPr>
        <w:t xml:space="preserve">[ISO4217] </w:t>
      </w:r>
      <w:r>
        <w:t xml:space="preserve">Currency shall be encoded using ISO 4217 Alphabetic Code. </w:t>
      </w:r>
      <w:hyperlink r:id="rId14" w:history="1">
        <w:r w:rsidRPr="00C34E92">
          <w:rPr>
            <w:rStyle w:val="Hyperlink"/>
            <w:rFonts w:ascii="Times New Roman" w:hAnsi="Times New Roman" w:cs="Times New Roman"/>
            <w:sz w:val="24"/>
            <w:szCs w:val="24"/>
          </w:rPr>
          <w:t>http://www.iso.org/iso/currency_codes_list-1</w:t>
        </w:r>
      </w:hyperlink>
    </w:p>
    <w:p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1C60FD" w:rsidRPr="004211CF" w:rsidRDefault="001C60FD" w:rsidP="00C13FCE">
      <w:pPr>
        <w:pStyle w:val="Body"/>
        <w:ind w:left="720" w:hanging="720"/>
      </w:pPr>
      <w:r w:rsidRPr="001C60FD">
        <w:t>[TTML]</w:t>
      </w:r>
      <w:r w:rsidRPr="001C60FD">
        <w:tab/>
        <w:t xml:space="preserve">Timed Text Markup Language (TTML) 1.0, W3C Proposed Recommendation 14 September 2010, </w:t>
      </w:r>
      <w:hyperlink r:id="rId15" w:history="1">
        <w:r w:rsidRPr="00CB37CE">
          <w:rPr>
            <w:rStyle w:val="Hyperlink"/>
            <w:rFonts w:ascii="Times New Roman" w:hAnsi="Times New Roman" w:cs="Times New Roman"/>
            <w:sz w:val="24"/>
            <w:szCs w:val="24"/>
          </w:rPr>
          <w:t>http://www.w3.org/TR/ttaf1-dfxp/</w:t>
        </w:r>
      </w:hyperlink>
      <w:r>
        <w:t xml:space="preserve"> </w:t>
      </w:r>
      <w:r w:rsidRPr="001C60FD">
        <w:t xml:space="preserve"> </w:t>
      </w:r>
      <w:r w:rsidRPr="001C60FD">
        <w:cr/>
      </w:r>
    </w:p>
    <w:p w:rsidR="00E87D1B" w:rsidRDefault="00E87D1B" w:rsidP="00C13FCE">
      <w:pPr>
        <w:pStyle w:val="Heading2"/>
      </w:pPr>
      <w:bookmarkStart w:id="36" w:name="_Toc236406164"/>
      <w:bookmarkStart w:id="37" w:name="_Toc389607995"/>
      <w:r>
        <w:lastRenderedPageBreak/>
        <w:t>Informative References</w:t>
      </w:r>
      <w:bookmarkEnd w:id="36"/>
      <w:bookmarkEnd w:id="37"/>
    </w:p>
    <w:p w:rsidR="006C06F5" w:rsidRDefault="006C06F5" w:rsidP="006C06F5">
      <w:pPr>
        <w:pStyle w:val="Heading2"/>
      </w:pPr>
      <w:bookmarkStart w:id="38" w:name="_Toc389607996"/>
      <w:r>
        <w:t>General Types</w:t>
      </w:r>
      <w:bookmarkEnd w:id="38"/>
    </w:p>
    <w:p w:rsidR="006C06F5" w:rsidRDefault="00B513EB" w:rsidP="006C06F5">
      <w:pPr>
        <w:pStyle w:val="Heading3"/>
      </w:pPr>
      <w:bookmarkStart w:id="39" w:name="_Toc389607997"/>
      <w:proofErr w:type="spellStart"/>
      <w:r>
        <w:t>PlayabackStart</w:t>
      </w:r>
      <w:proofErr w:type="spellEnd"/>
      <w:r w:rsidR="006C06F5">
        <w:t>-type</w:t>
      </w:r>
      <w:bookmarkEnd w:id="39"/>
    </w:p>
    <w:p w:rsidR="00B513EB" w:rsidRDefault="006C06F5" w:rsidP="00B513EB">
      <w:pPr>
        <w:pStyle w:val="Body"/>
      </w:pPr>
      <w:r>
        <w:t xml:space="preserve">This </w:t>
      </w:r>
      <w:r w:rsidR="00B513EB">
        <w:t xml:space="preserve">defines a point to begin audiovisual playback.  This starting point can be the beginning of a Presentation (no </w:t>
      </w:r>
      <w:proofErr w:type="spellStart"/>
      <w:r w:rsidR="00B513EB">
        <w:t>ChapterIndex</w:t>
      </w:r>
      <w:proofErr w:type="spellEnd"/>
      <w:r w:rsidR="00B513EB">
        <w:t xml:space="preserve"> or </w:t>
      </w:r>
      <w:proofErr w:type="spellStart"/>
      <w:r w:rsidR="00B513EB">
        <w:t>EntryTimecode</w:t>
      </w:r>
      <w:proofErr w:type="spellEnd"/>
      <w:r w:rsidR="00B513EB">
        <w:t xml:space="preserve">), at a time in the Presentation (specified by </w:t>
      </w:r>
      <w:proofErr w:type="spellStart"/>
      <w:r w:rsidR="00B513EB">
        <w:t>EntryTimecode</w:t>
      </w:r>
      <w:proofErr w:type="spellEnd"/>
      <w:r w:rsidR="00B513EB">
        <w:t xml:space="preserve">), or at a chapter start point (specified by </w:t>
      </w:r>
      <w:proofErr w:type="spellStart"/>
      <w:r w:rsidR="00B513EB">
        <w:t>ChapterIndex</w:t>
      </w:r>
      <w:proofErr w:type="spellEnd"/>
      <w:r w:rsidR="00B513EB">
        <w:t>)</w:t>
      </w:r>
    </w:p>
    <w:p w:rsidR="002334A8" w:rsidRDefault="002334A8" w:rsidP="00B513EB">
      <w:pPr>
        <w:pStyle w:val="Body"/>
      </w:pPr>
      <w:r>
        <w:t xml:space="preserve">If the referenced Presentation is part of a Playable Sequence, the </w:t>
      </w:r>
      <w:proofErr w:type="spellStart"/>
      <w:r>
        <w:t>PlayableSequence</w:t>
      </w:r>
      <w:proofErr w:type="spellEnd"/>
      <w:r>
        <w:t xml:space="preserve"> element is </w:t>
      </w:r>
      <w:r w:rsidR="00B513EB">
        <w:t xml:space="preserve">included.  This instructs the player to use playback the </w:t>
      </w:r>
      <w:proofErr w:type="spellStart"/>
      <w:r w:rsidR="00B513EB">
        <w:t>PlayableSequence</w:t>
      </w:r>
      <w:proofErr w:type="spellEnd"/>
      <w:r w:rsidR="00B513EB">
        <w:t xml:space="preserve"> starting from the specified point in the Presentation.  </w:t>
      </w:r>
    </w:p>
    <w:p w:rsidR="009D30B2" w:rsidRDefault="009D30B2" w:rsidP="006C06F5">
      <w:pPr>
        <w:pStyle w:val="Body"/>
      </w:pPr>
      <w:proofErr w:type="spellStart"/>
      <w:r>
        <w:t>ChapterIndex</w:t>
      </w:r>
      <w:proofErr w:type="spellEnd"/>
      <w:r>
        <w:t xml:space="preserve"> is always in reference to the Presentation.  If other Presentations in a </w:t>
      </w:r>
      <w:proofErr w:type="spellStart"/>
      <w:r>
        <w:t>PlayableSequence</w:t>
      </w:r>
      <w:proofErr w:type="spellEnd"/>
      <w:r>
        <w:t xml:space="preserve"> have chapters, the chapter index within Presentation could be different than </w:t>
      </w:r>
      <w:proofErr w:type="spellStart"/>
      <w:r>
        <w:t>ChapterIndex</w:t>
      </w:r>
      <w:proofErr w:type="spellEnd"/>
      <w:r>
        <w:t xml:space="preserve">.  For example, consider a </w:t>
      </w:r>
      <w:proofErr w:type="spellStart"/>
      <w:r>
        <w:t>PlayableSequence</w:t>
      </w:r>
      <w:proofErr w:type="spellEnd"/>
      <w:r>
        <w:t xml:space="preserve"> with three Presentations that each has 10 chapters (30 total chapters).  Chapter 5 of Presentation 2 is Chapter 15 of the </w:t>
      </w:r>
      <w:proofErr w:type="spellStart"/>
      <w:r>
        <w:t>PlayableSequence</w:t>
      </w:r>
      <w:proofErr w:type="spellEnd"/>
      <w:r>
        <w:t xml:space="preserve">.  In this example, </w:t>
      </w:r>
      <w:proofErr w:type="spellStart"/>
      <w:r>
        <w:t>ChapterIndex</w:t>
      </w:r>
      <w:proofErr w:type="spellEnd"/>
      <w:r>
        <w:t xml:space="preserve"> would be 5.</w:t>
      </w:r>
    </w:p>
    <w:p w:rsidR="00B513EB" w:rsidRDefault="00B513EB" w:rsidP="006C06F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6C06F5" w:rsidRPr="0000320B" w:rsidTr="006C06F5">
        <w:tc>
          <w:tcPr>
            <w:tcW w:w="2167" w:type="dxa"/>
          </w:tcPr>
          <w:p w:rsidR="006C06F5" w:rsidRPr="007D04D7" w:rsidRDefault="006C06F5" w:rsidP="006C06F5">
            <w:pPr>
              <w:pStyle w:val="TableEntry"/>
              <w:keepNext/>
              <w:tabs>
                <w:tab w:val="right" w:pos="2166"/>
              </w:tabs>
              <w:rPr>
                <w:b/>
              </w:rPr>
            </w:pPr>
            <w:r w:rsidRPr="007D04D7">
              <w:rPr>
                <w:b/>
              </w:rPr>
              <w:t>Element</w:t>
            </w:r>
            <w:r>
              <w:rPr>
                <w:b/>
              </w:rPr>
              <w:tab/>
            </w:r>
          </w:p>
        </w:tc>
        <w:tc>
          <w:tcPr>
            <w:tcW w:w="1077" w:type="dxa"/>
          </w:tcPr>
          <w:p w:rsidR="006C06F5" w:rsidRPr="007D04D7" w:rsidRDefault="006C06F5" w:rsidP="006C06F5">
            <w:pPr>
              <w:pStyle w:val="TableEntry"/>
              <w:keepNext/>
              <w:rPr>
                <w:b/>
              </w:rPr>
            </w:pPr>
            <w:r w:rsidRPr="007D04D7">
              <w:rPr>
                <w:b/>
              </w:rPr>
              <w:t>Attribute</w:t>
            </w:r>
          </w:p>
        </w:tc>
        <w:tc>
          <w:tcPr>
            <w:tcW w:w="2811" w:type="dxa"/>
          </w:tcPr>
          <w:p w:rsidR="006C06F5" w:rsidRPr="007D04D7" w:rsidRDefault="006C06F5" w:rsidP="006C06F5">
            <w:pPr>
              <w:pStyle w:val="TableEntry"/>
              <w:keepNext/>
              <w:rPr>
                <w:b/>
              </w:rPr>
            </w:pPr>
            <w:r w:rsidRPr="007D04D7">
              <w:rPr>
                <w:b/>
              </w:rPr>
              <w:t>Definition</w:t>
            </w:r>
          </w:p>
        </w:tc>
        <w:tc>
          <w:tcPr>
            <w:tcW w:w="2430" w:type="dxa"/>
          </w:tcPr>
          <w:p w:rsidR="006C06F5" w:rsidRPr="007D04D7" w:rsidRDefault="006C06F5" w:rsidP="006C06F5">
            <w:pPr>
              <w:pStyle w:val="TableEntry"/>
              <w:keepNext/>
              <w:rPr>
                <w:b/>
              </w:rPr>
            </w:pPr>
            <w:r w:rsidRPr="007D04D7">
              <w:rPr>
                <w:b/>
              </w:rPr>
              <w:t>Value</w:t>
            </w:r>
          </w:p>
        </w:tc>
        <w:tc>
          <w:tcPr>
            <w:tcW w:w="990" w:type="dxa"/>
          </w:tcPr>
          <w:p w:rsidR="006C06F5" w:rsidRPr="007D04D7" w:rsidRDefault="006C06F5" w:rsidP="006C06F5">
            <w:pPr>
              <w:pStyle w:val="TableEntry"/>
              <w:keepNext/>
              <w:rPr>
                <w:b/>
              </w:rPr>
            </w:pPr>
            <w:r w:rsidRPr="007D04D7">
              <w:rPr>
                <w:b/>
              </w:rPr>
              <w:t>Card.</w:t>
            </w:r>
          </w:p>
        </w:tc>
      </w:tr>
      <w:tr w:rsidR="006C06F5" w:rsidRPr="0000320B" w:rsidTr="006C06F5">
        <w:tc>
          <w:tcPr>
            <w:tcW w:w="2167" w:type="dxa"/>
          </w:tcPr>
          <w:p w:rsidR="006C06F5" w:rsidRPr="007D04D7" w:rsidRDefault="00B513EB" w:rsidP="006C06F5">
            <w:pPr>
              <w:pStyle w:val="TableEntry"/>
              <w:keepNext/>
              <w:rPr>
                <w:b/>
              </w:rPr>
            </w:pPr>
            <w:proofErr w:type="spellStart"/>
            <w:r>
              <w:rPr>
                <w:b/>
              </w:rPr>
              <w:t>PlaybackStart</w:t>
            </w:r>
            <w:proofErr w:type="spellEnd"/>
            <w:r w:rsidR="006C06F5" w:rsidRPr="007D04D7">
              <w:rPr>
                <w:b/>
              </w:rPr>
              <w:t>-type</w:t>
            </w:r>
          </w:p>
        </w:tc>
        <w:tc>
          <w:tcPr>
            <w:tcW w:w="1077" w:type="dxa"/>
          </w:tcPr>
          <w:p w:rsidR="006C06F5" w:rsidRPr="0000320B" w:rsidRDefault="006C06F5" w:rsidP="006C06F5">
            <w:pPr>
              <w:pStyle w:val="TableEntry"/>
              <w:keepNext/>
            </w:pPr>
          </w:p>
        </w:tc>
        <w:tc>
          <w:tcPr>
            <w:tcW w:w="2811" w:type="dxa"/>
          </w:tcPr>
          <w:p w:rsidR="006C06F5" w:rsidRDefault="006C06F5" w:rsidP="006C06F5">
            <w:pPr>
              <w:pStyle w:val="TableEntry"/>
              <w:keepNext/>
              <w:rPr>
                <w:lang w:bidi="en-US"/>
              </w:rPr>
            </w:pPr>
          </w:p>
        </w:tc>
        <w:tc>
          <w:tcPr>
            <w:tcW w:w="2430" w:type="dxa"/>
          </w:tcPr>
          <w:p w:rsidR="006C06F5" w:rsidRDefault="006C06F5" w:rsidP="006C06F5">
            <w:pPr>
              <w:pStyle w:val="TableEntry"/>
              <w:keepNext/>
            </w:pPr>
          </w:p>
        </w:tc>
        <w:tc>
          <w:tcPr>
            <w:tcW w:w="990" w:type="dxa"/>
          </w:tcPr>
          <w:p w:rsidR="006C06F5" w:rsidRDefault="006C06F5" w:rsidP="006C06F5">
            <w:pPr>
              <w:pStyle w:val="TableEntry"/>
              <w:keepNext/>
            </w:pPr>
          </w:p>
        </w:tc>
      </w:tr>
      <w:tr w:rsidR="006C06F5" w:rsidTr="006C06F5">
        <w:tc>
          <w:tcPr>
            <w:tcW w:w="2167" w:type="dxa"/>
          </w:tcPr>
          <w:p w:rsidR="006C06F5" w:rsidRDefault="002334A8" w:rsidP="006C06F5">
            <w:pPr>
              <w:pStyle w:val="TableEntry"/>
            </w:pPr>
            <w:proofErr w:type="spellStart"/>
            <w:r>
              <w:t>PlayableSequence</w:t>
            </w:r>
            <w:proofErr w:type="spellEnd"/>
          </w:p>
        </w:tc>
        <w:tc>
          <w:tcPr>
            <w:tcW w:w="1077" w:type="dxa"/>
          </w:tcPr>
          <w:p w:rsidR="006C06F5" w:rsidRPr="0000320B" w:rsidRDefault="006C06F5" w:rsidP="006C06F5">
            <w:pPr>
              <w:pStyle w:val="TableEntry"/>
            </w:pPr>
          </w:p>
        </w:tc>
        <w:tc>
          <w:tcPr>
            <w:tcW w:w="2811" w:type="dxa"/>
          </w:tcPr>
          <w:p w:rsidR="006C06F5" w:rsidRDefault="006C06F5" w:rsidP="002334A8">
            <w:pPr>
              <w:pStyle w:val="TableEntry"/>
            </w:pPr>
            <w:r>
              <w:t xml:space="preserve">The </w:t>
            </w:r>
            <w:proofErr w:type="spellStart"/>
            <w:r w:rsidR="002334A8">
              <w:t>PlayableSequence</w:t>
            </w:r>
            <w:proofErr w:type="spellEnd"/>
            <w:r>
              <w:t xml:space="preserve"> in which the </w:t>
            </w:r>
            <w:r w:rsidR="002334A8">
              <w:t>Presentation</w:t>
            </w:r>
            <w:r>
              <w:t xml:space="preserve"> exists</w:t>
            </w:r>
          </w:p>
        </w:tc>
        <w:tc>
          <w:tcPr>
            <w:tcW w:w="2430" w:type="dxa"/>
          </w:tcPr>
          <w:p w:rsidR="006C06F5" w:rsidRDefault="009F522E" w:rsidP="002334A8">
            <w:pPr>
              <w:pStyle w:val="TableEntry"/>
            </w:pPr>
            <w:proofErr w:type="spellStart"/>
            <w:r>
              <w:t>manifest</w:t>
            </w:r>
            <w:r w:rsidR="006C06F5">
              <w:t>:</w:t>
            </w:r>
            <w:r w:rsidR="002334A8">
              <w:t>PlayableSequence</w:t>
            </w:r>
            <w:r w:rsidR="006C06F5">
              <w:t>-type</w:t>
            </w:r>
            <w:proofErr w:type="spellEnd"/>
          </w:p>
        </w:tc>
        <w:tc>
          <w:tcPr>
            <w:tcW w:w="990" w:type="dxa"/>
          </w:tcPr>
          <w:p w:rsidR="006C06F5" w:rsidRDefault="002334A8" w:rsidP="006C06F5">
            <w:pPr>
              <w:pStyle w:val="TableEntry"/>
            </w:pPr>
            <w:r>
              <w:t>0..1</w:t>
            </w:r>
          </w:p>
        </w:tc>
      </w:tr>
      <w:tr w:rsidR="006C06F5" w:rsidTr="006C06F5">
        <w:tc>
          <w:tcPr>
            <w:tcW w:w="2167" w:type="dxa"/>
          </w:tcPr>
          <w:p w:rsidR="006C06F5" w:rsidRDefault="002334A8" w:rsidP="006C06F5">
            <w:pPr>
              <w:pStyle w:val="TableEntry"/>
            </w:pPr>
            <w:r>
              <w:t>Presentation</w:t>
            </w:r>
          </w:p>
        </w:tc>
        <w:tc>
          <w:tcPr>
            <w:tcW w:w="1077" w:type="dxa"/>
          </w:tcPr>
          <w:p w:rsidR="006C06F5" w:rsidRPr="0000320B" w:rsidRDefault="006C06F5" w:rsidP="006C06F5">
            <w:pPr>
              <w:pStyle w:val="TableEntry"/>
            </w:pPr>
          </w:p>
        </w:tc>
        <w:tc>
          <w:tcPr>
            <w:tcW w:w="2811" w:type="dxa"/>
          </w:tcPr>
          <w:p w:rsidR="006C06F5" w:rsidRDefault="006C06F5" w:rsidP="002334A8">
            <w:pPr>
              <w:pStyle w:val="TableEntry"/>
            </w:pPr>
            <w:r>
              <w:t xml:space="preserve">The </w:t>
            </w:r>
            <w:r w:rsidR="002334A8">
              <w:t>Presentation</w:t>
            </w:r>
            <w:r>
              <w:t xml:space="preserve"> in which the Chapter exists</w:t>
            </w:r>
          </w:p>
        </w:tc>
        <w:tc>
          <w:tcPr>
            <w:tcW w:w="2430" w:type="dxa"/>
          </w:tcPr>
          <w:p w:rsidR="006C06F5" w:rsidRDefault="009F522E" w:rsidP="002334A8">
            <w:pPr>
              <w:pStyle w:val="TableEntry"/>
            </w:pPr>
            <w:proofErr w:type="spellStart"/>
            <w:r>
              <w:t>manifest</w:t>
            </w:r>
            <w:r w:rsidR="006C06F5">
              <w:t>:</w:t>
            </w:r>
            <w:r w:rsidR="002334A8">
              <w:t>Presentation</w:t>
            </w:r>
            <w:r w:rsidR="006C06F5">
              <w:t>-type</w:t>
            </w:r>
            <w:proofErr w:type="spellEnd"/>
          </w:p>
        </w:tc>
        <w:tc>
          <w:tcPr>
            <w:tcW w:w="990" w:type="dxa"/>
          </w:tcPr>
          <w:p w:rsidR="006C06F5" w:rsidRDefault="006C06F5" w:rsidP="006C06F5">
            <w:pPr>
              <w:pStyle w:val="TableEntry"/>
            </w:pPr>
          </w:p>
        </w:tc>
      </w:tr>
      <w:tr w:rsidR="00B513EB" w:rsidTr="006C06F5">
        <w:tc>
          <w:tcPr>
            <w:tcW w:w="2167" w:type="dxa"/>
          </w:tcPr>
          <w:p w:rsidR="00B513EB" w:rsidRDefault="00B513EB" w:rsidP="006C06F5">
            <w:pPr>
              <w:pStyle w:val="TableEntry"/>
            </w:pPr>
            <w:proofErr w:type="spellStart"/>
            <w:r>
              <w:t>ChapterIndex</w:t>
            </w:r>
            <w:proofErr w:type="spellEnd"/>
          </w:p>
        </w:tc>
        <w:tc>
          <w:tcPr>
            <w:tcW w:w="1077" w:type="dxa"/>
          </w:tcPr>
          <w:p w:rsidR="00B513EB" w:rsidRPr="0000320B" w:rsidRDefault="00B513EB" w:rsidP="006C06F5">
            <w:pPr>
              <w:pStyle w:val="TableEntry"/>
            </w:pPr>
          </w:p>
        </w:tc>
        <w:tc>
          <w:tcPr>
            <w:tcW w:w="2811" w:type="dxa"/>
          </w:tcPr>
          <w:p w:rsidR="00B513EB" w:rsidRDefault="00B513EB" w:rsidP="006C06F5">
            <w:pPr>
              <w:pStyle w:val="TableEntry"/>
            </w:pPr>
            <w:r>
              <w:t>Presentation’s Chapter Index from reference Chapter’s Chapter/@Index.</w:t>
            </w:r>
          </w:p>
        </w:tc>
        <w:tc>
          <w:tcPr>
            <w:tcW w:w="2430" w:type="dxa"/>
          </w:tcPr>
          <w:p w:rsidR="00B513EB" w:rsidRDefault="00B513EB" w:rsidP="006C06F5">
            <w:pPr>
              <w:pStyle w:val="TableEntry"/>
            </w:pPr>
            <w:proofErr w:type="spellStart"/>
            <w:r>
              <w:t>xs:integer</w:t>
            </w:r>
            <w:proofErr w:type="spellEnd"/>
          </w:p>
        </w:tc>
        <w:tc>
          <w:tcPr>
            <w:tcW w:w="990" w:type="dxa"/>
            <w:vMerge w:val="restart"/>
          </w:tcPr>
          <w:p w:rsidR="00B513EB" w:rsidRDefault="00B513EB" w:rsidP="006C06F5">
            <w:pPr>
              <w:pStyle w:val="TableEntry"/>
            </w:pPr>
            <w:r>
              <w:t>0..1</w:t>
            </w:r>
          </w:p>
          <w:p w:rsidR="00B513EB" w:rsidRDefault="00B513EB" w:rsidP="006C06F5">
            <w:pPr>
              <w:pStyle w:val="TableEntry"/>
            </w:pPr>
            <w:r>
              <w:t>(optional choice)</w:t>
            </w:r>
          </w:p>
        </w:tc>
      </w:tr>
      <w:tr w:rsidR="00B513EB" w:rsidTr="006C06F5">
        <w:tc>
          <w:tcPr>
            <w:tcW w:w="2167" w:type="dxa"/>
          </w:tcPr>
          <w:p w:rsidR="00B513EB" w:rsidRDefault="00B513EB" w:rsidP="006C06F5">
            <w:pPr>
              <w:pStyle w:val="TableEntry"/>
            </w:pPr>
            <w:proofErr w:type="spellStart"/>
            <w:r>
              <w:t>EntryTimecode</w:t>
            </w:r>
            <w:proofErr w:type="spellEnd"/>
          </w:p>
        </w:tc>
        <w:tc>
          <w:tcPr>
            <w:tcW w:w="1077" w:type="dxa"/>
          </w:tcPr>
          <w:p w:rsidR="00B513EB" w:rsidRPr="0000320B" w:rsidRDefault="00B513EB" w:rsidP="006C06F5">
            <w:pPr>
              <w:pStyle w:val="TableEntry"/>
            </w:pPr>
          </w:p>
        </w:tc>
        <w:tc>
          <w:tcPr>
            <w:tcW w:w="2811" w:type="dxa"/>
          </w:tcPr>
          <w:p w:rsidR="00B513EB" w:rsidRDefault="00B513EB" w:rsidP="006C06F5">
            <w:pPr>
              <w:pStyle w:val="TableEntry"/>
            </w:pPr>
            <w:r>
              <w:t xml:space="preserve">Start </w:t>
            </w:r>
            <w:proofErr w:type="spellStart"/>
            <w:r>
              <w:t>timecode</w:t>
            </w:r>
            <w:proofErr w:type="spellEnd"/>
            <w:r>
              <w:t xml:space="preserve"> to begin playback</w:t>
            </w:r>
          </w:p>
        </w:tc>
        <w:tc>
          <w:tcPr>
            <w:tcW w:w="2430" w:type="dxa"/>
          </w:tcPr>
          <w:p w:rsidR="00B513EB" w:rsidRDefault="00B513EB" w:rsidP="006C06F5">
            <w:pPr>
              <w:pStyle w:val="TableEntry"/>
            </w:pPr>
            <w:proofErr w:type="spellStart"/>
            <w:r>
              <w:t>manfest:Timecode-type</w:t>
            </w:r>
            <w:proofErr w:type="spellEnd"/>
          </w:p>
        </w:tc>
        <w:tc>
          <w:tcPr>
            <w:tcW w:w="990" w:type="dxa"/>
            <w:vMerge/>
          </w:tcPr>
          <w:p w:rsidR="00B513EB" w:rsidRDefault="00B513EB" w:rsidP="006C06F5">
            <w:pPr>
              <w:pStyle w:val="TableEntry"/>
            </w:pPr>
          </w:p>
        </w:tc>
      </w:tr>
    </w:tbl>
    <w:p w:rsidR="006C06F5" w:rsidRPr="006C06F5" w:rsidRDefault="006C06F5" w:rsidP="006C06F5">
      <w:pPr>
        <w:pStyle w:val="Body"/>
      </w:pPr>
    </w:p>
    <w:p w:rsidR="005A08C9" w:rsidRDefault="005A08C9" w:rsidP="005A08C9">
      <w:pPr>
        <w:pStyle w:val="Heading1"/>
      </w:pPr>
      <w:bookmarkStart w:id="40" w:name="_Toc236406181"/>
      <w:bookmarkStart w:id="41" w:name="_Toc389607998"/>
      <w:r>
        <w:lastRenderedPageBreak/>
        <w:t>Extras Menu</w:t>
      </w:r>
      <w:bookmarkEnd w:id="41"/>
    </w:p>
    <w:p w:rsidR="005A08C9" w:rsidRDefault="005A08C9" w:rsidP="005A08C9">
      <w:pPr>
        <w:pStyle w:val="Body"/>
      </w:pPr>
      <w:proofErr w:type="spellStart"/>
      <w:r>
        <w:t>ExtrasMenu</w:t>
      </w:r>
      <w:proofErr w:type="spellEnd"/>
      <w:r>
        <w:t xml:space="preserve"> is the top-level element.  It contains identification information, information on compatibility, the menus themselves and galleries (a special kind of menu).</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35"/>
        <w:gridCol w:w="990"/>
        <w:gridCol w:w="2970"/>
        <w:gridCol w:w="2790"/>
        <w:gridCol w:w="990"/>
      </w:tblGrid>
      <w:tr w:rsidR="005A08C9" w:rsidRPr="0000320B" w:rsidTr="009D30B2">
        <w:trPr>
          <w:cantSplit/>
        </w:trPr>
        <w:tc>
          <w:tcPr>
            <w:tcW w:w="1735" w:type="dxa"/>
          </w:tcPr>
          <w:p w:rsidR="005A08C9" w:rsidRPr="007D04D7" w:rsidRDefault="005A08C9" w:rsidP="005A08C9">
            <w:pPr>
              <w:pStyle w:val="TableEntry"/>
              <w:keepNext/>
              <w:tabs>
                <w:tab w:val="right" w:pos="2166"/>
              </w:tabs>
              <w:rPr>
                <w:b/>
              </w:rPr>
            </w:pPr>
            <w:r w:rsidRPr="007D04D7">
              <w:rPr>
                <w:b/>
              </w:rPr>
              <w:t>Element</w:t>
            </w:r>
            <w:r>
              <w:rPr>
                <w:b/>
              </w:rPr>
              <w:tab/>
            </w:r>
          </w:p>
        </w:tc>
        <w:tc>
          <w:tcPr>
            <w:tcW w:w="990" w:type="dxa"/>
          </w:tcPr>
          <w:p w:rsidR="005A08C9" w:rsidRPr="007D04D7" w:rsidRDefault="005A08C9" w:rsidP="005A08C9">
            <w:pPr>
              <w:pStyle w:val="TableEntry"/>
              <w:keepNext/>
              <w:rPr>
                <w:b/>
              </w:rPr>
            </w:pPr>
            <w:r w:rsidRPr="007D04D7">
              <w:rPr>
                <w:b/>
              </w:rPr>
              <w:t>Attribute</w:t>
            </w:r>
          </w:p>
        </w:tc>
        <w:tc>
          <w:tcPr>
            <w:tcW w:w="2970" w:type="dxa"/>
          </w:tcPr>
          <w:p w:rsidR="005A08C9" w:rsidRPr="007D04D7" w:rsidRDefault="005A08C9" w:rsidP="005A08C9">
            <w:pPr>
              <w:pStyle w:val="TableEntry"/>
              <w:keepNext/>
              <w:rPr>
                <w:b/>
              </w:rPr>
            </w:pPr>
            <w:r w:rsidRPr="007D04D7">
              <w:rPr>
                <w:b/>
              </w:rPr>
              <w:t>Definition</w:t>
            </w:r>
          </w:p>
        </w:tc>
        <w:tc>
          <w:tcPr>
            <w:tcW w:w="2790" w:type="dxa"/>
          </w:tcPr>
          <w:p w:rsidR="005A08C9" w:rsidRPr="007D04D7" w:rsidRDefault="005A08C9" w:rsidP="005A08C9">
            <w:pPr>
              <w:pStyle w:val="TableEntry"/>
              <w:keepNext/>
              <w:rPr>
                <w:b/>
              </w:rPr>
            </w:pPr>
            <w:r w:rsidRPr="007D04D7">
              <w:rPr>
                <w:b/>
              </w:rPr>
              <w:t>Value</w:t>
            </w:r>
          </w:p>
        </w:tc>
        <w:tc>
          <w:tcPr>
            <w:tcW w:w="990" w:type="dxa"/>
          </w:tcPr>
          <w:p w:rsidR="005A08C9" w:rsidRPr="007D04D7" w:rsidRDefault="005A08C9" w:rsidP="005A08C9">
            <w:pPr>
              <w:pStyle w:val="TableEntry"/>
              <w:keepNext/>
              <w:rPr>
                <w:b/>
              </w:rPr>
            </w:pPr>
            <w:r w:rsidRPr="007D04D7">
              <w:rPr>
                <w:b/>
              </w:rPr>
              <w:t>Card.</w:t>
            </w:r>
          </w:p>
        </w:tc>
      </w:tr>
      <w:tr w:rsidR="005A08C9" w:rsidRPr="0000320B" w:rsidTr="009D30B2">
        <w:trPr>
          <w:cantSplit/>
        </w:trPr>
        <w:tc>
          <w:tcPr>
            <w:tcW w:w="1735" w:type="dxa"/>
          </w:tcPr>
          <w:p w:rsidR="005A08C9" w:rsidRPr="007D04D7" w:rsidRDefault="005A08C9" w:rsidP="005A08C9">
            <w:pPr>
              <w:pStyle w:val="TableEntry"/>
              <w:keepNext/>
              <w:rPr>
                <w:b/>
              </w:rPr>
            </w:pPr>
            <w:proofErr w:type="spellStart"/>
            <w:r>
              <w:rPr>
                <w:b/>
              </w:rPr>
              <w:t>ExtrasMenus</w:t>
            </w:r>
            <w:proofErr w:type="spellEnd"/>
            <w:r w:rsidRPr="007D04D7">
              <w:rPr>
                <w:b/>
              </w:rPr>
              <w:t>-type</w:t>
            </w:r>
          </w:p>
        </w:tc>
        <w:tc>
          <w:tcPr>
            <w:tcW w:w="990" w:type="dxa"/>
          </w:tcPr>
          <w:p w:rsidR="005A08C9" w:rsidRPr="0000320B" w:rsidRDefault="005A08C9" w:rsidP="005A08C9">
            <w:pPr>
              <w:pStyle w:val="TableEntry"/>
              <w:keepNext/>
            </w:pPr>
          </w:p>
        </w:tc>
        <w:tc>
          <w:tcPr>
            <w:tcW w:w="2970" w:type="dxa"/>
          </w:tcPr>
          <w:p w:rsidR="005A08C9" w:rsidRDefault="005A08C9" w:rsidP="005A08C9">
            <w:pPr>
              <w:pStyle w:val="TableEntry"/>
              <w:keepNext/>
              <w:rPr>
                <w:lang w:bidi="en-US"/>
              </w:rPr>
            </w:pPr>
          </w:p>
        </w:tc>
        <w:tc>
          <w:tcPr>
            <w:tcW w:w="2790" w:type="dxa"/>
          </w:tcPr>
          <w:p w:rsidR="005A08C9" w:rsidRDefault="005A08C9" w:rsidP="005A08C9">
            <w:pPr>
              <w:pStyle w:val="TableEntry"/>
              <w:keepNext/>
            </w:pPr>
          </w:p>
        </w:tc>
        <w:tc>
          <w:tcPr>
            <w:tcW w:w="990" w:type="dxa"/>
          </w:tcPr>
          <w:p w:rsidR="005A08C9" w:rsidRDefault="005A08C9" w:rsidP="005A08C9">
            <w:pPr>
              <w:pStyle w:val="TableEntry"/>
              <w:keepNext/>
            </w:pPr>
          </w:p>
        </w:tc>
      </w:tr>
      <w:tr w:rsidR="005A08C9" w:rsidTr="009D30B2">
        <w:trPr>
          <w:cantSplit/>
        </w:trPr>
        <w:tc>
          <w:tcPr>
            <w:tcW w:w="1735" w:type="dxa"/>
          </w:tcPr>
          <w:p w:rsidR="005A08C9" w:rsidRDefault="005A08C9" w:rsidP="005A08C9">
            <w:pPr>
              <w:pStyle w:val="TableEntry"/>
            </w:pPr>
            <w:r>
              <w:t>Compatibility</w:t>
            </w:r>
          </w:p>
        </w:tc>
        <w:tc>
          <w:tcPr>
            <w:tcW w:w="990" w:type="dxa"/>
          </w:tcPr>
          <w:p w:rsidR="005A08C9" w:rsidRDefault="005A08C9" w:rsidP="005A08C9">
            <w:pPr>
              <w:pStyle w:val="TableEntry"/>
            </w:pPr>
          </w:p>
        </w:tc>
        <w:tc>
          <w:tcPr>
            <w:tcW w:w="2970" w:type="dxa"/>
          </w:tcPr>
          <w:p w:rsidR="005A08C9" w:rsidRDefault="005A08C9" w:rsidP="005A08C9">
            <w:pPr>
              <w:pStyle w:val="TableEntry"/>
            </w:pPr>
            <w:r>
              <w:t>Information to player on compatibility.</w:t>
            </w:r>
          </w:p>
        </w:tc>
        <w:tc>
          <w:tcPr>
            <w:tcW w:w="2790" w:type="dxa"/>
          </w:tcPr>
          <w:p w:rsidR="005A08C9" w:rsidRDefault="005A08C9" w:rsidP="005A08C9">
            <w:pPr>
              <w:pStyle w:val="TableEntry"/>
            </w:pPr>
            <w:proofErr w:type="spellStart"/>
            <w:r>
              <w:t>extrasmenu:</w:t>
            </w:r>
            <w:r w:rsidR="002334A8">
              <w:t>Display</w:t>
            </w:r>
            <w:r>
              <w:t>Compatibility-type</w:t>
            </w:r>
            <w:proofErr w:type="spellEnd"/>
          </w:p>
        </w:tc>
        <w:tc>
          <w:tcPr>
            <w:tcW w:w="990" w:type="dxa"/>
          </w:tcPr>
          <w:p w:rsidR="005A08C9" w:rsidRDefault="005A08C9" w:rsidP="005A08C9">
            <w:pPr>
              <w:pStyle w:val="TableEntry"/>
            </w:pPr>
          </w:p>
        </w:tc>
      </w:tr>
      <w:tr w:rsidR="005A08C9" w:rsidTr="009D30B2">
        <w:trPr>
          <w:cantSplit/>
        </w:trPr>
        <w:tc>
          <w:tcPr>
            <w:tcW w:w="1735" w:type="dxa"/>
          </w:tcPr>
          <w:p w:rsidR="005A08C9" w:rsidRDefault="005A08C9" w:rsidP="005A08C9">
            <w:pPr>
              <w:pStyle w:val="TableEntry"/>
            </w:pPr>
            <w:r>
              <w:t>Menus</w:t>
            </w:r>
          </w:p>
        </w:tc>
        <w:tc>
          <w:tcPr>
            <w:tcW w:w="990" w:type="dxa"/>
          </w:tcPr>
          <w:p w:rsidR="005A08C9" w:rsidRDefault="005A08C9" w:rsidP="005A08C9">
            <w:pPr>
              <w:pStyle w:val="TableEntry"/>
            </w:pPr>
          </w:p>
        </w:tc>
        <w:tc>
          <w:tcPr>
            <w:tcW w:w="2970" w:type="dxa"/>
          </w:tcPr>
          <w:p w:rsidR="005A08C9" w:rsidRDefault="005A08C9" w:rsidP="005A08C9">
            <w:pPr>
              <w:pStyle w:val="TableEntry"/>
            </w:pPr>
            <w:r>
              <w:t>A menu. Together, these elements constitute the set of menus.</w:t>
            </w:r>
          </w:p>
        </w:tc>
        <w:tc>
          <w:tcPr>
            <w:tcW w:w="2790" w:type="dxa"/>
          </w:tcPr>
          <w:p w:rsidR="005A08C9" w:rsidRDefault="005A08C9" w:rsidP="005A08C9">
            <w:pPr>
              <w:pStyle w:val="TableEntry"/>
            </w:pPr>
            <w:proofErr w:type="spellStart"/>
            <w:r>
              <w:t>extrasmenu:Menus-type</w:t>
            </w:r>
            <w:proofErr w:type="spellEnd"/>
          </w:p>
        </w:tc>
        <w:tc>
          <w:tcPr>
            <w:tcW w:w="990" w:type="dxa"/>
          </w:tcPr>
          <w:p w:rsidR="005A08C9" w:rsidRDefault="005A08C9" w:rsidP="005A08C9">
            <w:pPr>
              <w:pStyle w:val="TableEntry"/>
            </w:pPr>
          </w:p>
        </w:tc>
      </w:tr>
      <w:tr w:rsidR="005A08C9" w:rsidTr="009D30B2">
        <w:trPr>
          <w:cantSplit/>
        </w:trPr>
        <w:tc>
          <w:tcPr>
            <w:tcW w:w="1735" w:type="dxa"/>
          </w:tcPr>
          <w:p w:rsidR="005A08C9" w:rsidRDefault="005A08C9" w:rsidP="005A08C9">
            <w:pPr>
              <w:pStyle w:val="TableEntry"/>
            </w:pPr>
            <w:r>
              <w:t>Gallery</w:t>
            </w:r>
          </w:p>
        </w:tc>
        <w:tc>
          <w:tcPr>
            <w:tcW w:w="990" w:type="dxa"/>
          </w:tcPr>
          <w:p w:rsidR="005A08C9" w:rsidRDefault="005A08C9" w:rsidP="005A08C9">
            <w:pPr>
              <w:pStyle w:val="TableEntry"/>
            </w:pPr>
          </w:p>
        </w:tc>
        <w:tc>
          <w:tcPr>
            <w:tcW w:w="2970" w:type="dxa"/>
          </w:tcPr>
          <w:p w:rsidR="005A08C9" w:rsidRDefault="005A08C9" w:rsidP="005A08C9">
            <w:pPr>
              <w:pStyle w:val="TableEntry"/>
            </w:pPr>
            <w:r>
              <w:t>Picture galleries</w:t>
            </w:r>
          </w:p>
        </w:tc>
        <w:tc>
          <w:tcPr>
            <w:tcW w:w="2790" w:type="dxa"/>
          </w:tcPr>
          <w:p w:rsidR="005A08C9" w:rsidRDefault="005A08C9" w:rsidP="005A08C9">
            <w:pPr>
              <w:pStyle w:val="TableEntry"/>
            </w:pPr>
            <w:proofErr w:type="spellStart"/>
            <w:r>
              <w:t>extrasmenu:Gallery-type</w:t>
            </w:r>
            <w:proofErr w:type="spellEnd"/>
          </w:p>
        </w:tc>
        <w:tc>
          <w:tcPr>
            <w:tcW w:w="990" w:type="dxa"/>
          </w:tcPr>
          <w:p w:rsidR="005A08C9" w:rsidRDefault="005A08C9" w:rsidP="005A08C9">
            <w:pPr>
              <w:pStyle w:val="TableEntry"/>
            </w:pPr>
            <w:r>
              <w:t>0..n</w:t>
            </w:r>
          </w:p>
        </w:tc>
      </w:tr>
    </w:tbl>
    <w:p w:rsidR="005A08C9" w:rsidRDefault="005A08C9" w:rsidP="005A08C9">
      <w:pPr>
        <w:pStyle w:val="Body"/>
      </w:pPr>
    </w:p>
    <w:p w:rsidR="005A08C9" w:rsidRDefault="009D30B2" w:rsidP="005A08C9">
      <w:pPr>
        <w:pStyle w:val="Body"/>
      </w:pPr>
      <w:proofErr w:type="spellStart"/>
      <w:r>
        <w:t>ExtraMenu</w:t>
      </w:r>
      <w:proofErr w:type="spellEnd"/>
      <w:r>
        <w:t xml:space="preserve"> is can be authored for display environments, with an instance for each environment.  </w:t>
      </w:r>
      <w:r w:rsidR="005A08C9">
        <w:t xml:space="preserve">The player is assumed to </w:t>
      </w:r>
      <w:r>
        <w:t xml:space="preserve">use </w:t>
      </w:r>
      <w:proofErr w:type="spellStart"/>
      <w:r>
        <w:t>DisplayCompatibility</w:t>
      </w:r>
      <w:proofErr w:type="spellEnd"/>
      <w:r>
        <w:t xml:space="preserve"> to choose</w:t>
      </w:r>
      <w:r w:rsidR="005A08C9">
        <w:t xml:space="preserve"> a</w:t>
      </w:r>
      <w:r>
        <w:t>n</w:t>
      </w:r>
      <w:r w:rsidR="005A08C9">
        <w:t xml:space="preserve"> </w:t>
      </w:r>
      <w:proofErr w:type="spellStart"/>
      <w:r w:rsidR="005A08C9">
        <w:t>ExtrasMenu</w:t>
      </w:r>
      <w:proofErr w:type="spellEnd"/>
      <w:r w:rsidR="005A08C9">
        <w:t xml:space="preserve"> </w:t>
      </w:r>
      <w:r>
        <w:t xml:space="preserve">instance </w:t>
      </w:r>
      <w:r w:rsidR="005A08C9">
        <w:t>that is compatible</w:t>
      </w:r>
      <w:r>
        <w:t xml:space="preserve"> with its display</w:t>
      </w:r>
      <w:r w:rsidR="005A08C9">
        <w:t>.</w:t>
      </w:r>
    </w:p>
    <w:p w:rsidR="005A08C9" w:rsidRPr="00A834E7" w:rsidRDefault="005A08C9" w:rsidP="005A08C9">
      <w:pPr>
        <w:pStyle w:val="Body"/>
      </w:pPr>
      <w:r>
        <w:t>Navigation begins by displaying the menu associated with Menus/</w:t>
      </w:r>
      <w:proofErr w:type="spellStart"/>
      <w:r>
        <w:t>StartMenuID</w:t>
      </w:r>
      <w:proofErr w:type="spellEnd"/>
      <w:r>
        <w:t>.</w:t>
      </w:r>
    </w:p>
    <w:p w:rsidR="005A08C9" w:rsidRDefault="005A08C9" w:rsidP="005A08C9">
      <w:pPr>
        <w:pStyle w:val="Heading1"/>
      </w:pPr>
      <w:bookmarkStart w:id="42" w:name="_Toc389607999"/>
      <w:r>
        <w:lastRenderedPageBreak/>
        <w:t>Compatibility</w:t>
      </w:r>
      <w:bookmarkEnd w:id="42"/>
    </w:p>
    <w:p w:rsidR="00C90B4D" w:rsidRDefault="005A08C9" w:rsidP="005A08C9">
      <w:pPr>
        <w:pStyle w:val="Body"/>
      </w:pPr>
      <w:r>
        <w:t xml:space="preserve">Compatibility provides information so a player knows whether or not this </w:t>
      </w:r>
      <w:proofErr w:type="spellStart"/>
      <w:r>
        <w:t>ExtrasMenu</w:t>
      </w:r>
      <w:proofErr w:type="spellEnd"/>
      <w:r>
        <w:t xml:space="preserve"> is playable.  Compatibility-type is an extension of </w:t>
      </w:r>
      <w:proofErr w:type="spellStart"/>
      <w:r w:rsidR="00C90B4D">
        <w:t>extras</w:t>
      </w:r>
      <w:proofErr w:type="gramStart"/>
      <w:r w:rsidR="00C90B4D">
        <w:t>:Capability</w:t>
      </w:r>
      <w:proofErr w:type="gramEnd"/>
      <w:r w:rsidR="00C90B4D">
        <w:t>-type</w:t>
      </w:r>
      <w:proofErr w:type="spellEnd"/>
      <w:r w:rsidR="00C90B4D">
        <w:t xml:space="preserve"> which defines specification-level compatibility.   </w:t>
      </w:r>
    </w:p>
    <w:p w:rsidR="005A08C9" w:rsidRDefault="00C90B4D" w:rsidP="005A08C9">
      <w:pPr>
        <w:pStyle w:val="Body"/>
      </w:pPr>
      <w:r>
        <w:t>Players are assumed to play all menus that are less than or equal then the specification to which they were designed.</w:t>
      </w:r>
    </w:p>
    <w:p w:rsidR="005A08C9" w:rsidRDefault="005A08C9" w:rsidP="005A08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5A08C9" w:rsidRPr="0000320B" w:rsidTr="005A08C9">
        <w:trPr>
          <w:cantSplit/>
        </w:trPr>
        <w:tc>
          <w:tcPr>
            <w:tcW w:w="2275" w:type="dxa"/>
          </w:tcPr>
          <w:p w:rsidR="005A08C9" w:rsidRPr="007D04D7" w:rsidRDefault="005A08C9" w:rsidP="005A08C9">
            <w:pPr>
              <w:pStyle w:val="TableEntry"/>
              <w:keepNext/>
              <w:tabs>
                <w:tab w:val="right" w:pos="2166"/>
              </w:tabs>
              <w:rPr>
                <w:b/>
              </w:rPr>
            </w:pPr>
            <w:r w:rsidRPr="007D04D7">
              <w:rPr>
                <w:b/>
              </w:rPr>
              <w:t>Element</w:t>
            </w:r>
            <w:r>
              <w:rPr>
                <w:b/>
              </w:rPr>
              <w:tab/>
            </w:r>
          </w:p>
        </w:tc>
        <w:tc>
          <w:tcPr>
            <w:tcW w:w="969" w:type="dxa"/>
          </w:tcPr>
          <w:p w:rsidR="005A08C9" w:rsidRPr="007D04D7" w:rsidRDefault="005A08C9" w:rsidP="005A08C9">
            <w:pPr>
              <w:pStyle w:val="TableEntry"/>
              <w:keepNext/>
              <w:rPr>
                <w:b/>
              </w:rPr>
            </w:pPr>
            <w:r w:rsidRPr="007D04D7">
              <w:rPr>
                <w:b/>
              </w:rPr>
              <w:t>Attribute</w:t>
            </w:r>
          </w:p>
        </w:tc>
        <w:tc>
          <w:tcPr>
            <w:tcW w:w="2811" w:type="dxa"/>
          </w:tcPr>
          <w:p w:rsidR="005A08C9" w:rsidRPr="007D04D7" w:rsidRDefault="005A08C9" w:rsidP="005A08C9">
            <w:pPr>
              <w:pStyle w:val="TableEntry"/>
              <w:keepNext/>
              <w:rPr>
                <w:b/>
              </w:rPr>
            </w:pPr>
            <w:r w:rsidRPr="007D04D7">
              <w:rPr>
                <w:b/>
              </w:rPr>
              <w:t>Definition</w:t>
            </w:r>
          </w:p>
        </w:tc>
        <w:tc>
          <w:tcPr>
            <w:tcW w:w="2430" w:type="dxa"/>
          </w:tcPr>
          <w:p w:rsidR="005A08C9" w:rsidRPr="007D04D7" w:rsidRDefault="005A08C9" w:rsidP="005A08C9">
            <w:pPr>
              <w:pStyle w:val="TableEntry"/>
              <w:keepNext/>
              <w:rPr>
                <w:b/>
              </w:rPr>
            </w:pPr>
            <w:r w:rsidRPr="007D04D7">
              <w:rPr>
                <w:b/>
              </w:rPr>
              <w:t>Value</w:t>
            </w:r>
          </w:p>
        </w:tc>
        <w:tc>
          <w:tcPr>
            <w:tcW w:w="990" w:type="dxa"/>
          </w:tcPr>
          <w:p w:rsidR="005A08C9" w:rsidRPr="007D04D7" w:rsidRDefault="005A08C9" w:rsidP="005A08C9">
            <w:pPr>
              <w:pStyle w:val="TableEntry"/>
              <w:keepNext/>
              <w:rPr>
                <w:b/>
              </w:rPr>
            </w:pPr>
            <w:r w:rsidRPr="007D04D7">
              <w:rPr>
                <w:b/>
              </w:rPr>
              <w:t>Card.</w:t>
            </w:r>
          </w:p>
        </w:tc>
      </w:tr>
      <w:tr w:rsidR="005A08C9" w:rsidRPr="0000320B" w:rsidTr="005A08C9">
        <w:trPr>
          <w:cantSplit/>
        </w:trPr>
        <w:tc>
          <w:tcPr>
            <w:tcW w:w="2275" w:type="dxa"/>
          </w:tcPr>
          <w:p w:rsidR="005A08C9" w:rsidRPr="007D04D7" w:rsidRDefault="005A08C9" w:rsidP="005A08C9">
            <w:pPr>
              <w:pStyle w:val="TableEntry"/>
              <w:keepNext/>
              <w:rPr>
                <w:b/>
              </w:rPr>
            </w:pPr>
            <w:r>
              <w:rPr>
                <w:b/>
              </w:rPr>
              <w:t>Compatibility-</w:t>
            </w:r>
            <w:r w:rsidRPr="007D04D7">
              <w:rPr>
                <w:b/>
              </w:rPr>
              <w:t>type</w:t>
            </w:r>
          </w:p>
        </w:tc>
        <w:tc>
          <w:tcPr>
            <w:tcW w:w="969" w:type="dxa"/>
          </w:tcPr>
          <w:p w:rsidR="005A08C9" w:rsidRPr="0000320B" w:rsidRDefault="005A08C9" w:rsidP="005A08C9">
            <w:pPr>
              <w:pStyle w:val="TableEntry"/>
              <w:keepNext/>
            </w:pPr>
          </w:p>
        </w:tc>
        <w:tc>
          <w:tcPr>
            <w:tcW w:w="2811" w:type="dxa"/>
          </w:tcPr>
          <w:p w:rsidR="005A08C9" w:rsidRDefault="005A08C9" w:rsidP="005A08C9">
            <w:pPr>
              <w:pStyle w:val="TableEntry"/>
              <w:keepNext/>
              <w:rPr>
                <w:lang w:bidi="en-US"/>
              </w:rPr>
            </w:pPr>
          </w:p>
        </w:tc>
        <w:tc>
          <w:tcPr>
            <w:tcW w:w="2430" w:type="dxa"/>
          </w:tcPr>
          <w:p w:rsidR="005A08C9" w:rsidRDefault="00BA0482" w:rsidP="005A08C9">
            <w:pPr>
              <w:pStyle w:val="TableEntry"/>
              <w:keepNext/>
            </w:pPr>
            <w:proofErr w:type="spellStart"/>
            <w:r>
              <w:t>manifest</w:t>
            </w:r>
            <w:r w:rsidR="00C90B4D">
              <w:t>:</w:t>
            </w:r>
            <w:r>
              <w:t>Capability</w:t>
            </w:r>
            <w:r w:rsidR="00C90B4D">
              <w:t>-type</w:t>
            </w:r>
            <w:proofErr w:type="spellEnd"/>
          </w:p>
          <w:p w:rsidR="00C90B4D" w:rsidRDefault="00C90B4D" w:rsidP="005A08C9">
            <w:pPr>
              <w:pStyle w:val="TableEntry"/>
              <w:keepNext/>
            </w:pPr>
            <w:r>
              <w:t>(extension)</w:t>
            </w:r>
          </w:p>
        </w:tc>
        <w:tc>
          <w:tcPr>
            <w:tcW w:w="990" w:type="dxa"/>
          </w:tcPr>
          <w:p w:rsidR="005A08C9" w:rsidRDefault="005A08C9" w:rsidP="005A08C9">
            <w:pPr>
              <w:pStyle w:val="TableEntry"/>
              <w:keepNext/>
            </w:pPr>
          </w:p>
        </w:tc>
      </w:tr>
      <w:tr w:rsidR="005A08C9" w:rsidTr="005A08C9">
        <w:trPr>
          <w:cantSplit/>
        </w:trPr>
        <w:tc>
          <w:tcPr>
            <w:tcW w:w="2275" w:type="dxa"/>
          </w:tcPr>
          <w:p w:rsidR="005A08C9" w:rsidRDefault="00E36F23" w:rsidP="005A08C9">
            <w:pPr>
              <w:pStyle w:val="TableEntry"/>
            </w:pPr>
            <w:proofErr w:type="spellStart"/>
            <w:r>
              <w:t>DisplayCompatibility</w:t>
            </w:r>
            <w:proofErr w:type="spellEnd"/>
            <w:r>
              <w:t>.</w:t>
            </w:r>
          </w:p>
        </w:tc>
        <w:tc>
          <w:tcPr>
            <w:tcW w:w="969" w:type="dxa"/>
          </w:tcPr>
          <w:p w:rsidR="005A08C9" w:rsidRDefault="005A08C9" w:rsidP="005A08C9">
            <w:pPr>
              <w:pStyle w:val="TableEntry"/>
            </w:pPr>
          </w:p>
        </w:tc>
        <w:tc>
          <w:tcPr>
            <w:tcW w:w="2811" w:type="dxa"/>
          </w:tcPr>
          <w:p w:rsidR="005A08C9" w:rsidRDefault="00E36F23" w:rsidP="005A08C9">
            <w:pPr>
              <w:pStyle w:val="TableEntry"/>
            </w:pPr>
            <w:r>
              <w:t>Display assumptions to which this menu was authored.</w:t>
            </w:r>
          </w:p>
        </w:tc>
        <w:tc>
          <w:tcPr>
            <w:tcW w:w="2430" w:type="dxa"/>
          </w:tcPr>
          <w:p w:rsidR="005A08C9" w:rsidRDefault="002334A8" w:rsidP="005A08C9">
            <w:pPr>
              <w:pStyle w:val="TableEntry"/>
            </w:pPr>
            <w:proofErr w:type="spellStart"/>
            <w:r>
              <w:t>e</w:t>
            </w:r>
            <w:r w:rsidR="00E36F23">
              <w:t>xtrasmenu:DisplayCompatibility-type</w:t>
            </w:r>
            <w:proofErr w:type="spellEnd"/>
          </w:p>
        </w:tc>
        <w:tc>
          <w:tcPr>
            <w:tcW w:w="990" w:type="dxa"/>
          </w:tcPr>
          <w:p w:rsidR="005A08C9" w:rsidRDefault="005A08C9" w:rsidP="005A08C9">
            <w:pPr>
              <w:pStyle w:val="TableEntry"/>
            </w:pPr>
          </w:p>
        </w:tc>
      </w:tr>
    </w:tbl>
    <w:p w:rsidR="00E36F23" w:rsidRDefault="00E36F23" w:rsidP="00E36F23">
      <w:pPr>
        <w:pStyle w:val="Heading2"/>
      </w:pPr>
      <w:bookmarkStart w:id="43" w:name="_Toc389608000"/>
      <w:r>
        <w:t>Display Compatibility</w:t>
      </w:r>
      <w:bookmarkEnd w:id="43"/>
    </w:p>
    <w:p w:rsidR="00C90B4D" w:rsidRDefault="00C90B4D" w:rsidP="00C90B4D">
      <w:pPr>
        <w:pStyle w:val="Body"/>
      </w:pPr>
      <w:r>
        <w:t>Players are limited in display capability.  However, there is a range of devices for which a given resolution and aspect ratio playable.</w:t>
      </w:r>
    </w:p>
    <w:p w:rsidR="00C90B4D" w:rsidRDefault="00C90B4D" w:rsidP="00C90B4D">
      <w:pPr>
        <w:pStyle w:val="Body"/>
      </w:pPr>
      <w:r>
        <w:t>As Menus are designed to be associated with video, certain assumptions are made</w:t>
      </w:r>
    </w:p>
    <w:p w:rsidR="00C90B4D" w:rsidRDefault="00C90B4D" w:rsidP="00C90B4D">
      <w:pPr>
        <w:pStyle w:val="Body"/>
        <w:numPr>
          <w:ilvl w:val="0"/>
          <w:numId w:val="7"/>
        </w:numPr>
      </w:pPr>
      <w:r>
        <w:t>Layout is landscape</w:t>
      </w:r>
    </w:p>
    <w:p w:rsidR="00C90B4D" w:rsidRDefault="00C90B4D" w:rsidP="00C90B4D">
      <w:pPr>
        <w:pStyle w:val="Body"/>
        <w:numPr>
          <w:ilvl w:val="0"/>
          <w:numId w:val="7"/>
        </w:numPr>
      </w:pPr>
      <w:r>
        <w:t>The system is capable of playing standard definition and high definition video</w:t>
      </w:r>
    </w:p>
    <w:p w:rsidR="00E36F23" w:rsidRDefault="00C90B4D" w:rsidP="00E36F23">
      <w:pPr>
        <w:pStyle w:val="Body"/>
        <w:numPr>
          <w:ilvl w:val="0"/>
          <w:numId w:val="7"/>
        </w:numPr>
      </w:pPr>
      <w:r>
        <w:t>Users adjust viewing distance to make objects readable.  That is, objects rendered for 1080p are viewable both on a large screen from afar or a small screen up close.</w:t>
      </w:r>
      <w:r w:rsidR="00E36F23">
        <w:t xml:space="preserve">  It is, therefore, not necessary to render differently for large and small screens.</w:t>
      </w:r>
    </w:p>
    <w:p w:rsidR="00E36F23" w:rsidRDefault="00E36F23" w:rsidP="00E36F23">
      <w:pPr>
        <w:pStyle w:val="Body"/>
        <w:numPr>
          <w:ilvl w:val="0"/>
          <w:numId w:val="7"/>
        </w:numPr>
      </w:pPr>
      <w:r>
        <w:t>Square pixels</w:t>
      </w:r>
    </w:p>
    <w:p w:rsidR="00E36F23" w:rsidRDefault="00E36F23" w:rsidP="00E36F23">
      <w:pPr>
        <w:pStyle w:val="Body"/>
      </w:pPr>
      <w:r>
        <w:t>These assumptions are not entirely general, but greatly simplify authoring.  These may be adjusted over time.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F63AAF" w:rsidRPr="0000320B" w:rsidTr="002334A8">
        <w:trPr>
          <w:cantSplit/>
        </w:trPr>
        <w:tc>
          <w:tcPr>
            <w:tcW w:w="2275" w:type="dxa"/>
          </w:tcPr>
          <w:p w:rsidR="00F63AAF" w:rsidRPr="007D04D7" w:rsidRDefault="00F63AAF" w:rsidP="002334A8">
            <w:pPr>
              <w:pStyle w:val="TableEntry"/>
              <w:keepNext/>
              <w:tabs>
                <w:tab w:val="right" w:pos="2166"/>
              </w:tabs>
              <w:rPr>
                <w:b/>
              </w:rPr>
            </w:pPr>
            <w:r w:rsidRPr="007D04D7">
              <w:rPr>
                <w:b/>
              </w:rPr>
              <w:t>Element</w:t>
            </w:r>
            <w:r>
              <w:rPr>
                <w:b/>
              </w:rPr>
              <w:tab/>
            </w:r>
          </w:p>
        </w:tc>
        <w:tc>
          <w:tcPr>
            <w:tcW w:w="969" w:type="dxa"/>
          </w:tcPr>
          <w:p w:rsidR="00F63AAF" w:rsidRPr="007D04D7" w:rsidRDefault="00F63AAF" w:rsidP="002334A8">
            <w:pPr>
              <w:pStyle w:val="TableEntry"/>
              <w:keepNext/>
              <w:rPr>
                <w:b/>
              </w:rPr>
            </w:pPr>
            <w:r w:rsidRPr="007D04D7">
              <w:rPr>
                <w:b/>
              </w:rPr>
              <w:t>Attribute</w:t>
            </w:r>
          </w:p>
        </w:tc>
        <w:tc>
          <w:tcPr>
            <w:tcW w:w="2811" w:type="dxa"/>
          </w:tcPr>
          <w:p w:rsidR="00F63AAF" w:rsidRPr="007D04D7" w:rsidRDefault="00F63AAF" w:rsidP="002334A8">
            <w:pPr>
              <w:pStyle w:val="TableEntry"/>
              <w:keepNext/>
              <w:rPr>
                <w:b/>
              </w:rPr>
            </w:pPr>
            <w:r w:rsidRPr="007D04D7">
              <w:rPr>
                <w:b/>
              </w:rPr>
              <w:t>Definition</w:t>
            </w:r>
          </w:p>
        </w:tc>
        <w:tc>
          <w:tcPr>
            <w:tcW w:w="2430" w:type="dxa"/>
          </w:tcPr>
          <w:p w:rsidR="00F63AAF" w:rsidRPr="007D04D7" w:rsidRDefault="00F63AAF" w:rsidP="002334A8">
            <w:pPr>
              <w:pStyle w:val="TableEntry"/>
              <w:keepNext/>
              <w:rPr>
                <w:b/>
              </w:rPr>
            </w:pPr>
            <w:r w:rsidRPr="007D04D7">
              <w:rPr>
                <w:b/>
              </w:rPr>
              <w:t>Value</w:t>
            </w:r>
          </w:p>
        </w:tc>
        <w:tc>
          <w:tcPr>
            <w:tcW w:w="990" w:type="dxa"/>
          </w:tcPr>
          <w:p w:rsidR="00F63AAF" w:rsidRPr="007D04D7" w:rsidRDefault="00F63AAF" w:rsidP="002334A8">
            <w:pPr>
              <w:pStyle w:val="TableEntry"/>
              <w:keepNext/>
              <w:rPr>
                <w:b/>
              </w:rPr>
            </w:pPr>
            <w:r w:rsidRPr="007D04D7">
              <w:rPr>
                <w:b/>
              </w:rPr>
              <w:t>Card.</w:t>
            </w:r>
          </w:p>
        </w:tc>
      </w:tr>
      <w:tr w:rsidR="00F63AAF" w:rsidRPr="0000320B" w:rsidTr="002334A8">
        <w:trPr>
          <w:cantSplit/>
        </w:trPr>
        <w:tc>
          <w:tcPr>
            <w:tcW w:w="2275" w:type="dxa"/>
          </w:tcPr>
          <w:p w:rsidR="00F63AAF" w:rsidRPr="007D04D7" w:rsidRDefault="00F63AAF" w:rsidP="002334A8">
            <w:pPr>
              <w:pStyle w:val="TableEntry"/>
              <w:keepNext/>
              <w:rPr>
                <w:b/>
              </w:rPr>
            </w:pPr>
            <w:proofErr w:type="spellStart"/>
            <w:r>
              <w:rPr>
                <w:b/>
              </w:rPr>
              <w:t>DisplayCompatibility</w:t>
            </w:r>
            <w:proofErr w:type="spellEnd"/>
            <w:r>
              <w:rPr>
                <w:b/>
              </w:rPr>
              <w:t>-</w:t>
            </w:r>
            <w:r w:rsidRPr="007D04D7">
              <w:rPr>
                <w:b/>
              </w:rPr>
              <w:t>type</w:t>
            </w:r>
          </w:p>
        </w:tc>
        <w:tc>
          <w:tcPr>
            <w:tcW w:w="969" w:type="dxa"/>
          </w:tcPr>
          <w:p w:rsidR="00F63AAF" w:rsidRPr="0000320B" w:rsidRDefault="00F63AAF" w:rsidP="002334A8">
            <w:pPr>
              <w:pStyle w:val="TableEntry"/>
              <w:keepNext/>
            </w:pPr>
          </w:p>
        </w:tc>
        <w:tc>
          <w:tcPr>
            <w:tcW w:w="2811" w:type="dxa"/>
          </w:tcPr>
          <w:p w:rsidR="00F63AAF" w:rsidRDefault="00F63AAF" w:rsidP="002334A8">
            <w:pPr>
              <w:pStyle w:val="TableEntry"/>
              <w:keepNext/>
              <w:rPr>
                <w:lang w:bidi="en-US"/>
              </w:rPr>
            </w:pPr>
          </w:p>
        </w:tc>
        <w:tc>
          <w:tcPr>
            <w:tcW w:w="2430" w:type="dxa"/>
          </w:tcPr>
          <w:p w:rsidR="00F63AAF" w:rsidRDefault="00F63AAF" w:rsidP="002334A8">
            <w:pPr>
              <w:pStyle w:val="TableEntry"/>
              <w:keepNext/>
            </w:pPr>
          </w:p>
        </w:tc>
        <w:tc>
          <w:tcPr>
            <w:tcW w:w="990" w:type="dxa"/>
          </w:tcPr>
          <w:p w:rsidR="00F63AAF" w:rsidRDefault="00F63AAF" w:rsidP="002334A8">
            <w:pPr>
              <w:pStyle w:val="TableEntry"/>
              <w:keepNext/>
            </w:pPr>
          </w:p>
        </w:tc>
      </w:tr>
      <w:tr w:rsidR="00F63AAF" w:rsidTr="002334A8">
        <w:trPr>
          <w:cantSplit/>
        </w:trPr>
        <w:tc>
          <w:tcPr>
            <w:tcW w:w="2275" w:type="dxa"/>
          </w:tcPr>
          <w:p w:rsidR="00F63AAF" w:rsidRDefault="00F63AAF" w:rsidP="002334A8">
            <w:pPr>
              <w:pStyle w:val="TableEntry"/>
            </w:pPr>
            <w:proofErr w:type="spellStart"/>
            <w:r>
              <w:t>ResolutionClass</w:t>
            </w:r>
            <w:proofErr w:type="spellEnd"/>
          </w:p>
        </w:tc>
        <w:tc>
          <w:tcPr>
            <w:tcW w:w="969" w:type="dxa"/>
          </w:tcPr>
          <w:p w:rsidR="00F63AAF" w:rsidRDefault="00F63AAF" w:rsidP="002334A8">
            <w:pPr>
              <w:pStyle w:val="TableEntry"/>
            </w:pPr>
          </w:p>
        </w:tc>
        <w:tc>
          <w:tcPr>
            <w:tcW w:w="2811" w:type="dxa"/>
          </w:tcPr>
          <w:p w:rsidR="00F63AAF" w:rsidRDefault="00F63AAF" w:rsidP="002334A8">
            <w:pPr>
              <w:pStyle w:val="TableEntry"/>
            </w:pPr>
          </w:p>
        </w:tc>
        <w:tc>
          <w:tcPr>
            <w:tcW w:w="2430" w:type="dxa"/>
          </w:tcPr>
          <w:p w:rsidR="00F63AAF" w:rsidRDefault="00F63AAF" w:rsidP="002334A8">
            <w:pPr>
              <w:pStyle w:val="TableEntry"/>
            </w:pPr>
          </w:p>
        </w:tc>
        <w:tc>
          <w:tcPr>
            <w:tcW w:w="990" w:type="dxa"/>
          </w:tcPr>
          <w:p w:rsidR="00F63AAF" w:rsidRDefault="00F63AAF" w:rsidP="002334A8">
            <w:pPr>
              <w:pStyle w:val="TableEntry"/>
            </w:pPr>
          </w:p>
        </w:tc>
      </w:tr>
      <w:tr w:rsidR="00F63AAF" w:rsidTr="002334A8">
        <w:trPr>
          <w:cantSplit/>
        </w:trPr>
        <w:tc>
          <w:tcPr>
            <w:tcW w:w="2275" w:type="dxa"/>
          </w:tcPr>
          <w:p w:rsidR="00F63AAF" w:rsidRDefault="00F63AAF" w:rsidP="002334A8">
            <w:pPr>
              <w:pStyle w:val="TableEntry"/>
            </w:pPr>
            <w:proofErr w:type="spellStart"/>
            <w:r>
              <w:t>WidthPixels</w:t>
            </w:r>
            <w:proofErr w:type="spellEnd"/>
          </w:p>
        </w:tc>
        <w:tc>
          <w:tcPr>
            <w:tcW w:w="969" w:type="dxa"/>
          </w:tcPr>
          <w:p w:rsidR="00F63AAF" w:rsidRDefault="00F63AAF" w:rsidP="002334A8">
            <w:pPr>
              <w:pStyle w:val="TableEntry"/>
            </w:pPr>
          </w:p>
        </w:tc>
        <w:tc>
          <w:tcPr>
            <w:tcW w:w="2811" w:type="dxa"/>
          </w:tcPr>
          <w:p w:rsidR="00F63AAF" w:rsidRDefault="00A33C4D" w:rsidP="00A33C4D">
            <w:pPr>
              <w:pStyle w:val="TableEntry"/>
            </w:pPr>
            <w:r>
              <w:t>Number of pixels horizontally in background area</w:t>
            </w:r>
          </w:p>
        </w:tc>
        <w:tc>
          <w:tcPr>
            <w:tcW w:w="2430" w:type="dxa"/>
          </w:tcPr>
          <w:p w:rsidR="00F63AAF" w:rsidRDefault="00F63AAF" w:rsidP="002334A8">
            <w:pPr>
              <w:pStyle w:val="TableEntry"/>
            </w:pPr>
          </w:p>
        </w:tc>
        <w:tc>
          <w:tcPr>
            <w:tcW w:w="990" w:type="dxa"/>
          </w:tcPr>
          <w:p w:rsidR="00F63AAF" w:rsidRDefault="00F63AAF" w:rsidP="002334A8">
            <w:pPr>
              <w:pStyle w:val="TableEntry"/>
            </w:pPr>
          </w:p>
        </w:tc>
      </w:tr>
      <w:tr w:rsidR="00F63AAF" w:rsidTr="002334A8">
        <w:trPr>
          <w:cantSplit/>
        </w:trPr>
        <w:tc>
          <w:tcPr>
            <w:tcW w:w="2275" w:type="dxa"/>
          </w:tcPr>
          <w:p w:rsidR="00F63AAF" w:rsidRDefault="00A33C4D" w:rsidP="002334A8">
            <w:pPr>
              <w:pStyle w:val="TableEntry"/>
            </w:pPr>
            <w:proofErr w:type="spellStart"/>
            <w:r>
              <w:lastRenderedPageBreak/>
              <w:t>HeightPixels</w:t>
            </w:r>
            <w:proofErr w:type="spellEnd"/>
          </w:p>
        </w:tc>
        <w:tc>
          <w:tcPr>
            <w:tcW w:w="969" w:type="dxa"/>
          </w:tcPr>
          <w:p w:rsidR="00F63AAF" w:rsidRDefault="00F63AAF" w:rsidP="002334A8">
            <w:pPr>
              <w:pStyle w:val="TableEntry"/>
            </w:pPr>
          </w:p>
        </w:tc>
        <w:tc>
          <w:tcPr>
            <w:tcW w:w="2811" w:type="dxa"/>
          </w:tcPr>
          <w:p w:rsidR="00F63AAF" w:rsidRDefault="00A33C4D" w:rsidP="002334A8">
            <w:pPr>
              <w:pStyle w:val="TableEntry"/>
            </w:pPr>
            <w:r>
              <w:t>Number of pixels horizontally in background area</w:t>
            </w:r>
          </w:p>
        </w:tc>
        <w:tc>
          <w:tcPr>
            <w:tcW w:w="2430" w:type="dxa"/>
          </w:tcPr>
          <w:p w:rsidR="00F63AAF" w:rsidRDefault="00F63AAF" w:rsidP="002334A8">
            <w:pPr>
              <w:pStyle w:val="TableEntry"/>
            </w:pPr>
          </w:p>
        </w:tc>
        <w:tc>
          <w:tcPr>
            <w:tcW w:w="990" w:type="dxa"/>
          </w:tcPr>
          <w:p w:rsidR="00F63AAF" w:rsidRDefault="00F63AAF" w:rsidP="002334A8">
            <w:pPr>
              <w:pStyle w:val="TableEntry"/>
            </w:pPr>
          </w:p>
        </w:tc>
      </w:tr>
      <w:tr w:rsidR="00CA47DE" w:rsidTr="00CA47DE">
        <w:trPr>
          <w:cantSplit/>
        </w:trPr>
        <w:tc>
          <w:tcPr>
            <w:tcW w:w="2275" w:type="dxa"/>
          </w:tcPr>
          <w:p w:rsidR="00CA47DE" w:rsidRDefault="00CA47DE" w:rsidP="002334A8">
            <w:pPr>
              <w:pStyle w:val="TableEntry"/>
            </w:pPr>
            <w:proofErr w:type="spellStart"/>
            <w:r>
              <w:t>SafeWidthPixels</w:t>
            </w:r>
            <w:proofErr w:type="spellEnd"/>
          </w:p>
        </w:tc>
        <w:tc>
          <w:tcPr>
            <w:tcW w:w="969" w:type="dxa"/>
          </w:tcPr>
          <w:p w:rsidR="00CA47DE" w:rsidRDefault="00CA47DE" w:rsidP="002334A8">
            <w:pPr>
              <w:pStyle w:val="TableEntry"/>
            </w:pPr>
          </w:p>
        </w:tc>
        <w:tc>
          <w:tcPr>
            <w:tcW w:w="2811" w:type="dxa"/>
          </w:tcPr>
          <w:p w:rsidR="00CA47DE" w:rsidRDefault="00CA47DE" w:rsidP="00CA47DE">
            <w:pPr>
              <w:pStyle w:val="TableEntry"/>
            </w:pPr>
            <w:r>
              <w:t>Number of pixels horizontally in safe area</w:t>
            </w:r>
          </w:p>
        </w:tc>
        <w:tc>
          <w:tcPr>
            <w:tcW w:w="2430" w:type="dxa"/>
          </w:tcPr>
          <w:p w:rsidR="00CA47DE" w:rsidRDefault="00CA47DE" w:rsidP="002334A8">
            <w:pPr>
              <w:pStyle w:val="TableEntry"/>
            </w:pPr>
          </w:p>
        </w:tc>
        <w:tc>
          <w:tcPr>
            <w:tcW w:w="990" w:type="dxa"/>
            <w:vMerge w:val="restart"/>
            <w:vAlign w:val="center"/>
          </w:tcPr>
          <w:p w:rsidR="00CA47DE" w:rsidRDefault="00CA47DE" w:rsidP="00CA47DE">
            <w:pPr>
              <w:pStyle w:val="TableEntry"/>
            </w:pPr>
            <w:r>
              <w:t>0..1</w:t>
            </w:r>
          </w:p>
          <w:p w:rsidR="00CA47DE" w:rsidRDefault="00CA47DE" w:rsidP="00CA47DE">
            <w:pPr>
              <w:pStyle w:val="TableEntry"/>
            </w:pPr>
            <w:r>
              <w:t>(if any are included all must be included)</w:t>
            </w:r>
          </w:p>
        </w:tc>
      </w:tr>
      <w:tr w:rsidR="00CA47DE" w:rsidTr="002334A8">
        <w:trPr>
          <w:cantSplit/>
        </w:trPr>
        <w:tc>
          <w:tcPr>
            <w:tcW w:w="2275" w:type="dxa"/>
          </w:tcPr>
          <w:p w:rsidR="00CA47DE" w:rsidRDefault="00CA47DE" w:rsidP="002334A8">
            <w:pPr>
              <w:pStyle w:val="TableEntry"/>
            </w:pPr>
            <w:proofErr w:type="spellStart"/>
            <w:r>
              <w:t>SafeHeightPixels</w:t>
            </w:r>
            <w:proofErr w:type="spellEnd"/>
          </w:p>
        </w:tc>
        <w:tc>
          <w:tcPr>
            <w:tcW w:w="969" w:type="dxa"/>
          </w:tcPr>
          <w:p w:rsidR="00CA47DE" w:rsidRDefault="00CA47DE" w:rsidP="002334A8">
            <w:pPr>
              <w:pStyle w:val="TableEntry"/>
            </w:pPr>
          </w:p>
        </w:tc>
        <w:tc>
          <w:tcPr>
            <w:tcW w:w="2811" w:type="dxa"/>
          </w:tcPr>
          <w:p w:rsidR="00CA47DE" w:rsidRDefault="00CA47DE" w:rsidP="00CA47DE">
            <w:pPr>
              <w:pStyle w:val="TableEntry"/>
            </w:pPr>
            <w:r>
              <w:t>Number of pixels horizontally in safe area</w:t>
            </w:r>
          </w:p>
        </w:tc>
        <w:tc>
          <w:tcPr>
            <w:tcW w:w="2430" w:type="dxa"/>
          </w:tcPr>
          <w:p w:rsidR="00CA47DE" w:rsidRDefault="00CA47DE" w:rsidP="002334A8">
            <w:pPr>
              <w:pStyle w:val="TableEntry"/>
            </w:pPr>
          </w:p>
        </w:tc>
        <w:tc>
          <w:tcPr>
            <w:tcW w:w="990" w:type="dxa"/>
            <w:vMerge/>
          </w:tcPr>
          <w:p w:rsidR="00CA47DE" w:rsidRDefault="00CA47DE" w:rsidP="002334A8">
            <w:pPr>
              <w:pStyle w:val="TableEntry"/>
            </w:pPr>
          </w:p>
        </w:tc>
      </w:tr>
      <w:tr w:rsidR="00CA47DE" w:rsidTr="002334A8">
        <w:trPr>
          <w:cantSplit/>
        </w:trPr>
        <w:tc>
          <w:tcPr>
            <w:tcW w:w="2275" w:type="dxa"/>
          </w:tcPr>
          <w:p w:rsidR="00CA47DE" w:rsidRDefault="00CA47DE" w:rsidP="002334A8">
            <w:pPr>
              <w:pStyle w:val="TableEntry"/>
            </w:pPr>
            <w:proofErr w:type="spellStart"/>
            <w:r>
              <w:t>SafePixelsFromLeft</w:t>
            </w:r>
            <w:proofErr w:type="spellEnd"/>
          </w:p>
        </w:tc>
        <w:tc>
          <w:tcPr>
            <w:tcW w:w="969" w:type="dxa"/>
          </w:tcPr>
          <w:p w:rsidR="00CA47DE" w:rsidRDefault="00CA47DE" w:rsidP="002334A8">
            <w:pPr>
              <w:pStyle w:val="TableEntry"/>
            </w:pPr>
          </w:p>
        </w:tc>
        <w:tc>
          <w:tcPr>
            <w:tcW w:w="2811" w:type="dxa"/>
          </w:tcPr>
          <w:p w:rsidR="00CA47DE" w:rsidRDefault="00CA47DE" w:rsidP="00CA47DE">
            <w:pPr>
              <w:pStyle w:val="TableEntry"/>
            </w:pPr>
            <w:r>
              <w:t>Start of safe area from left of background area</w:t>
            </w:r>
          </w:p>
        </w:tc>
        <w:tc>
          <w:tcPr>
            <w:tcW w:w="2430" w:type="dxa"/>
          </w:tcPr>
          <w:p w:rsidR="00CA47DE" w:rsidRDefault="00CA47DE" w:rsidP="002334A8">
            <w:pPr>
              <w:pStyle w:val="TableEntry"/>
            </w:pPr>
          </w:p>
        </w:tc>
        <w:tc>
          <w:tcPr>
            <w:tcW w:w="990" w:type="dxa"/>
            <w:vMerge/>
          </w:tcPr>
          <w:p w:rsidR="00CA47DE" w:rsidRDefault="00CA47DE" w:rsidP="002334A8">
            <w:pPr>
              <w:pStyle w:val="TableEntry"/>
            </w:pPr>
          </w:p>
        </w:tc>
      </w:tr>
      <w:tr w:rsidR="00CA47DE" w:rsidTr="002334A8">
        <w:trPr>
          <w:cantSplit/>
        </w:trPr>
        <w:tc>
          <w:tcPr>
            <w:tcW w:w="2275" w:type="dxa"/>
          </w:tcPr>
          <w:p w:rsidR="00CA47DE" w:rsidRDefault="00CA47DE" w:rsidP="002334A8">
            <w:pPr>
              <w:pStyle w:val="TableEntry"/>
            </w:pPr>
            <w:proofErr w:type="spellStart"/>
            <w:r>
              <w:t>SafePixelsfromBottom</w:t>
            </w:r>
            <w:proofErr w:type="spellEnd"/>
          </w:p>
        </w:tc>
        <w:tc>
          <w:tcPr>
            <w:tcW w:w="969" w:type="dxa"/>
          </w:tcPr>
          <w:p w:rsidR="00CA47DE" w:rsidRDefault="00CA47DE" w:rsidP="002334A8">
            <w:pPr>
              <w:pStyle w:val="TableEntry"/>
            </w:pPr>
          </w:p>
        </w:tc>
        <w:tc>
          <w:tcPr>
            <w:tcW w:w="2811" w:type="dxa"/>
          </w:tcPr>
          <w:p w:rsidR="00CA47DE" w:rsidRDefault="00CA47DE" w:rsidP="00CA47DE">
            <w:pPr>
              <w:pStyle w:val="TableEntry"/>
            </w:pPr>
            <w:r>
              <w:t>Start of safe area from bottom of background area</w:t>
            </w:r>
          </w:p>
        </w:tc>
        <w:tc>
          <w:tcPr>
            <w:tcW w:w="2430" w:type="dxa"/>
          </w:tcPr>
          <w:p w:rsidR="00CA47DE" w:rsidRDefault="00CA47DE" w:rsidP="002334A8">
            <w:pPr>
              <w:pStyle w:val="TableEntry"/>
            </w:pPr>
          </w:p>
        </w:tc>
        <w:tc>
          <w:tcPr>
            <w:tcW w:w="990" w:type="dxa"/>
            <w:vMerge/>
          </w:tcPr>
          <w:p w:rsidR="00CA47DE" w:rsidRDefault="00CA47DE" w:rsidP="002334A8">
            <w:pPr>
              <w:pStyle w:val="TableEntry"/>
            </w:pPr>
          </w:p>
        </w:tc>
      </w:tr>
    </w:tbl>
    <w:p w:rsidR="00E36F23" w:rsidRDefault="00E36F23" w:rsidP="00E36F23">
      <w:pPr>
        <w:pStyle w:val="Body"/>
      </w:pPr>
    </w:p>
    <w:p w:rsidR="00F63AAF" w:rsidRDefault="00F63AAF" w:rsidP="00E36F23">
      <w:pPr>
        <w:pStyle w:val="Body"/>
      </w:pPr>
      <w:proofErr w:type="spellStart"/>
      <w:r>
        <w:t>ResolutionClass</w:t>
      </w:r>
      <w:proofErr w:type="spellEnd"/>
      <w:r>
        <w:t xml:space="preserve"> is encoded as follows:</w:t>
      </w:r>
    </w:p>
    <w:p w:rsidR="00F63AAF" w:rsidRDefault="00F63AAF" w:rsidP="00F63AAF">
      <w:pPr>
        <w:pStyle w:val="Body"/>
        <w:numPr>
          <w:ilvl w:val="0"/>
          <w:numId w:val="7"/>
        </w:numPr>
      </w:pPr>
      <w:r>
        <w:t>‘480’ – 480 vertical lines, 4:3 (e.g., 640x480)</w:t>
      </w:r>
    </w:p>
    <w:p w:rsidR="00F63AAF" w:rsidRDefault="00F63AAF" w:rsidP="00F63AAF">
      <w:pPr>
        <w:pStyle w:val="Body"/>
        <w:numPr>
          <w:ilvl w:val="0"/>
          <w:numId w:val="7"/>
        </w:numPr>
      </w:pPr>
      <w:r>
        <w:t>‘576’ – 576 vertical lines, 4:3</w:t>
      </w:r>
    </w:p>
    <w:p w:rsidR="00F63AAF" w:rsidRDefault="00F63AAF" w:rsidP="00F63AAF">
      <w:pPr>
        <w:pStyle w:val="Body"/>
        <w:numPr>
          <w:ilvl w:val="0"/>
          <w:numId w:val="7"/>
        </w:numPr>
      </w:pPr>
      <w:r>
        <w:t>‘720’ – 720 vertical lines, 16:9</w:t>
      </w:r>
    </w:p>
    <w:p w:rsidR="00F63AAF" w:rsidRDefault="00F63AAF" w:rsidP="00F63AAF">
      <w:pPr>
        <w:pStyle w:val="Body"/>
        <w:numPr>
          <w:ilvl w:val="0"/>
          <w:numId w:val="7"/>
        </w:numPr>
      </w:pPr>
      <w:r>
        <w:t>‘1080’ – 1080 vertical lines, 16:9</w:t>
      </w:r>
    </w:p>
    <w:p w:rsidR="00F63AAF" w:rsidRDefault="00F63AAF" w:rsidP="00F63AAF">
      <w:pPr>
        <w:pStyle w:val="Body"/>
        <w:numPr>
          <w:ilvl w:val="0"/>
          <w:numId w:val="7"/>
        </w:numPr>
      </w:pPr>
      <w:r>
        <w:t>‘2160’ – 2060 vertical lines, 16:9</w:t>
      </w:r>
    </w:p>
    <w:p w:rsidR="00F63AAF" w:rsidRDefault="00F63AAF" w:rsidP="00F63AAF">
      <w:pPr>
        <w:pStyle w:val="Body"/>
        <w:numPr>
          <w:ilvl w:val="0"/>
          <w:numId w:val="7"/>
        </w:numPr>
      </w:pPr>
      <w:r>
        <w:t>‘4320’ – 4320 vertical lines, 16:9</w:t>
      </w:r>
    </w:p>
    <w:p w:rsidR="00F63AAF" w:rsidRDefault="00F63AAF" w:rsidP="00F63AAF">
      <w:pPr>
        <w:pStyle w:val="Body"/>
      </w:pPr>
      <w:r>
        <w:t xml:space="preserve">Backgrounds should all be rendered </w:t>
      </w:r>
      <w:proofErr w:type="spellStart"/>
      <w:r>
        <w:t>WidthPixels</w:t>
      </w:r>
      <w:proofErr w:type="spellEnd"/>
      <w:r>
        <w:t xml:space="preserve"> by </w:t>
      </w:r>
      <w:proofErr w:type="spellStart"/>
      <w:r>
        <w:t>HeightPixels</w:t>
      </w:r>
      <w:proofErr w:type="spellEnd"/>
      <w:r>
        <w:t xml:space="preserve">.  </w:t>
      </w:r>
    </w:p>
    <w:p w:rsidR="008E310C" w:rsidRDefault="00F63AAF" w:rsidP="008E310C">
      <w:pPr>
        <w:pStyle w:val="Body"/>
      </w:pPr>
      <w:r>
        <w:t xml:space="preserve">The safe area is the area within the </w:t>
      </w:r>
      <w:proofErr w:type="spellStart"/>
      <w:r>
        <w:t>WidthPixels</w:t>
      </w:r>
      <w:proofErr w:type="spellEnd"/>
      <w:r>
        <w:t xml:space="preserve"> by </w:t>
      </w:r>
      <w:proofErr w:type="spellStart"/>
      <w:r>
        <w:t>HeightPixels</w:t>
      </w:r>
      <w:proofErr w:type="spellEnd"/>
      <w:r>
        <w:t xml:space="preserve"> area that all players must display.  </w:t>
      </w:r>
      <w:r w:rsidR="008E310C">
        <w:t>The</w:t>
      </w:r>
      <w:r>
        <w:t xml:space="preserve"> safe area </w:t>
      </w:r>
      <w:r w:rsidR="008E310C">
        <w:t xml:space="preserve">size </w:t>
      </w:r>
      <w:r>
        <w:t xml:space="preserve">is </w:t>
      </w:r>
      <w:proofErr w:type="spellStart"/>
      <w:r>
        <w:t>SafePixelsWidth</w:t>
      </w:r>
      <w:proofErr w:type="spellEnd"/>
      <w:r>
        <w:t xml:space="preserve"> wide, </w:t>
      </w:r>
      <w:proofErr w:type="spellStart"/>
      <w:r>
        <w:t>SafeP</w:t>
      </w:r>
      <w:r w:rsidR="008E310C">
        <w:t>ixelsHeight</w:t>
      </w:r>
      <w:proofErr w:type="spellEnd"/>
      <w:r w:rsidR="008E310C">
        <w:t xml:space="preserve"> pixels high. The safe area location starts on the pixel </w:t>
      </w:r>
      <w:proofErr w:type="spellStart"/>
      <w:r w:rsidR="008E310C">
        <w:t>SafePixelsLeft</w:t>
      </w:r>
      <w:proofErr w:type="spellEnd"/>
      <w:r w:rsidR="008E310C">
        <w:t xml:space="preserve"> from the left of the background and </w:t>
      </w:r>
      <w:proofErr w:type="spellStart"/>
      <w:r w:rsidR="008E310C">
        <w:t>SafePixelsFromBottom</w:t>
      </w:r>
      <w:proofErr w:type="spellEnd"/>
      <w:r w:rsidR="008E310C">
        <w:t xml:space="preserve"> from the bottom of background. </w:t>
      </w:r>
      <w:r>
        <w:t xml:space="preserve"> </w:t>
      </w:r>
      <w:r w:rsidR="00A33C4D">
        <w:t xml:space="preserve"> The following </w:t>
      </w:r>
      <w:proofErr w:type="gramStart"/>
      <w:r w:rsidR="00A33C4D">
        <w:t>illustrations shows</w:t>
      </w:r>
      <w:proofErr w:type="gramEnd"/>
      <w:r w:rsidR="00A33C4D">
        <w:t xml:space="preserve"> these value.</w:t>
      </w:r>
    </w:p>
    <w:p w:rsidR="00A33C4D" w:rsidRDefault="00A33C4D" w:rsidP="008E310C">
      <w:pPr>
        <w:pStyle w:val="Body"/>
      </w:pPr>
      <w:r>
        <w:object w:dxaOrig="6855" w:dyaOrig="3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pt;height:178pt" o:ole="">
            <v:imagedata r:id="rId16" o:title=""/>
          </v:shape>
          <o:OLEObject Type="Embed" ProgID="Visio.Drawing.11" ShapeID="_x0000_i1025" DrawAspect="Content" ObjectID="_1463351395" r:id="rId17"/>
        </w:object>
      </w:r>
    </w:p>
    <w:p w:rsidR="008E310C" w:rsidRDefault="008E310C" w:rsidP="008E310C">
      <w:pPr>
        <w:pStyle w:val="Body"/>
      </w:pPr>
    </w:p>
    <w:p w:rsidR="008E310C" w:rsidRDefault="008E310C" w:rsidP="008E310C">
      <w:pPr>
        <w:pStyle w:val="Body"/>
      </w:pPr>
      <w:r>
        <w:t>For example, if the background is 1080p and the author wishes to leave 20 pixels outside the safe area, values would be set as follows</w:t>
      </w:r>
    </w:p>
    <w:p w:rsidR="008E310C" w:rsidRDefault="008E310C" w:rsidP="008E310C">
      <w:pPr>
        <w:pStyle w:val="Body"/>
      </w:pPr>
      <w:proofErr w:type="spellStart"/>
      <w:r>
        <w:t>WidthPixels</w:t>
      </w:r>
      <w:proofErr w:type="spellEnd"/>
      <w:r>
        <w:t xml:space="preserve"> = 1920</w:t>
      </w:r>
    </w:p>
    <w:p w:rsidR="008E310C" w:rsidRDefault="008E310C" w:rsidP="008E310C">
      <w:pPr>
        <w:pStyle w:val="Body"/>
      </w:pPr>
      <w:proofErr w:type="spellStart"/>
      <w:r>
        <w:t>HeighPixels</w:t>
      </w:r>
      <w:proofErr w:type="spellEnd"/>
      <w:r>
        <w:t xml:space="preserve"> = 1080</w:t>
      </w:r>
    </w:p>
    <w:p w:rsidR="008E310C" w:rsidRDefault="008E310C" w:rsidP="008E310C">
      <w:pPr>
        <w:pStyle w:val="Body"/>
      </w:pPr>
      <w:proofErr w:type="spellStart"/>
      <w:r>
        <w:t>SafePixelsWidth</w:t>
      </w:r>
      <w:proofErr w:type="spellEnd"/>
      <w:r>
        <w:t xml:space="preserve"> = </w:t>
      </w:r>
      <w:proofErr w:type="gramStart"/>
      <w:r>
        <w:t>1880  [</w:t>
      </w:r>
      <w:proofErr w:type="gramEnd"/>
      <w:r>
        <w:t>i.e., 1920 – 20 pixels left – 20 pixels right)</w:t>
      </w:r>
    </w:p>
    <w:p w:rsidR="008E310C" w:rsidRDefault="008E310C" w:rsidP="008E310C">
      <w:pPr>
        <w:pStyle w:val="Body"/>
      </w:pPr>
      <w:proofErr w:type="spellStart"/>
      <w:r>
        <w:t>SafePixelsHeight</w:t>
      </w:r>
      <w:proofErr w:type="spellEnd"/>
      <w:r>
        <w:t xml:space="preserve"> = 1040</w:t>
      </w:r>
    </w:p>
    <w:p w:rsidR="008E310C" w:rsidRDefault="008E310C" w:rsidP="008E310C">
      <w:pPr>
        <w:pStyle w:val="Body"/>
      </w:pPr>
      <w:proofErr w:type="spellStart"/>
      <w:r>
        <w:t>SafePixelsFromLeft</w:t>
      </w:r>
      <w:proofErr w:type="spellEnd"/>
      <w:r>
        <w:t xml:space="preserve"> = 20</w:t>
      </w:r>
    </w:p>
    <w:p w:rsidR="008E310C" w:rsidRDefault="008E310C" w:rsidP="008E310C">
      <w:pPr>
        <w:pStyle w:val="Body"/>
      </w:pPr>
      <w:proofErr w:type="spellStart"/>
      <w:r>
        <w:t>SafePixelsFromRight</w:t>
      </w:r>
      <w:proofErr w:type="spellEnd"/>
      <w:r>
        <w:t xml:space="preserve"> = 20</w:t>
      </w:r>
    </w:p>
    <w:p w:rsidR="008E310C" w:rsidRDefault="008E310C" w:rsidP="008E310C">
      <w:pPr>
        <w:pStyle w:val="Body"/>
      </w:pPr>
    </w:p>
    <w:p w:rsidR="00F63AAF" w:rsidRDefault="00F63AAF" w:rsidP="00F63AAF">
      <w:pPr>
        <w:pStyle w:val="Body"/>
      </w:pPr>
    </w:p>
    <w:p w:rsidR="00F63AAF" w:rsidRPr="00A834E7" w:rsidRDefault="00F63AAF" w:rsidP="00F63AAF">
      <w:pPr>
        <w:pStyle w:val="Body"/>
      </w:pPr>
    </w:p>
    <w:p w:rsidR="00A834E7" w:rsidRDefault="00A834E7" w:rsidP="00A834E7">
      <w:pPr>
        <w:pStyle w:val="Heading1"/>
      </w:pPr>
      <w:bookmarkStart w:id="44" w:name="_Toc389608001"/>
      <w:r>
        <w:lastRenderedPageBreak/>
        <w:t>Menus</w:t>
      </w:r>
      <w:bookmarkEnd w:id="44"/>
    </w:p>
    <w:p w:rsidR="00A834E7" w:rsidRDefault="00A834E7" w:rsidP="00A834E7">
      <w:pPr>
        <w:pStyle w:val="Body"/>
      </w:pPr>
      <w:proofErr w:type="gramStart"/>
      <w:r>
        <w:t>Menus is</w:t>
      </w:r>
      <w:proofErr w:type="gramEnd"/>
      <w:r>
        <w:t xml:space="preserve"> a generalized mechanism for displaying simple menus.  The following illustrates the components of a menu:</w:t>
      </w:r>
    </w:p>
    <w:p w:rsidR="00A834E7" w:rsidRPr="00E61E7C" w:rsidRDefault="00A834E7" w:rsidP="00A834E7">
      <w:pPr>
        <w:pStyle w:val="Body"/>
        <w:ind w:firstLine="0"/>
      </w:pPr>
      <w:r>
        <w:rPr>
          <w:noProof/>
        </w:rPr>
        <mc:AlternateContent>
          <mc:Choice Requires="wpg">
            <w:drawing>
              <wp:inline distT="0" distB="0" distL="0" distR="0" wp14:anchorId="7B802FAD" wp14:editId="7FB1F628">
                <wp:extent cx="5601420" cy="2984773"/>
                <wp:effectExtent l="0" t="38100" r="0" b="101600"/>
                <wp:docPr id="8" name="Group 8"/>
                <wp:cNvGraphicFramePr/>
                <a:graphic xmlns:a="http://schemas.openxmlformats.org/drawingml/2006/main">
                  <a:graphicData uri="http://schemas.microsoft.com/office/word/2010/wordprocessingGroup">
                    <wpg:wgp>
                      <wpg:cNvGrpSpPr/>
                      <wpg:grpSpPr>
                        <a:xfrm>
                          <a:off x="0" y="0"/>
                          <a:ext cx="5601420" cy="2984773"/>
                          <a:chOff x="0" y="0"/>
                          <a:chExt cx="8430327" cy="4492487"/>
                        </a:xfrm>
                      </wpg:grpSpPr>
                      <pic:pic xmlns:pic="http://schemas.openxmlformats.org/drawingml/2006/picture">
                        <pic:nvPicPr>
                          <pic:cNvPr id="5" name="Picture 4" descr="IMG_0851"/>
                          <pic:cNvPicPr>
                            <a:picLocks noGrp="1" noChangeAspect="1"/>
                          </pic:cNvPicPr>
                        </pic:nvPicPr>
                        <pic:blipFill>
                          <a:blip r:embed="rId18"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6" name="Picture 5" descr="IMG_0929"/>
                          <pic:cNvPicPr>
                            <a:picLocks noGrp="1" noChangeAspect="1"/>
                          </pic:cNvPicPr>
                        </pic:nvPicPr>
                        <pic:blipFill>
                          <a:blip r:embed="rId19" cstate="screen">
                            <a:lum/>
                            <a:extLst>
                              <a:ext uri="{28A0092B-C50C-407E-A947-70E740481C1C}">
                                <a14:useLocalDpi xmlns:a14="http://schemas.microsoft.com/office/drawing/2010/main"/>
                              </a:ext>
                            </a:extLst>
                          </a:blip>
                          <a:stretch>
                            <a:fillRect/>
                          </a:stretch>
                        </pic:blipFill>
                        <pic:spPr>
                          <a:xfrm>
                            <a:off x="6003234" y="3411110"/>
                            <a:ext cx="1622066" cy="1081377"/>
                          </a:xfrm>
                          <a:prstGeom prst="rect">
                            <a:avLst/>
                          </a:prstGeom>
                          <a:noFill/>
                          <a:ln>
                            <a:noFill/>
                          </a:ln>
                          <a:effectLst>
                            <a:outerShdw blurRad="50800" dist="38100" dir="2700000" algn="tl" rotWithShape="0">
                              <a:prstClr val="black">
                                <a:alpha val="40000"/>
                              </a:prstClr>
                            </a:outerShdw>
                          </a:effectLst>
                        </pic:spPr>
                      </pic:pic>
                      <wps:wsp>
                        <wps:cNvPr id="7" name="Rectangle 6"/>
                        <wps:cNvSpPr/>
                        <wps:spPr>
                          <a:xfrm>
                            <a:off x="3546182" y="310067"/>
                            <a:ext cx="2164715" cy="668020"/>
                          </a:xfrm>
                          <a:prstGeom prst="rect">
                            <a:avLst/>
                          </a:prstGeom>
                          <a:noFill/>
                        </wps:spPr>
                        <wps:txbx>
                          <w:txbxContent>
                            <w:p w:rsidR="002334A8" w:rsidRDefault="002334A8" w:rsidP="00A834E7">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wps:txbx>
                        <wps:bodyPr wrap="square" lIns="91440" tIns="45720" rIns="91440" bIns="45720">
                          <a:noAutofit/>
                        </wps:bodyPr>
                      </wps:wsp>
                      <wps:wsp>
                        <wps:cNvPr id="9" name="Straight Arrow Connector 8"/>
                        <wps:cNvCnPr/>
                        <wps:spPr>
                          <a:xfrm flipH="1">
                            <a:off x="6162260" y="381663"/>
                            <a:ext cx="496520" cy="246965"/>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9" descr="IMG_0929"/>
                          <pic:cNvPicPr>
                            <a:picLocks noGrp="1" noChangeAspect="1"/>
                          </pic:cNvPicPr>
                        </pic:nvPicPr>
                        <pic:blipFill>
                          <a:blip r:embed="rId20" cstate="screen">
                            <a:lum/>
                            <a:extLst>
                              <a:ext uri="{28A0092B-C50C-407E-A947-70E740481C1C}">
                                <a14:useLocalDpi xmlns:a14="http://schemas.microsoft.com/office/drawing/2010/main"/>
                              </a:ext>
                            </a:extLst>
                          </a:blip>
                          <a:stretch>
                            <a:fillRect/>
                          </a:stretch>
                        </pic:blipFill>
                        <pic:spPr>
                          <a:xfrm>
                            <a:off x="5756744" y="1852654"/>
                            <a:ext cx="652007"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12" name="Picture 11" descr="IMG_0770"/>
                          <pic:cNvPicPr>
                            <a:picLocks noGrp="1" noChangeAspect="1"/>
                          </pic:cNvPicPr>
                        </pic:nvPicPr>
                        <pic:blipFill>
                          <a:blip r:embed="rId21" cstate="screen">
                            <a:lum/>
                            <a:extLst>
                              <a:ext uri="{28A0092B-C50C-407E-A947-70E740481C1C}">
                                <a14:useLocalDpi xmlns:a14="http://schemas.microsoft.com/office/drawing/2010/main"/>
                              </a:ext>
                            </a:extLst>
                          </a:blip>
                          <a:stretch>
                            <a:fillRect/>
                          </a:stretch>
                        </pic:blipFill>
                        <pic:spPr>
                          <a:xfrm>
                            <a:off x="556591" y="0"/>
                            <a:ext cx="1367624" cy="91440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3" name="Picture 12" descr="IMG_0816"/>
                          <pic:cNvPicPr>
                            <a:picLocks noGrp="1" noChangeAspect="1"/>
                          </pic:cNvPicPr>
                        </pic:nvPicPr>
                        <pic:blipFill>
                          <a:blip r:embed="rId22" cstate="screen">
                            <a:lum/>
                            <a:extLst>
                              <a:ext uri="{28A0092B-C50C-407E-A947-70E740481C1C}">
                                <a14:useLocalDpi xmlns:a14="http://schemas.microsoft.com/office/drawing/2010/main"/>
                              </a:ext>
                            </a:extLst>
                          </a:blip>
                          <a:stretch>
                            <a:fillRect/>
                          </a:stretch>
                        </pic:blipFill>
                        <pic:spPr>
                          <a:xfrm>
                            <a:off x="2297927" y="3395207"/>
                            <a:ext cx="1622066" cy="1081378"/>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4" name="Picture 13" descr="IMG_0816"/>
                          <pic:cNvPicPr>
                            <a:picLocks noGrp="1" noChangeAspect="1"/>
                          </pic:cNvPicPr>
                        </pic:nvPicPr>
                        <pic:blipFill>
                          <a:blip r:embed="rId23" cstate="screen">
                            <a:lum/>
                            <a:extLst>
                              <a:ext uri="{28A0092B-C50C-407E-A947-70E740481C1C}">
                                <a14:useLocalDpi xmlns:a14="http://schemas.microsoft.com/office/drawing/2010/main"/>
                              </a:ext>
                            </a:extLst>
                          </a:blip>
                          <a:stretch>
                            <a:fillRect/>
                          </a:stretch>
                        </pic:blipFill>
                        <pic:spPr>
                          <a:xfrm>
                            <a:off x="3721210" y="1860605"/>
                            <a:ext cx="644056" cy="421420"/>
                          </a:xfrm>
                          <a:prstGeom prst="rect">
                            <a:avLst/>
                          </a:prstGeom>
                          <a:noFill/>
                          <a:ln w="28575">
                            <a:solidFill>
                              <a:srgbClr val="FFFF00"/>
                            </a:solidFill>
                          </a:ln>
                          <a:effectLst>
                            <a:outerShdw blurRad="50800" dist="38100" dir="2700000" algn="tl" rotWithShape="0">
                              <a:prstClr val="black">
                                <a:alpha val="40000"/>
                              </a:prstClr>
                            </a:outerShdw>
                          </a:effectLst>
                        </pic:spPr>
                      </pic:pic>
                      <wps:wsp>
                        <wps:cNvPr id="17" name="TextBox 16"/>
                        <wps:cNvSpPr txBox="1"/>
                        <wps:spPr>
                          <a:xfrm>
                            <a:off x="6658777" y="68133"/>
                            <a:ext cx="1771550" cy="1688543"/>
                          </a:xfrm>
                          <a:prstGeom prst="rect">
                            <a:avLst/>
                          </a:prstGeom>
                          <a:noFill/>
                        </wps:spPr>
                        <wps:txbx>
                          <w:txbxContent>
                            <w:p w:rsidR="002334A8" w:rsidRPr="00A10C42" w:rsidRDefault="002334A8" w:rsidP="00A834E7">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2334A8" w:rsidRDefault="002334A8" w:rsidP="00A834E7">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2334A8" w:rsidRDefault="002334A8" w:rsidP="00A834E7">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wps:txbx>
                        <wps:bodyPr wrap="square" rtlCol="0">
                          <a:noAutofit/>
                        </wps:bodyPr>
                      </wps:wsp>
                      <wps:wsp>
                        <wps:cNvPr id="18" name="Straight Arrow Connector 17"/>
                        <wps:cNvCnPr/>
                        <wps:spPr>
                          <a:xfrm flipH="1">
                            <a:off x="3275937" y="2361538"/>
                            <a:ext cx="702317"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0"/>
                        <wps:cNvCnPr/>
                        <wps:spPr>
                          <a:xfrm flipH="1">
                            <a:off x="4969565" y="2361538"/>
                            <a:ext cx="33383" cy="9144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4"/>
                        <wps:cNvCnPr/>
                        <wps:spPr>
                          <a:xfrm>
                            <a:off x="6162260" y="2361538"/>
                            <a:ext cx="654284"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8" name="TextBox 27"/>
                        <wps:cNvSpPr txBox="1"/>
                        <wps:spPr>
                          <a:xfrm>
                            <a:off x="0" y="1073014"/>
                            <a:ext cx="3072612" cy="2122250"/>
                          </a:xfrm>
                          <a:prstGeom prst="rect">
                            <a:avLst/>
                          </a:prstGeom>
                          <a:noFill/>
                        </wps:spPr>
                        <wps:txbx>
                          <w:txbxContent>
                            <w:p w:rsidR="002334A8" w:rsidRPr="00A10C42" w:rsidRDefault="002334A8" w:rsidP="00A834E7">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2334A8" w:rsidRPr="00E61E7C" w:rsidRDefault="002334A8"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2334A8" w:rsidRPr="00E61E7C" w:rsidRDefault="002334A8"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2334A8" w:rsidRPr="00E61E7C" w:rsidRDefault="002334A8"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2334A8" w:rsidRPr="00E61E7C" w:rsidRDefault="002334A8"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2334A8" w:rsidRPr="00E61E7C" w:rsidRDefault="002334A8"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2334A8" w:rsidRPr="00E61E7C" w:rsidRDefault="002334A8"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2334A8" w:rsidRPr="00A10C42" w:rsidRDefault="002334A8"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2334A8" w:rsidRPr="00A10C42" w:rsidRDefault="002334A8"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2334A8" w:rsidRPr="00E61E7C" w:rsidRDefault="002334A8"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wps:txbx>
                        <wps:bodyPr wrap="square" rtlCol="0">
                          <a:noAutofit/>
                        </wps:bodyPr>
                      </wps:wsp>
                      <wps:wsp>
                        <wps:cNvPr id="29" name="Straight Arrow Connector 28"/>
                        <wps:cNvCnPr/>
                        <wps:spPr>
                          <a:xfrm>
                            <a:off x="1582309" y="1288112"/>
                            <a:ext cx="2026687" cy="825252"/>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s:wsp>
                        <wps:cNvPr id="32" name="Straight Arrow Connector 31"/>
                        <wps:cNvCnPr/>
                        <wps:spPr>
                          <a:xfrm flipV="1">
                            <a:off x="1582309" y="834887"/>
                            <a:ext cx="2026687" cy="457200"/>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1" name="Picture 50" descr="IMG_0887"/>
                          <pic:cNvPicPr>
                            <a:picLocks noGrp="1" noChangeAspect="1"/>
                          </pic:cNvPicPr>
                        </pic:nvPicPr>
                        <pic:blipFill>
                          <a:blip r:embed="rId24" cstate="screen">
                            <a:lum/>
                            <a:extLst>
                              <a:ext uri="{28A0092B-C50C-407E-A947-70E740481C1C}">
                                <a14:useLocalDpi xmlns:a14="http://schemas.microsoft.com/office/drawing/2010/main"/>
                              </a:ext>
                            </a:extLst>
                          </a:blip>
                          <a:stretch>
                            <a:fillRect/>
                          </a:stretch>
                        </pic:blipFill>
                        <pic:spPr>
                          <a:xfrm>
                            <a:off x="4150580" y="3395207"/>
                            <a:ext cx="1645920" cy="109728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52" name="Picture 51" descr="IMG_0887"/>
                          <pic:cNvPicPr>
                            <a:picLocks noGrp="1" noChangeAspect="1"/>
                          </pic:cNvPicPr>
                        </pic:nvPicPr>
                        <pic:blipFill>
                          <a:blip r:embed="rId25" cstate="print">
                            <a:lum/>
                            <a:extLst>
                              <a:ext uri="{28A0092B-C50C-407E-A947-70E740481C1C}">
                                <a14:useLocalDpi xmlns:a14="http://schemas.microsoft.com/office/drawing/2010/main" val="0"/>
                              </a:ext>
                            </a:extLst>
                          </a:blip>
                          <a:stretch>
                            <a:fillRect/>
                          </a:stretch>
                        </pic:blipFill>
                        <pic:spPr>
                          <a:xfrm>
                            <a:off x="4754880" y="1852654"/>
                            <a:ext cx="652007" cy="437322"/>
                          </a:xfrm>
                          <a:prstGeom prst="rect">
                            <a:avLst/>
                          </a:prstGeom>
                          <a:noFill/>
                          <a:ln>
                            <a:solidFill>
                              <a:srgbClr val="FFFF00"/>
                            </a:solidFill>
                          </a:ln>
                        </pic:spPr>
                      </pic:pic>
                      <wps:wsp>
                        <wps:cNvPr id="56" name="TextBox 55"/>
                        <wps:cNvSpPr txBox="1"/>
                        <wps:spPr>
                          <a:xfrm>
                            <a:off x="556512" y="651874"/>
                            <a:ext cx="1421765" cy="262441"/>
                          </a:xfrm>
                          <a:prstGeom prst="rect">
                            <a:avLst/>
                          </a:prstGeom>
                          <a:noFill/>
                        </wps:spPr>
                        <wps:txbx>
                          <w:txbxContent>
                            <w:p w:rsidR="002334A8" w:rsidRPr="00E61E7C" w:rsidRDefault="002334A8" w:rsidP="00A834E7">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wps:txbx>
                        <wps:bodyPr wrap="square" rtlCol="0">
                          <a:noAutofit/>
                        </wps:bodyPr>
                      </wps:wsp>
                      <wps:wsp>
                        <wps:cNvPr id="57" name="Straight Arrow Connector 56"/>
                        <wps:cNvCnPr/>
                        <wps:spPr>
                          <a:xfrm>
                            <a:off x="1995777" y="771277"/>
                            <a:ext cx="1115823" cy="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1" name="TextBox 60"/>
                        <wps:cNvSpPr txBox="1"/>
                        <wps:spPr>
                          <a:xfrm>
                            <a:off x="492944" y="0"/>
                            <a:ext cx="871855" cy="244475"/>
                          </a:xfrm>
                          <a:prstGeom prst="rect">
                            <a:avLst/>
                          </a:prstGeom>
                          <a:noFill/>
                        </wps:spPr>
                        <wps:txbx>
                          <w:txbxContent>
                            <w:p w:rsidR="002334A8" w:rsidRPr="00E61E7C" w:rsidRDefault="002334A8" w:rsidP="00A834E7">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wps:txbx>
                        <wps:bodyPr wrap="square" rtlCol="0">
                          <a:noAutofit/>
                        </wps:bodyPr>
                      </wps:wsp>
                    </wpg:wgp>
                  </a:graphicData>
                </a:graphic>
              </wp:inline>
            </w:drawing>
          </mc:Choice>
          <mc:Fallback>
            <w:pict>
              <v:group id="Group 8" o:spid="_x0000_s1026" style="width:441.05pt;height:235pt;mso-position-horizontal-relative:char;mso-position-vertical-relative:line" coordsize="84303,44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">
                <v:rect id="Rectangle 6" o:spid="_x0000_s1029" style="position:absolute;left:35461;top:3100;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2334A8" w:rsidRDefault="002334A8" w:rsidP="00A834E7">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V4sIAAADaAAAADwAAAGRycy9kb3ducmV2LnhtbESPT2sCMRTE70K/Q3iF3jTbFqyuRimF&#10;iogX/+D5uXlmFzcv2yTq6qc3QsHjMDO/YcbT1tbiTD5UjhW89zIQxIXTFRsF281vdwAiRGSNtWNS&#10;cKUA08lLZ4y5dhde0XkdjUgQDjkqKGNscilDUZLF0HMNcfIOzluMSXojtcdLgttafmRZX1qsOC2U&#10;2NBPScVxfbIKZks/tDv+PP0t5sbcwt7P5PZLqbfX9nsEIlIbn+H/9lwrGMLjSroBcn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RV4sIAAADaAAAADwAAAAAAAAAAAAAA&#10;AAChAgAAZHJzL2Rvd25yZXYueG1sUEsFBgAAAAAEAAQA+QAAAJADAAAAAA==&#10;" strokecolor="#365f91 [2404]" strokeweight="2.75pt">
                  <v:stroke endarrow="open"/>
                  <v:shadow on="t" color="white [3212]" opacity="26214f" origin="-.5,-.5" offset=".74836mm,.74836mm"/>
                </v:shape>
                <v:shapetype id="_x0000_t202" coordsize="21600,21600" o:spt="202" path="m,l,21600r21600,l21600,xe">
                  <v:stroke joinstyle="miter"/>
                  <v:path gradientshapeok="t" o:connecttype="rect"/>
                </v:shapetype>
                <v:shape id="TextBox 16" o:spid="_x0000_s1035"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334A8" w:rsidRPr="00A10C42" w:rsidRDefault="002334A8" w:rsidP="00A834E7">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2334A8" w:rsidRDefault="002334A8" w:rsidP="00A834E7">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2334A8" w:rsidRDefault="002334A8" w:rsidP="00A834E7">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v:textbox>
                </v:shape>
                <v:shape id="Straight Arrow Connector 17" o:spid="_x0000_s1036" type="#_x0000_t32" style="position:absolute;left:32759;top:23615;width:7023;height:9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TcG8UAAADbAAAADwAAAGRycy9kb3ducmV2LnhtbESPzW4CMQyE75V4h8hIvZUsPSC0EBBC&#10;UMGhh1JAHK2N2R82zrIJsO3T14dK3GzNeObzdN65Wt2pDaVnA8NBAoo487bk3MD+e/02BhUissXa&#10;Mxn4oQDzWe9liqn1D/6i+y7mSkI4pGigiLFJtQ5ZQQ7DwDfEop196zDK2ubatviQcFfr9yQZaYcl&#10;S0OBDS0Lyi67mzNQLTfb4+LEq+rqDx88/v3c7qtozGu/W0xAReri0/x/vbGCL7Dyiwy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TcG8UAAADbAAAADwAAAAAAAAAA&#10;AAAAAAChAgAAZHJzL2Rvd25yZXYueG1sUEsFBgAAAAAEAAQA+QAAAJMDAAAAAA==&#10;" strokecolor="#4579b8 [3044]" strokeweight="2pt">
                  <v:stroke dashstyle="dash" endarrow="open"/>
                </v:shape>
                <v:shape id="Straight Arrow Connector 20" o:spid="_x0000_s1037" type="#_x0000_t32" style="position:absolute;left:49695;top:23615;width:334;height:9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O8UAAADbAAAADwAAAGRycy9kb3ducmV2LnhtbESPT2vCQBTE74LfYXlCb7qJhyJpNiJB&#10;RQ89VG3p8ZF9zR+zb2N21bSfvlsQehxm5jdMuhxMK27Uu9qygngWgSAurK65VHA6bqYLEM4ja2wt&#10;k4JvcrDMxqMUE23v/Ea3gy9FgLBLUEHlfZdI6YqKDLqZ7YiD92V7gz7IvpS6x3uAm1bOo+hZGqw5&#10;LFTYUV5RcT5cjYIm3+0/Vp+8bi72fcuLn9f9qfFKPU2G1QsIT4P/Dz/aO61gHsPfl/A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K/O8UAAADbAAAADwAAAAAAAAAA&#10;AAAAAAChAgAAZHJzL2Rvd25yZXYueG1sUEsFBgAAAAAEAAQA+QAAAJMDAAAAAA==&#10;" strokecolor="#4579b8 [3044]" strokeweight="2pt">
                  <v:stroke dashstyle="dash" endarrow="open"/>
                </v:shape>
                <v:shape id="Straight Arrow Connector 24" o:spid="_x0000_s1038" type="#_x0000_t32" style="position:absolute;left:61622;top:23615;width:6543;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z0rr0AAADbAAAADwAAAGRycy9kb3ducmV2LnhtbESPwQrCMBBE74L/EFbwpqmiItUooiji&#10;zeoHLM3aFptNaWJb/94IgsdhZt4w621nStFQ7QrLCibjCARxanXBmYL77ThagnAeWWNpmRS8ycF2&#10;0++tMda25Ss1ic9EgLCLUUHufRVL6dKcDLqxrYiD97C1QR9knUldYxvgppTTKFpIgwWHhRwr2ueU&#10;PpOXUYDF7FC5k0/0ZXeaRckLJ+17odRw0O1WIDx1/h/+tc9awXQO3y/hB8j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c9K69AAAA2wAAAA8AAAAAAAAAAAAAAAAAoQIA&#10;AGRycy9kb3ducmV2LnhtbFBLBQYAAAAABAAEAPkAAACLAwAAAAA=&#10;" strokecolor="#4579b8 [3044]" strokeweight="2pt">
                  <v:stroke dashstyle="dash" endarrow="open"/>
                </v:shape>
                <v:shape id="TextBox 27" o:spid="_x0000_s1039" type="#_x0000_t202" style="position:absolute;top:10730;width:30726;height:2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334A8" w:rsidRPr="00A10C42" w:rsidRDefault="002334A8" w:rsidP="00A834E7">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2334A8" w:rsidRPr="00E61E7C" w:rsidRDefault="002334A8"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2334A8" w:rsidRPr="00E61E7C" w:rsidRDefault="002334A8"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2334A8" w:rsidRPr="00E61E7C" w:rsidRDefault="002334A8"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2334A8" w:rsidRPr="00E61E7C" w:rsidRDefault="002334A8"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2334A8" w:rsidRPr="00E61E7C" w:rsidRDefault="002334A8"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2334A8" w:rsidRPr="00E61E7C" w:rsidRDefault="002334A8"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2334A8" w:rsidRPr="00A10C42" w:rsidRDefault="002334A8"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2334A8" w:rsidRPr="00A10C42" w:rsidRDefault="002334A8"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2334A8" w:rsidRPr="00E61E7C" w:rsidRDefault="002334A8"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v:textbox>
                </v:shape>
                <v:shape id="Straight Arrow Connector 28" o:spid="_x0000_s1040" type="#_x0000_t32" style="position:absolute;left:15823;top:12881;width:20266;height:8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aPlcQAAADbAAAADwAAAGRycy9kb3ducmV2LnhtbESPT4vCMBTE74LfITzBm6brwdWuUYqg&#10;CF7WPwePj+Zt27V5qU2s1U9vBMHjMDO/YWaL1pSiodoVlhV8DSMQxKnVBWcKjofVYALCeWSNpWVS&#10;cCcHi3m3M8NY2xvvqNn7TAQIuxgV5N5XsZQuzcmgG9qKOHh/tjbog6wzqWu8Bbgp5SiKxtJgwWEh&#10;x4qWOaXn/dUoaJKiPEePNW5OSXK9TP+/q9/HVql+r01+QHhq/Sf8bm+0gtEU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o+VxAAAANsAAAAPAAAAAAAAAAAA&#10;AAAAAKECAABkcnMvZG93bnJldi54bWxQSwUGAAAAAAQABAD5AAAAkgMAAAAA&#10;" strokecolor="#365f91 [2404]" strokeweight="2.75pt">
                  <v:stroke endarrow="open"/>
                  <v:shadow on="t" color="white [3212]" opacity="26214f" origin="-.5,-.5" offset=".74836mm,.74836mm"/>
                </v:shape>
                <v:shape id="Straight Arrow Connector 31" o:spid="_x0000_s1041" type="#_x0000_t32" style="position:absolute;left:15823;top:8348;width:20266;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vzMMAAADbAAAADwAAAGRycy9kb3ducmV2LnhtbESPQWsCMRSE7wX/Q3hCbzWrgrZbo4hQ&#10;EelFKz2/bp7Zxc3LmkRd/fWNIHgcZuYbZjJrbS3O5EPlWEG/l4EgLpyu2CjY/Xy9vYMIEVlj7ZgU&#10;XCnAbNp5mWCu3YU3dN5GIxKEQ44KyhibXMpQlGQx9FxDnLy98xZjkt5I7fGS4LaWgywbSYsVp4US&#10;G1qUVBy2J6tg+e0/7C8PT8f1yphb+PNLuRsr9dpt558gIrXxGX60V1rBcAD3L+kH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Vb8zDAAAA2wAAAA8AAAAAAAAAAAAA&#10;AAAAoQIAAGRycy9kb3ducmV2LnhtbFBLBQYAAAAABAAEAPkAAACRAwAAAAA=&#10;" strokecolor="#365f91 [2404]" strokeweight="2.75pt">
                  <v:stroke endarrow="open"/>
                  <v:shadow on="t" color="white [3212]" opacity="26214f" origin="-.5,-.5" offset=".74836mm,.74836mm"/>
                </v:shape>
                <v:shape id="TextBox 55" o:spid="_x0000_s1044" type="#_x0000_t202" style="position:absolute;left:5565;top:6518;width:1421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2334A8" w:rsidRPr="00E61E7C" w:rsidRDefault="002334A8" w:rsidP="00A834E7">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v:textbox>
                </v:shape>
                <v:shape id="Straight Arrow Connector 56" o:spid="_x0000_s1045" type="#_x0000_t32" style="position:absolute;left:19957;top:7712;width:11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8P74AAADbAAAADwAAAGRycy9kb3ducmV2LnhtbESPzQrCMBCE74LvEFbwpqniH9Uooiji&#10;zeoDLM3aFptNaaKtb28EweMwM98wq01rSvGi2hWWFYyGEQji1OqCMwW362GwAOE8ssbSMil4k4PN&#10;uttZYaxtwxd6JT4TAcIuRgW591UspUtzMuiGtiIO3t3WBn2QdSZ1jU2Am1KOo2gmDRYcFnKsaJdT&#10;+kieRgEWk33ljj7R5+1xEiVPHDXvmVL9XrtdgvDU+n/41z5pBdM5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BLw/vgAAANsAAAAPAAAAAAAAAAAAAAAAAKEC&#10;AABkcnMvZG93bnJldi54bWxQSwUGAAAAAAQABAD5AAAAjAMAAAAA&#10;" strokecolor="#4579b8 [3044]" strokeweight="2pt">
                  <v:stroke dashstyle="dash" endarrow="open"/>
                </v:shape>
                <v:shape id="TextBox 60" o:spid="_x0000_s1046" type="#_x0000_t202" style="position:absolute;left:4929;width:8718;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2334A8" w:rsidRPr="00E61E7C" w:rsidRDefault="002334A8" w:rsidP="00A834E7">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v:textbox>
                </v:shape>
                <w10:anchorlock/>
              </v:group>
            </w:pict>
          </mc:Fallback>
        </mc:AlternateContent>
      </w:r>
    </w:p>
    <w:p w:rsidR="00A834E7" w:rsidRPr="00285EE1" w:rsidRDefault="00A834E7" w:rsidP="00A834E7">
      <w:pPr>
        <w:pStyle w:val="Body"/>
      </w:pPr>
      <w:r>
        <w:t>Menus are designed to be independent of human interface modalities (navigation using a remote control, keyboard/mouse, gesture, etc.) (</w:t>
      </w:r>
      <w:proofErr w:type="gramStart"/>
      <w:r>
        <w:t>left</w:t>
      </w:r>
      <w:proofErr w:type="gramEnd"/>
      <w:r>
        <w:t xml:space="preserve">, right, up, down, select, numbers) would be a different modality than a mouse and keyboard. </w:t>
      </w:r>
    </w:p>
    <w:p w:rsidR="00A834E7" w:rsidRDefault="00A834E7" w:rsidP="00A834E7">
      <w:pPr>
        <w:pStyle w:val="Heading2"/>
      </w:pPr>
      <w:bookmarkStart w:id="45" w:name="_Toc389608002"/>
      <w:r>
        <w:t>Menus</w:t>
      </w:r>
      <w:bookmarkEnd w:id="45"/>
    </w:p>
    <w:p w:rsidR="00A834E7" w:rsidRDefault="00A834E7" w:rsidP="00A834E7">
      <w:pPr>
        <w:pStyle w:val="Heading3"/>
      </w:pPr>
      <w:bookmarkStart w:id="46" w:name="_Toc389608003"/>
      <w:r>
        <w:t>Menus-type</w:t>
      </w:r>
      <w:bookmarkEnd w:id="46"/>
    </w:p>
    <w:p w:rsidR="00A834E7" w:rsidRDefault="00A834E7" w:rsidP="00A834E7">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Menus</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StartMenuID</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Initial Menu to be displayed</w:t>
            </w:r>
          </w:p>
        </w:tc>
        <w:tc>
          <w:tcPr>
            <w:tcW w:w="2430" w:type="dxa"/>
          </w:tcPr>
          <w:p w:rsidR="00A834E7" w:rsidRDefault="00A834E7" w:rsidP="005A08C9">
            <w:pPr>
              <w:pStyle w:val="TableEntry"/>
            </w:pPr>
            <w:proofErr w:type="spellStart"/>
            <w:r>
              <w:t>extrasmenu:MenuID-type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Menu</w:t>
            </w:r>
          </w:p>
        </w:tc>
        <w:tc>
          <w:tcPr>
            <w:tcW w:w="969" w:type="dxa"/>
          </w:tcPr>
          <w:p w:rsidR="00A834E7" w:rsidRDefault="00A834E7" w:rsidP="005A08C9">
            <w:pPr>
              <w:pStyle w:val="TableEntry"/>
            </w:pPr>
          </w:p>
        </w:tc>
        <w:tc>
          <w:tcPr>
            <w:tcW w:w="2811" w:type="dxa"/>
          </w:tcPr>
          <w:p w:rsidR="00A834E7" w:rsidRDefault="00A834E7" w:rsidP="005A08C9">
            <w:pPr>
              <w:pStyle w:val="TableEntry"/>
            </w:pPr>
            <w:r>
              <w:t>A menu. Together, these elements constitute the set of menus.</w:t>
            </w:r>
          </w:p>
        </w:tc>
        <w:tc>
          <w:tcPr>
            <w:tcW w:w="2430" w:type="dxa"/>
          </w:tcPr>
          <w:p w:rsidR="00A834E7" w:rsidRDefault="00A834E7" w:rsidP="005A08C9">
            <w:pPr>
              <w:pStyle w:val="TableEntry"/>
            </w:pPr>
            <w:proofErr w:type="spellStart"/>
            <w:r>
              <w:t>extrasmenu:MenuID-type</w:t>
            </w:r>
            <w:proofErr w:type="spellEnd"/>
          </w:p>
        </w:tc>
        <w:tc>
          <w:tcPr>
            <w:tcW w:w="990" w:type="dxa"/>
          </w:tcPr>
          <w:p w:rsidR="00A834E7" w:rsidRDefault="00A834E7" w:rsidP="005A08C9">
            <w:pPr>
              <w:pStyle w:val="TableEntry"/>
            </w:pPr>
            <w:r>
              <w:t>1..n</w:t>
            </w:r>
          </w:p>
        </w:tc>
      </w:tr>
    </w:tbl>
    <w:p w:rsidR="00A834E7" w:rsidRDefault="00A834E7" w:rsidP="00A834E7">
      <w:pPr>
        <w:pStyle w:val="Body"/>
      </w:pPr>
    </w:p>
    <w:p w:rsidR="00A834E7" w:rsidRDefault="00A834E7" w:rsidP="00A834E7">
      <w:pPr>
        <w:pStyle w:val="Heading3"/>
      </w:pPr>
      <w:bookmarkStart w:id="47" w:name="_Toc389608004"/>
      <w:r>
        <w:lastRenderedPageBreak/>
        <w:t>Menu-type</w:t>
      </w:r>
      <w:bookmarkEnd w:id="47"/>
    </w:p>
    <w:p w:rsidR="00A834E7" w:rsidRDefault="00A834E7" w:rsidP="00A834E7">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Menu</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
        </w:tc>
        <w:tc>
          <w:tcPr>
            <w:tcW w:w="969" w:type="dxa"/>
          </w:tcPr>
          <w:p w:rsidR="00A834E7" w:rsidRDefault="00A834E7" w:rsidP="005A08C9">
            <w:pPr>
              <w:pStyle w:val="TableEntry"/>
            </w:pPr>
            <w:proofErr w:type="spellStart"/>
            <w:r>
              <w:t>menuID</w:t>
            </w:r>
            <w:proofErr w:type="spellEnd"/>
          </w:p>
        </w:tc>
        <w:tc>
          <w:tcPr>
            <w:tcW w:w="2811" w:type="dxa"/>
          </w:tcPr>
          <w:p w:rsidR="00A834E7" w:rsidRDefault="00A834E7" w:rsidP="005A08C9">
            <w:pPr>
              <w:pStyle w:val="TableEntry"/>
            </w:pPr>
            <w:r>
              <w:t>Identifier for this menu</w:t>
            </w:r>
          </w:p>
        </w:tc>
        <w:tc>
          <w:tcPr>
            <w:tcW w:w="2430" w:type="dxa"/>
          </w:tcPr>
          <w:p w:rsidR="00A834E7" w:rsidRDefault="00A834E7" w:rsidP="005A08C9">
            <w:pPr>
              <w:pStyle w:val="TableEntry"/>
            </w:pPr>
            <w:proofErr w:type="spellStart"/>
            <w:r>
              <w:t>extrasmenu:MenuID-type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Background</w:t>
            </w:r>
          </w:p>
        </w:tc>
        <w:tc>
          <w:tcPr>
            <w:tcW w:w="969" w:type="dxa"/>
          </w:tcPr>
          <w:p w:rsidR="00A834E7" w:rsidRDefault="00A834E7" w:rsidP="005A08C9">
            <w:pPr>
              <w:pStyle w:val="TableEntry"/>
            </w:pPr>
          </w:p>
        </w:tc>
        <w:tc>
          <w:tcPr>
            <w:tcW w:w="2811" w:type="dxa"/>
          </w:tcPr>
          <w:p w:rsidR="00A834E7" w:rsidRDefault="00A834E7" w:rsidP="005A08C9">
            <w:pPr>
              <w:pStyle w:val="TableEntry"/>
            </w:pPr>
            <w:r>
              <w:t>Background for the menu.  This is displayed whenever the menu is active.</w:t>
            </w:r>
          </w:p>
        </w:tc>
        <w:tc>
          <w:tcPr>
            <w:tcW w:w="2430" w:type="dxa"/>
          </w:tcPr>
          <w:p w:rsidR="00A834E7" w:rsidRDefault="00A834E7" w:rsidP="005A08C9">
            <w:pPr>
              <w:pStyle w:val="TableEntry"/>
            </w:pPr>
            <w:proofErr w:type="spellStart"/>
            <w:r>
              <w:t>extrasmenu:Background-type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FirstElementID</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Element to start with.</w:t>
            </w:r>
          </w:p>
        </w:tc>
        <w:tc>
          <w:tcPr>
            <w:tcW w:w="2430" w:type="dxa"/>
          </w:tcPr>
          <w:p w:rsidR="00A834E7" w:rsidRDefault="00A834E7" w:rsidP="005A08C9">
            <w:pPr>
              <w:pStyle w:val="TableEntry"/>
            </w:pPr>
            <w:proofErr w:type="spellStart"/>
            <w:r>
              <w:t>extrasmenu:MenuElementID-type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Element</w:t>
            </w:r>
          </w:p>
        </w:tc>
        <w:tc>
          <w:tcPr>
            <w:tcW w:w="969" w:type="dxa"/>
          </w:tcPr>
          <w:p w:rsidR="00A834E7" w:rsidRDefault="00A834E7" w:rsidP="005A08C9">
            <w:pPr>
              <w:pStyle w:val="TableEntry"/>
            </w:pPr>
          </w:p>
        </w:tc>
        <w:tc>
          <w:tcPr>
            <w:tcW w:w="2811" w:type="dxa"/>
          </w:tcPr>
          <w:p w:rsidR="00A834E7" w:rsidRDefault="00A834E7" w:rsidP="005A08C9">
            <w:pPr>
              <w:pStyle w:val="TableEntry"/>
            </w:pPr>
            <w:r>
              <w:t>Each element.  Together these are all menu elements on the menu.</w:t>
            </w:r>
          </w:p>
        </w:tc>
        <w:tc>
          <w:tcPr>
            <w:tcW w:w="2430" w:type="dxa"/>
          </w:tcPr>
          <w:p w:rsidR="00A834E7" w:rsidRDefault="00A834E7" w:rsidP="005A08C9">
            <w:pPr>
              <w:pStyle w:val="TableEntry"/>
            </w:pPr>
            <w:proofErr w:type="spellStart"/>
            <w:r>
              <w:t>extrasmenu:MenuElement-type</w:t>
            </w:r>
            <w:proofErr w:type="spellEnd"/>
          </w:p>
        </w:tc>
        <w:tc>
          <w:tcPr>
            <w:tcW w:w="990" w:type="dxa"/>
          </w:tcPr>
          <w:p w:rsidR="00A834E7" w:rsidRDefault="00A834E7" w:rsidP="005A08C9">
            <w:pPr>
              <w:pStyle w:val="TableEntry"/>
            </w:pPr>
            <w:r>
              <w:t>1..n</w:t>
            </w:r>
          </w:p>
        </w:tc>
      </w:tr>
      <w:tr w:rsidR="00A834E7" w:rsidTr="005A08C9">
        <w:trPr>
          <w:cantSplit/>
        </w:trPr>
        <w:tc>
          <w:tcPr>
            <w:tcW w:w="2275" w:type="dxa"/>
          </w:tcPr>
          <w:p w:rsidR="00A834E7" w:rsidRDefault="00A834E7" w:rsidP="005A08C9">
            <w:pPr>
              <w:pStyle w:val="TableEntry"/>
            </w:pPr>
            <w:proofErr w:type="spellStart"/>
            <w:r>
              <w:t>MenuActions</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Actions to be taken based on user interaction.</w:t>
            </w:r>
          </w:p>
        </w:tc>
        <w:tc>
          <w:tcPr>
            <w:tcW w:w="2430" w:type="dxa"/>
          </w:tcPr>
          <w:p w:rsidR="00A834E7" w:rsidRDefault="00A834E7" w:rsidP="005A08C9">
            <w:pPr>
              <w:pStyle w:val="TableEntry"/>
            </w:pPr>
            <w:proofErr w:type="spellStart"/>
            <w:r>
              <w:t>extrasmenu:MenuUserAction-type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r>
              <w:t>Scrollbar</w:t>
            </w:r>
          </w:p>
        </w:tc>
        <w:tc>
          <w:tcPr>
            <w:tcW w:w="969" w:type="dxa"/>
          </w:tcPr>
          <w:p w:rsidR="00A834E7" w:rsidRDefault="00A834E7" w:rsidP="005A08C9">
            <w:pPr>
              <w:pStyle w:val="TableEntry"/>
            </w:pPr>
          </w:p>
        </w:tc>
        <w:tc>
          <w:tcPr>
            <w:tcW w:w="2811" w:type="dxa"/>
          </w:tcPr>
          <w:p w:rsidR="00A834E7" w:rsidRDefault="00A834E7" w:rsidP="005A08C9">
            <w:pPr>
              <w:pStyle w:val="TableEntry"/>
            </w:pPr>
            <w:r>
              <w:t>Description of how information scrolls on this menu (if applicable)</w:t>
            </w:r>
          </w:p>
        </w:tc>
        <w:tc>
          <w:tcPr>
            <w:tcW w:w="2430" w:type="dxa"/>
          </w:tcPr>
          <w:p w:rsidR="00A834E7" w:rsidRDefault="00A834E7" w:rsidP="005A08C9">
            <w:pPr>
              <w:pStyle w:val="TableEntry"/>
            </w:pPr>
            <w:proofErr w:type="spellStart"/>
            <w:r>
              <w:t>extrasmenu:MenuScroll-type</w:t>
            </w:r>
            <w:proofErr w:type="spellEnd"/>
          </w:p>
        </w:tc>
        <w:tc>
          <w:tcPr>
            <w:tcW w:w="990" w:type="dxa"/>
          </w:tcPr>
          <w:p w:rsidR="00A834E7" w:rsidRDefault="00A834E7" w:rsidP="005A08C9">
            <w:pPr>
              <w:pStyle w:val="TableEntry"/>
            </w:pPr>
            <w:r>
              <w:t>0..1</w:t>
            </w:r>
          </w:p>
        </w:tc>
      </w:tr>
    </w:tbl>
    <w:p w:rsidR="00A834E7" w:rsidRPr="002338FE" w:rsidRDefault="00A834E7" w:rsidP="00A834E7">
      <w:pPr>
        <w:pStyle w:val="Body"/>
      </w:pPr>
    </w:p>
    <w:p w:rsidR="00A834E7" w:rsidRDefault="00A834E7" w:rsidP="00A834E7">
      <w:pPr>
        <w:pStyle w:val="Heading3"/>
      </w:pPr>
      <w:bookmarkStart w:id="48" w:name="_Toc389608005"/>
      <w:proofErr w:type="spellStart"/>
      <w:r>
        <w:t>MenuElement</w:t>
      </w:r>
      <w:proofErr w:type="spellEnd"/>
      <w:r>
        <w:t>-type</w:t>
      </w:r>
      <w:bookmarkEnd w:id="48"/>
    </w:p>
    <w:p w:rsidR="00A834E7" w:rsidRDefault="00A834E7" w:rsidP="00A834E7">
      <w:pPr>
        <w:pStyle w:val="Body"/>
      </w:pPr>
      <w:r>
        <w:t xml:space="preserve">Every element has both visual appearance and behavior that occurs upon user interaction.  The Icon is the appearance.  The action behaviors are similar to what would be found in in JavaScript (e.g., </w:t>
      </w:r>
      <w:proofErr w:type="spellStart"/>
      <w:r>
        <w:t>onClick</w:t>
      </w:r>
      <w:proofErr w:type="spellEnd"/>
      <w:r>
        <w:t>). 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MenuElement</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
        </w:tc>
        <w:tc>
          <w:tcPr>
            <w:tcW w:w="969" w:type="dxa"/>
          </w:tcPr>
          <w:p w:rsidR="00A834E7" w:rsidRDefault="00A834E7" w:rsidP="005A08C9">
            <w:pPr>
              <w:pStyle w:val="TableEntry"/>
            </w:pPr>
            <w:proofErr w:type="spellStart"/>
            <w:r>
              <w:t>MenuElementID</w:t>
            </w:r>
            <w:proofErr w:type="spellEnd"/>
          </w:p>
        </w:tc>
        <w:tc>
          <w:tcPr>
            <w:tcW w:w="2811" w:type="dxa"/>
          </w:tcPr>
          <w:p w:rsidR="00A834E7" w:rsidRDefault="00A834E7" w:rsidP="005A08C9">
            <w:pPr>
              <w:pStyle w:val="TableEntry"/>
            </w:pPr>
            <w:r>
              <w:t>ID uniquely identifying this menu element.</w:t>
            </w:r>
          </w:p>
        </w:tc>
        <w:tc>
          <w:tcPr>
            <w:tcW w:w="2430" w:type="dxa"/>
          </w:tcPr>
          <w:p w:rsidR="00A834E7" w:rsidRDefault="00A834E7" w:rsidP="005A08C9">
            <w:pPr>
              <w:pStyle w:val="TableEntry"/>
            </w:pPr>
            <w:proofErr w:type="spellStart"/>
            <w:r>
              <w:t>extrasmenu:MenuElementID-type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Icon</w:t>
            </w:r>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Visual, accessible audio and position information associated with element. </w:t>
            </w:r>
          </w:p>
        </w:tc>
        <w:tc>
          <w:tcPr>
            <w:tcW w:w="2430" w:type="dxa"/>
          </w:tcPr>
          <w:p w:rsidR="00A834E7" w:rsidRDefault="00A834E7" w:rsidP="005A08C9">
            <w:pPr>
              <w:pStyle w:val="TableEntry"/>
            </w:pPr>
            <w:proofErr w:type="spellStart"/>
            <w:r w:rsidRPr="00F13087">
              <w:t>extras</w:t>
            </w:r>
            <w:r>
              <w:t>menu</w:t>
            </w:r>
            <w:r w:rsidRPr="00F13087">
              <w:t>:ButtonPositioned-type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ElementActions</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based on user interaction</w:t>
            </w:r>
          </w:p>
        </w:tc>
        <w:tc>
          <w:tcPr>
            <w:tcW w:w="2430" w:type="dxa"/>
          </w:tcPr>
          <w:p w:rsidR="00A834E7" w:rsidRDefault="00A834E7" w:rsidP="005A08C9">
            <w:pPr>
              <w:pStyle w:val="TableEntry"/>
            </w:pPr>
            <w:proofErr w:type="spellStart"/>
            <w:r w:rsidRPr="00F13087">
              <w:t>extras</w:t>
            </w:r>
            <w:r>
              <w:t>menu</w:t>
            </w:r>
            <w:r w:rsidRPr="00F13087">
              <w:t>:</w:t>
            </w:r>
            <w:r>
              <w:t>MenuElementAction-type</w:t>
            </w:r>
            <w:proofErr w:type="spellEnd"/>
          </w:p>
        </w:tc>
        <w:tc>
          <w:tcPr>
            <w:tcW w:w="990" w:type="dxa"/>
          </w:tcPr>
          <w:p w:rsidR="00A834E7" w:rsidRDefault="00A834E7" w:rsidP="005A08C9">
            <w:pPr>
              <w:pStyle w:val="TableEntry"/>
            </w:pPr>
          </w:p>
        </w:tc>
      </w:tr>
    </w:tbl>
    <w:p w:rsidR="00A834E7" w:rsidRDefault="00A834E7" w:rsidP="00A834E7">
      <w:pPr>
        <w:pStyle w:val="Heading3"/>
      </w:pPr>
      <w:bookmarkStart w:id="49" w:name="_Toc389608006"/>
      <w:proofErr w:type="spellStart"/>
      <w:r>
        <w:lastRenderedPageBreak/>
        <w:t>MenuUserAction</w:t>
      </w:r>
      <w:proofErr w:type="spellEnd"/>
      <w:r>
        <w:t xml:space="preserve">-type and </w:t>
      </w:r>
      <w:proofErr w:type="spellStart"/>
      <w:r>
        <w:t>MenuElementUserAction</w:t>
      </w:r>
      <w:proofErr w:type="spellEnd"/>
      <w:r>
        <w:t>-type</w:t>
      </w:r>
      <w:bookmarkEnd w:id="49"/>
    </w:p>
    <w:p w:rsidR="00A834E7" w:rsidRDefault="00A834E7" w:rsidP="00A834E7">
      <w:pPr>
        <w:pStyle w:val="Body"/>
      </w:pPr>
      <w:r>
        <w:t xml:space="preserve">These elements define the response to user interaction with various user-interface modalities (touch, mouse, remote, etc.).  Some actions apply to the entire menu (swipes, timeout), while others are specific to a menu item.  These are assigned to </w:t>
      </w:r>
      <w:proofErr w:type="spellStart"/>
      <w:r>
        <w:t>MenuUserAction</w:t>
      </w:r>
      <w:proofErr w:type="spellEnd"/>
      <w:r>
        <w:t xml:space="preserve">-type and </w:t>
      </w:r>
      <w:proofErr w:type="spellStart"/>
      <w:r>
        <w:t>MenuElementUserAction</w:t>
      </w:r>
      <w:proofErr w:type="spellEnd"/>
      <w:r>
        <w:t xml:space="preserve">-type accordingly.  </w:t>
      </w:r>
    </w:p>
    <w:p w:rsidR="00A834E7" w:rsidRDefault="00A834E7" w:rsidP="00A834E7">
      <w:pPr>
        <w:pStyle w:val="Body"/>
        <w:numPr>
          <w:ilvl w:val="0"/>
          <w:numId w:val="7"/>
        </w:numPr>
      </w:pPr>
      <w:r>
        <w:t>Menu</w:t>
      </w:r>
    </w:p>
    <w:p w:rsidR="00A834E7" w:rsidRDefault="00A834E7" w:rsidP="00A834E7">
      <w:pPr>
        <w:pStyle w:val="Body"/>
        <w:numPr>
          <w:ilvl w:val="1"/>
          <w:numId w:val="7"/>
        </w:numPr>
      </w:pPr>
      <w:r>
        <w:t xml:space="preserve">Finger – </w:t>
      </w:r>
      <w:proofErr w:type="spellStart"/>
      <w:r>
        <w:t>SwipeLeft</w:t>
      </w:r>
      <w:proofErr w:type="spellEnd"/>
      <w:r>
        <w:t>/</w:t>
      </w:r>
      <w:proofErr w:type="spellStart"/>
      <w:r>
        <w:t>SwipeRight</w:t>
      </w:r>
      <w:proofErr w:type="spellEnd"/>
      <w:r>
        <w:t>/</w:t>
      </w:r>
      <w:proofErr w:type="spellStart"/>
      <w:r>
        <w:t>SwipeUp</w:t>
      </w:r>
      <w:proofErr w:type="spellEnd"/>
      <w:r>
        <w:t>/</w:t>
      </w:r>
      <w:proofErr w:type="spellStart"/>
      <w:r>
        <w:t>SwipeDown</w:t>
      </w:r>
      <w:proofErr w:type="spellEnd"/>
      <w:r>
        <w:t xml:space="preserve">.  These are associated with a finger on a screen, such as a tablet.  </w:t>
      </w:r>
    </w:p>
    <w:p w:rsidR="00A834E7" w:rsidRDefault="00A834E7" w:rsidP="00A834E7">
      <w:pPr>
        <w:pStyle w:val="Body"/>
        <w:numPr>
          <w:ilvl w:val="1"/>
          <w:numId w:val="7"/>
        </w:numPr>
      </w:pPr>
      <w:r>
        <w:t>Timeout – An action can be defined, either for inactivity or a specific time.</w:t>
      </w:r>
    </w:p>
    <w:p w:rsidR="00A834E7" w:rsidRDefault="00A834E7" w:rsidP="00A834E7">
      <w:pPr>
        <w:pStyle w:val="Body"/>
        <w:numPr>
          <w:ilvl w:val="0"/>
          <w:numId w:val="7"/>
        </w:numPr>
      </w:pPr>
      <w:r>
        <w:t>Element</w:t>
      </w:r>
    </w:p>
    <w:p w:rsidR="00A834E7" w:rsidRDefault="00A834E7" w:rsidP="00A834E7">
      <w:pPr>
        <w:pStyle w:val="Body"/>
        <w:numPr>
          <w:ilvl w:val="1"/>
          <w:numId w:val="7"/>
        </w:numPr>
      </w:pPr>
      <w:r>
        <w:t>Select – Universal across modalities, although it may occur with different user interaction (e.g., mouse click, finger tap, remote select button, keyboard enter)</w:t>
      </w:r>
    </w:p>
    <w:p w:rsidR="00A834E7" w:rsidRDefault="00A834E7" w:rsidP="00A834E7">
      <w:pPr>
        <w:pStyle w:val="Body"/>
        <w:numPr>
          <w:ilvl w:val="1"/>
          <w:numId w:val="7"/>
        </w:numPr>
      </w:pPr>
      <w:r>
        <w:t>Double-click—universal across modalities (e.g., mouse double-click, finger double-tap)</w:t>
      </w:r>
    </w:p>
    <w:p w:rsidR="00A834E7" w:rsidRDefault="00A834E7" w:rsidP="00A834E7">
      <w:pPr>
        <w:pStyle w:val="Body"/>
        <w:numPr>
          <w:ilvl w:val="1"/>
          <w:numId w:val="7"/>
        </w:numPr>
      </w:pPr>
      <w:r>
        <w:t>Arrows – Left/right/up/down.  These may be associated with a remote or with a keyboard,</w:t>
      </w:r>
    </w:p>
    <w:p w:rsidR="00A834E7" w:rsidRDefault="00A834E7" w:rsidP="00A834E7">
      <w:pPr>
        <w:pStyle w:val="Body"/>
        <w:numPr>
          <w:ilvl w:val="1"/>
          <w:numId w:val="7"/>
        </w:numPr>
      </w:pPr>
      <w:r>
        <w:t xml:space="preserve">Mouse – </w:t>
      </w:r>
      <w:proofErr w:type="spellStart"/>
      <w:r>
        <w:t>MouseOver</w:t>
      </w:r>
      <w:proofErr w:type="spellEnd"/>
      <w:r>
        <w:t>/DoubleClick.  Associated with a mouse or equivalent device</w:t>
      </w:r>
    </w:p>
    <w:p w:rsidR="00A834E7" w:rsidRDefault="00A834E7" w:rsidP="00A834E7">
      <w:pPr>
        <w:pStyle w:val="Heading4"/>
      </w:pPr>
      <w:proofErr w:type="spellStart"/>
      <w:r>
        <w:lastRenderedPageBreak/>
        <w:t>MenuUserAction</w:t>
      </w:r>
      <w:proofErr w:type="spellEnd"/>
      <w:r>
        <w:t>-type</w:t>
      </w:r>
    </w:p>
    <w:p w:rsidR="00A834E7" w:rsidRPr="00D038D1" w:rsidRDefault="0075123F" w:rsidP="00A834E7">
      <w:pPr>
        <w:pStyle w:val="Body"/>
        <w:keepNext/>
      </w:pPr>
      <w:r>
        <w:t xml:space="preserve">This type defines actions that can be taken from a Menu background.  Actions taken on a menu element are listed under </w:t>
      </w:r>
      <w:proofErr w:type="spellStart"/>
      <w:r>
        <w:t>MenuElementUserAction</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MenuUserAction</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RPr="0000320B" w:rsidTr="005A08C9">
        <w:trPr>
          <w:cantSplit/>
        </w:trPr>
        <w:tc>
          <w:tcPr>
            <w:tcW w:w="2275" w:type="dxa"/>
          </w:tcPr>
          <w:p w:rsidR="00A834E7" w:rsidRPr="009445BD" w:rsidRDefault="00A834E7" w:rsidP="005A08C9">
            <w:pPr>
              <w:pStyle w:val="TableEntry"/>
              <w:keepNext/>
            </w:pPr>
            <w:proofErr w:type="spellStart"/>
            <w:r w:rsidRPr="009445BD">
              <w:t>OnSwipeUp</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up (bottom to top).</w:t>
            </w:r>
          </w:p>
        </w:tc>
        <w:tc>
          <w:tcPr>
            <w:tcW w:w="2430" w:type="dxa"/>
          </w:tcPr>
          <w:p w:rsidR="00A834E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rsidRPr="009445BD">
              <w:t>OnSwipe</w:t>
            </w:r>
            <w:r>
              <w:t>Down</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down (top to bottom).</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t>OnSwipeLeft</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left (right to left).</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t>OnSwipeRight</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right (left to right).</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t>OnTimeout</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up (bottom to top).</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Default="00A834E7" w:rsidP="005A08C9">
            <w:pPr>
              <w:pStyle w:val="TableEntry"/>
              <w:keepNext/>
            </w:pPr>
          </w:p>
        </w:tc>
        <w:tc>
          <w:tcPr>
            <w:tcW w:w="969" w:type="dxa"/>
          </w:tcPr>
          <w:p w:rsidR="00A834E7" w:rsidRPr="0000320B" w:rsidRDefault="00A834E7" w:rsidP="005A08C9">
            <w:pPr>
              <w:pStyle w:val="TableEntry"/>
              <w:keepNext/>
            </w:pPr>
            <w:r>
              <w:t>timeout</w:t>
            </w:r>
          </w:p>
        </w:tc>
        <w:tc>
          <w:tcPr>
            <w:tcW w:w="2811" w:type="dxa"/>
          </w:tcPr>
          <w:p w:rsidR="00A834E7" w:rsidRDefault="00A834E7" w:rsidP="005A08C9">
            <w:pPr>
              <w:pStyle w:val="TableEntry"/>
              <w:keepNext/>
              <w:rPr>
                <w:lang w:bidi="en-US"/>
              </w:rPr>
            </w:pPr>
            <w:r>
              <w:rPr>
                <w:lang w:bidi="en-US"/>
              </w:rPr>
              <w:t>Idle time duration after which action is taken</w:t>
            </w:r>
          </w:p>
        </w:tc>
        <w:tc>
          <w:tcPr>
            <w:tcW w:w="2430" w:type="dxa"/>
          </w:tcPr>
          <w:p w:rsidR="00A834E7" w:rsidRPr="00F13087" w:rsidRDefault="00A834E7" w:rsidP="005A08C9">
            <w:pPr>
              <w:pStyle w:val="TableEntry"/>
              <w:keepNext/>
            </w:pPr>
            <w:proofErr w:type="spellStart"/>
            <w:r>
              <w:t>xs:duration</w:t>
            </w:r>
            <w:proofErr w:type="spellEnd"/>
          </w:p>
        </w:tc>
        <w:tc>
          <w:tcPr>
            <w:tcW w:w="990" w:type="dxa"/>
          </w:tcPr>
          <w:p w:rsidR="00A834E7" w:rsidRDefault="00A834E7" w:rsidP="005A08C9">
            <w:pPr>
              <w:pStyle w:val="TableEntry"/>
              <w:keepNext/>
            </w:pPr>
          </w:p>
        </w:tc>
      </w:tr>
    </w:tbl>
    <w:p w:rsidR="00A834E7" w:rsidRDefault="00A834E7" w:rsidP="00A834E7">
      <w:pPr>
        <w:pStyle w:val="Body"/>
      </w:pPr>
    </w:p>
    <w:p w:rsidR="00A834E7" w:rsidRDefault="00A834E7" w:rsidP="00A834E7">
      <w:pPr>
        <w:pStyle w:val="Heading4"/>
      </w:pPr>
      <w:proofErr w:type="spellStart"/>
      <w:r>
        <w:t>MenuElementUserAction</w:t>
      </w:r>
      <w:proofErr w:type="spellEnd"/>
      <w:r>
        <w:t>-type</w:t>
      </w:r>
    </w:p>
    <w:p w:rsidR="00A834E7" w:rsidRDefault="0075123F" w:rsidP="00A834E7">
      <w:pPr>
        <w:pStyle w:val="Body"/>
      </w:pPr>
      <w:r>
        <w:t xml:space="preserve">This element type defines the actions that can be taken on a Menu item. This is slightly different than the actions that can be taken on a </w:t>
      </w:r>
      <w:proofErr w:type="spellStart"/>
      <w:r>
        <w:t>backround</w:t>
      </w:r>
      <w:proofErr w:type="spellEnd"/>
      <w:r>
        <w:t>. For example, there is not swipe behavior on a menu item.</w:t>
      </w:r>
    </w:p>
    <w:p w:rsidR="0075123F" w:rsidRPr="00D038D1" w:rsidRDefault="0075123F" w:rsidP="00A834E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MenuElementUserAction</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OnSelect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selected</w:t>
            </w:r>
          </w:p>
        </w:tc>
        <w:tc>
          <w:tcPr>
            <w:tcW w:w="2430" w:type="dxa"/>
          </w:tcPr>
          <w:p w:rsidR="00A834E7" w:rsidRDefault="00A834E7" w:rsidP="005A08C9">
            <w:pPr>
              <w:pStyle w:val="TableEntry"/>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OnDoubleClick</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selected with a double-stroke (double-click, double-tap, etc.)</w:t>
            </w:r>
          </w:p>
        </w:tc>
        <w:tc>
          <w:tcPr>
            <w:tcW w:w="2430" w:type="dxa"/>
          </w:tcPr>
          <w:p w:rsidR="00A834E7" w:rsidRPr="00F13087" w:rsidRDefault="00A834E7" w:rsidP="005A08C9">
            <w:pPr>
              <w:pStyle w:val="TableEntry"/>
            </w:pPr>
            <w:proofErr w:type="spellStart"/>
            <w:r>
              <w:t>extrasmenuextrasmenu</w:t>
            </w:r>
            <w:proofErr w:type="spellEnd"/>
            <w:r>
              <w:t>::</w:t>
            </w:r>
            <w:proofErr w:type="spellStart"/>
            <w:r>
              <w:t>MenuBehavior</w:t>
            </w:r>
            <w:proofErr w:type="spellEnd"/>
            <w:r>
              <w:t>-type</w:t>
            </w:r>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lastRenderedPageBreak/>
              <w:t>OnUp</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toward top (e.g., up arrow)</w:t>
            </w:r>
          </w:p>
        </w:tc>
        <w:tc>
          <w:tcPr>
            <w:tcW w:w="2430" w:type="dxa"/>
          </w:tcPr>
          <w:p w:rsidR="00A834E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OnDown</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towards bottom (e.g., down arrow)</w:t>
            </w:r>
          </w:p>
        </w:tc>
        <w:tc>
          <w:tcPr>
            <w:tcW w:w="2430" w:type="dxa"/>
          </w:tcPr>
          <w:p w:rsidR="00A834E7" w:rsidRPr="00F1308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OnLeft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 left (e.g., left arrow)</w:t>
            </w:r>
          </w:p>
        </w:tc>
        <w:tc>
          <w:tcPr>
            <w:tcW w:w="2430" w:type="dxa"/>
          </w:tcPr>
          <w:p w:rsidR="00A834E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OnRight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 right (e.g., right arrow)</w:t>
            </w:r>
          </w:p>
        </w:tc>
        <w:tc>
          <w:tcPr>
            <w:tcW w:w="2430" w:type="dxa"/>
          </w:tcPr>
          <w:p w:rsidR="00A834E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OnMouseover</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Action taken when cursor hovers over element.  Note that </w:t>
            </w:r>
            <w:proofErr w:type="spellStart"/>
            <w:r>
              <w:t>RolloverIcon</w:t>
            </w:r>
            <w:proofErr w:type="spellEnd"/>
            <w:r>
              <w:t xml:space="preserve"> behavior is independent of this action.</w:t>
            </w:r>
          </w:p>
        </w:tc>
        <w:tc>
          <w:tcPr>
            <w:tcW w:w="2430" w:type="dxa"/>
          </w:tcPr>
          <w:p w:rsidR="00A834E7" w:rsidRPr="00F1308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bl>
    <w:p w:rsidR="00A834E7" w:rsidRDefault="00A834E7" w:rsidP="00A834E7">
      <w:pPr>
        <w:pStyle w:val="Heading3"/>
      </w:pPr>
      <w:bookmarkStart w:id="50" w:name="_Toc389608007"/>
      <w:proofErr w:type="spellStart"/>
      <w:r>
        <w:t>MenuBehavior</w:t>
      </w:r>
      <w:proofErr w:type="spellEnd"/>
      <w:r>
        <w:t>-type</w:t>
      </w:r>
      <w:bookmarkEnd w:id="50"/>
    </w:p>
    <w:p w:rsidR="00A834E7" w:rsidRDefault="00A834E7" w:rsidP="00A834E7">
      <w:pPr>
        <w:pStyle w:val="Body"/>
      </w:pPr>
      <w:r>
        <w:t>Indicates what happens ‘next’ after a menu item has been selected or when focused is removed from a menu item (i.e., left, right, down or up).</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15"/>
        <w:gridCol w:w="990"/>
        <w:gridCol w:w="3150"/>
        <w:gridCol w:w="2520"/>
        <w:gridCol w:w="900"/>
      </w:tblGrid>
      <w:tr w:rsidR="00A834E7" w:rsidRPr="0000320B" w:rsidTr="00477B08">
        <w:trPr>
          <w:cantSplit/>
        </w:trPr>
        <w:tc>
          <w:tcPr>
            <w:tcW w:w="1915" w:type="dxa"/>
          </w:tcPr>
          <w:p w:rsidR="00A834E7" w:rsidRPr="007D04D7" w:rsidRDefault="00A834E7" w:rsidP="005A08C9">
            <w:pPr>
              <w:pStyle w:val="TableEntry"/>
              <w:keepNext/>
              <w:tabs>
                <w:tab w:val="right" w:pos="2166"/>
              </w:tabs>
              <w:rPr>
                <w:b/>
              </w:rPr>
            </w:pPr>
            <w:r w:rsidRPr="007D04D7">
              <w:rPr>
                <w:b/>
              </w:rPr>
              <w:t>Element</w:t>
            </w:r>
            <w:r>
              <w:rPr>
                <w:b/>
              </w:rPr>
              <w:tab/>
            </w:r>
          </w:p>
        </w:tc>
        <w:tc>
          <w:tcPr>
            <w:tcW w:w="990" w:type="dxa"/>
          </w:tcPr>
          <w:p w:rsidR="00A834E7" w:rsidRPr="007D04D7" w:rsidRDefault="00A834E7" w:rsidP="005A08C9">
            <w:pPr>
              <w:pStyle w:val="TableEntry"/>
              <w:keepNext/>
              <w:rPr>
                <w:b/>
              </w:rPr>
            </w:pPr>
            <w:r w:rsidRPr="007D04D7">
              <w:rPr>
                <w:b/>
              </w:rPr>
              <w:t>Attribute</w:t>
            </w:r>
          </w:p>
        </w:tc>
        <w:tc>
          <w:tcPr>
            <w:tcW w:w="3150" w:type="dxa"/>
          </w:tcPr>
          <w:p w:rsidR="00A834E7" w:rsidRPr="007D04D7" w:rsidRDefault="00A834E7" w:rsidP="005A08C9">
            <w:pPr>
              <w:pStyle w:val="TableEntry"/>
              <w:keepNext/>
              <w:rPr>
                <w:b/>
              </w:rPr>
            </w:pPr>
            <w:r w:rsidRPr="007D04D7">
              <w:rPr>
                <w:b/>
              </w:rPr>
              <w:t>Definition</w:t>
            </w:r>
          </w:p>
        </w:tc>
        <w:tc>
          <w:tcPr>
            <w:tcW w:w="2520" w:type="dxa"/>
          </w:tcPr>
          <w:p w:rsidR="00A834E7" w:rsidRPr="007D04D7" w:rsidRDefault="00A834E7" w:rsidP="005A08C9">
            <w:pPr>
              <w:pStyle w:val="TableEntry"/>
              <w:keepNext/>
              <w:rPr>
                <w:b/>
              </w:rPr>
            </w:pPr>
            <w:r w:rsidRPr="007D04D7">
              <w:rPr>
                <w:b/>
              </w:rPr>
              <w:t>Value</w:t>
            </w:r>
          </w:p>
        </w:tc>
        <w:tc>
          <w:tcPr>
            <w:tcW w:w="900" w:type="dxa"/>
          </w:tcPr>
          <w:p w:rsidR="00A834E7" w:rsidRPr="007D04D7" w:rsidRDefault="00A834E7" w:rsidP="005A08C9">
            <w:pPr>
              <w:pStyle w:val="TableEntry"/>
              <w:keepNext/>
              <w:rPr>
                <w:b/>
              </w:rPr>
            </w:pPr>
            <w:r w:rsidRPr="007D04D7">
              <w:rPr>
                <w:b/>
              </w:rPr>
              <w:t>Card.</w:t>
            </w:r>
          </w:p>
        </w:tc>
      </w:tr>
      <w:tr w:rsidR="00A834E7" w:rsidRPr="0000320B" w:rsidTr="00477B08">
        <w:trPr>
          <w:cantSplit/>
        </w:trPr>
        <w:tc>
          <w:tcPr>
            <w:tcW w:w="1915" w:type="dxa"/>
          </w:tcPr>
          <w:p w:rsidR="00A834E7" w:rsidRPr="007D04D7" w:rsidRDefault="00A834E7" w:rsidP="005A08C9">
            <w:pPr>
              <w:pStyle w:val="TableEntry"/>
              <w:keepNext/>
              <w:rPr>
                <w:b/>
              </w:rPr>
            </w:pPr>
            <w:proofErr w:type="spellStart"/>
            <w:r>
              <w:rPr>
                <w:b/>
              </w:rPr>
              <w:t>MenuBehavior</w:t>
            </w:r>
            <w:proofErr w:type="spellEnd"/>
            <w:r w:rsidRPr="007D04D7">
              <w:rPr>
                <w:b/>
              </w:rPr>
              <w:t>-type</w:t>
            </w:r>
          </w:p>
        </w:tc>
        <w:tc>
          <w:tcPr>
            <w:tcW w:w="990" w:type="dxa"/>
          </w:tcPr>
          <w:p w:rsidR="00A834E7" w:rsidRPr="0000320B" w:rsidRDefault="00A834E7" w:rsidP="005A08C9">
            <w:pPr>
              <w:pStyle w:val="TableEntry"/>
              <w:keepNext/>
            </w:pPr>
          </w:p>
        </w:tc>
        <w:tc>
          <w:tcPr>
            <w:tcW w:w="3150" w:type="dxa"/>
          </w:tcPr>
          <w:p w:rsidR="00A834E7" w:rsidRDefault="00A834E7" w:rsidP="005A08C9">
            <w:pPr>
              <w:pStyle w:val="TableEntry"/>
              <w:keepNext/>
              <w:rPr>
                <w:lang w:bidi="en-US"/>
              </w:rPr>
            </w:pPr>
          </w:p>
        </w:tc>
        <w:tc>
          <w:tcPr>
            <w:tcW w:w="2520" w:type="dxa"/>
          </w:tcPr>
          <w:p w:rsidR="00A834E7" w:rsidRDefault="00A834E7" w:rsidP="005A08C9">
            <w:pPr>
              <w:pStyle w:val="TableEntry"/>
              <w:keepNext/>
            </w:pPr>
          </w:p>
        </w:tc>
        <w:tc>
          <w:tcPr>
            <w:tcW w:w="900" w:type="dxa"/>
          </w:tcPr>
          <w:p w:rsidR="00A834E7" w:rsidRDefault="00A834E7" w:rsidP="005A08C9">
            <w:pPr>
              <w:pStyle w:val="TableEntry"/>
              <w:keepNext/>
            </w:pPr>
          </w:p>
        </w:tc>
      </w:tr>
      <w:tr w:rsidR="00A834E7" w:rsidTr="00477B08">
        <w:trPr>
          <w:cantSplit/>
        </w:trPr>
        <w:tc>
          <w:tcPr>
            <w:tcW w:w="1915" w:type="dxa"/>
          </w:tcPr>
          <w:p w:rsidR="00A834E7" w:rsidRDefault="00A834E7" w:rsidP="005A08C9">
            <w:pPr>
              <w:pStyle w:val="TableEntry"/>
            </w:pPr>
            <w:proofErr w:type="spellStart"/>
            <w:r>
              <w:t>MenuID</w:t>
            </w:r>
            <w:proofErr w:type="spellEnd"/>
          </w:p>
        </w:tc>
        <w:tc>
          <w:tcPr>
            <w:tcW w:w="990" w:type="dxa"/>
          </w:tcPr>
          <w:p w:rsidR="00A834E7" w:rsidRDefault="00A834E7" w:rsidP="005A08C9">
            <w:pPr>
              <w:pStyle w:val="TableEntry"/>
            </w:pPr>
          </w:p>
        </w:tc>
        <w:tc>
          <w:tcPr>
            <w:tcW w:w="3150" w:type="dxa"/>
          </w:tcPr>
          <w:p w:rsidR="00A834E7" w:rsidRDefault="00A834E7" w:rsidP="005A08C9">
            <w:pPr>
              <w:pStyle w:val="TableEntry"/>
            </w:pPr>
            <w:r>
              <w:t>Jump to this menu</w:t>
            </w:r>
          </w:p>
        </w:tc>
        <w:tc>
          <w:tcPr>
            <w:tcW w:w="2520" w:type="dxa"/>
          </w:tcPr>
          <w:p w:rsidR="00A834E7" w:rsidRDefault="00A834E7" w:rsidP="005A08C9">
            <w:pPr>
              <w:pStyle w:val="TableEntry"/>
            </w:pPr>
            <w:proofErr w:type="spellStart"/>
            <w:r>
              <w:t>extrasmenu:MenuID-type</w:t>
            </w:r>
            <w:proofErr w:type="spellEnd"/>
          </w:p>
        </w:tc>
        <w:tc>
          <w:tcPr>
            <w:tcW w:w="900" w:type="dxa"/>
          </w:tcPr>
          <w:p w:rsidR="00A834E7" w:rsidRDefault="00A834E7" w:rsidP="005A08C9">
            <w:pPr>
              <w:pStyle w:val="TableEntry"/>
            </w:pPr>
            <w:r>
              <w:t>(choice)</w:t>
            </w:r>
          </w:p>
        </w:tc>
      </w:tr>
      <w:tr w:rsidR="00A834E7" w:rsidTr="00477B08">
        <w:trPr>
          <w:cantSplit/>
        </w:trPr>
        <w:tc>
          <w:tcPr>
            <w:tcW w:w="1915" w:type="dxa"/>
          </w:tcPr>
          <w:p w:rsidR="00A834E7" w:rsidRDefault="00A834E7" w:rsidP="005A08C9">
            <w:pPr>
              <w:pStyle w:val="TableEntry"/>
            </w:pPr>
            <w:proofErr w:type="spellStart"/>
            <w:r>
              <w:t>MenuElementID</w:t>
            </w:r>
            <w:proofErr w:type="spellEnd"/>
          </w:p>
        </w:tc>
        <w:tc>
          <w:tcPr>
            <w:tcW w:w="990" w:type="dxa"/>
          </w:tcPr>
          <w:p w:rsidR="00A834E7" w:rsidRDefault="00A834E7" w:rsidP="005A08C9">
            <w:pPr>
              <w:pStyle w:val="TableEntry"/>
            </w:pPr>
          </w:p>
        </w:tc>
        <w:tc>
          <w:tcPr>
            <w:tcW w:w="3150" w:type="dxa"/>
          </w:tcPr>
          <w:p w:rsidR="00A834E7" w:rsidRDefault="00A834E7" w:rsidP="005A08C9">
            <w:pPr>
              <w:pStyle w:val="TableEntry"/>
            </w:pPr>
            <w:r>
              <w:t>Jump to this element on the same Menu</w:t>
            </w:r>
          </w:p>
        </w:tc>
        <w:tc>
          <w:tcPr>
            <w:tcW w:w="2520" w:type="dxa"/>
          </w:tcPr>
          <w:p w:rsidR="00A834E7" w:rsidRDefault="00A834E7" w:rsidP="005A08C9">
            <w:pPr>
              <w:pStyle w:val="TableEntry"/>
            </w:pPr>
            <w:proofErr w:type="spellStart"/>
            <w:r>
              <w:t>extrasmenu:MenuElement-type</w:t>
            </w:r>
            <w:proofErr w:type="spellEnd"/>
          </w:p>
        </w:tc>
        <w:tc>
          <w:tcPr>
            <w:tcW w:w="900" w:type="dxa"/>
          </w:tcPr>
          <w:p w:rsidR="00A834E7" w:rsidRDefault="00A834E7" w:rsidP="005A08C9">
            <w:pPr>
              <w:pStyle w:val="TableEntry"/>
            </w:pPr>
          </w:p>
        </w:tc>
      </w:tr>
      <w:tr w:rsidR="00A834E7" w:rsidTr="00477B08">
        <w:trPr>
          <w:cantSplit/>
        </w:trPr>
        <w:tc>
          <w:tcPr>
            <w:tcW w:w="1915" w:type="dxa"/>
          </w:tcPr>
          <w:p w:rsidR="00A834E7" w:rsidRDefault="00477B08" w:rsidP="005A08C9">
            <w:pPr>
              <w:pStyle w:val="TableEntry"/>
            </w:pPr>
            <w:proofErr w:type="spellStart"/>
            <w:r>
              <w:t>PlaybackStart</w:t>
            </w:r>
            <w:proofErr w:type="spellEnd"/>
          </w:p>
        </w:tc>
        <w:tc>
          <w:tcPr>
            <w:tcW w:w="990" w:type="dxa"/>
          </w:tcPr>
          <w:p w:rsidR="00A834E7" w:rsidRDefault="00A834E7" w:rsidP="005A08C9">
            <w:pPr>
              <w:pStyle w:val="TableEntry"/>
            </w:pPr>
          </w:p>
        </w:tc>
        <w:tc>
          <w:tcPr>
            <w:tcW w:w="3150" w:type="dxa"/>
          </w:tcPr>
          <w:p w:rsidR="00A834E7" w:rsidRDefault="00477B08" w:rsidP="005A08C9">
            <w:pPr>
              <w:pStyle w:val="TableEntry"/>
            </w:pPr>
            <w:r>
              <w:t>Begin Playback at the specified starting point.</w:t>
            </w:r>
          </w:p>
        </w:tc>
        <w:tc>
          <w:tcPr>
            <w:tcW w:w="2520" w:type="dxa"/>
          </w:tcPr>
          <w:p w:rsidR="00A834E7" w:rsidRDefault="00477B08" w:rsidP="005A08C9">
            <w:pPr>
              <w:pStyle w:val="TableEntry"/>
            </w:pPr>
            <w:proofErr w:type="spellStart"/>
            <w:r>
              <w:t>extrasmenu:PlaybackStart-type</w:t>
            </w:r>
            <w:proofErr w:type="spellEnd"/>
          </w:p>
        </w:tc>
        <w:tc>
          <w:tcPr>
            <w:tcW w:w="900" w:type="dxa"/>
          </w:tcPr>
          <w:p w:rsidR="00A834E7" w:rsidRDefault="00A834E7" w:rsidP="005A08C9">
            <w:pPr>
              <w:pStyle w:val="TableEntry"/>
            </w:pPr>
          </w:p>
        </w:tc>
      </w:tr>
      <w:tr w:rsidR="00A834E7" w:rsidTr="00477B08">
        <w:trPr>
          <w:cantSplit/>
        </w:trPr>
        <w:tc>
          <w:tcPr>
            <w:tcW w:w="1915" w:type="dxa"/>
          </w:tcPr>
          <w:p w:rsidR="00A834E7" w:rsidRDefault="00A834E7" w:rsidP="005A08C9">
            <w:pPr>
              <w:pStyle w:val="TableEntry"/>
            </w:pPr>
            <w:proofErr w:type="spellStart"/>
            <w:r>
              <w:t>ChapterUnique</w:t>
            </w:r>
            <w:proofErr w:type="spellEnd"/>
          </w:p>
        </w:tc>
        <w:tc>
          <w:tcPr>
            <w:tcW w:w="990" w:type="dxa"/>
          </w:tcPr>
          <w:p w:rsidR="00A834E7" w:rsidRDefault="00A834E7" w:rsidP="005A08C9">
            <w:pPr>
              <w:pStyle w:val="TableEntry"/>
            </w:pPr>
          </w:p>
        </w:tc>
        <w:tc>
          <w:tcPr>
            <w:tcW w:w="3150" w:type="dxa"/>
          </w:tcPr>
          <w:p w:rsidR="00A834E7" w:rsidRDefault="00A834E7" w:rsidP="005A08C9">
            <w:pPr>
              <w:pStyle w:val="TableEntry"/>
            </w:pPr>
            <w:r>
              <w:t>Jump to this chapter.</w:t>
            </w:r>
          </w:p>
        </w:tc>
        <w:tc>
          <w:tcPr>
            <w:tcW w:w="2520" w:type="dxa"/>
          </w:tcPr>
          <w:p w:rsidR="00A834E7" w:rsidRDefault="00A834E7" w:rsidP="005A08C9">
            <w:pPr>
              <w:pStyle w:val="TableEntry"/>
            </w:pPr>
            <w:proofErr w:type="spellStart"/>
            <w:r>
              <w:t>extrasmenu:ChapterUnique-type</w:t>
            </w:r>
            <w:proofErr w:type="spellEnd"/>
          </w:p>
        </w:tc>
        <w:tc>
          <w:tcPr>
            <w:tcW w:w="900" w:type="dxa"/>
          </w:tcPr>
          <w:p w:rsidR="00A834E7" w:rsidRDefault="00A834E7" w:rsidP="005A08C9">
            <w:pPr>
              <w:pStyle w:val="TableEntry"/>
            </w:pPr>
          </w:p>
        </w:tc>
      </w:tr>
      <w:tr w:rsidR="00477B08" w:rsidTr="00477B08">
        <w:trPr>
          <w:cantSplit/>
        </w:trPr>
        <w:tc>
          <w:tcPr>
            <w:tcW w:w="1915" w:type="dxa"/>
          </w:tcPr>
          <w:p w:rsidR="00477B08" w:rsidRDefault="00477B08" w:rsidP="00395026">
            <w:pPr>
              <w:pStyle w:val="TableEntry"/>
            </w:pPr>
            <w:proofErr w:type="spellStart"/>
            <w:r>
              <w:t>ChooseAudioTrackRef</w:t>
            </w:r>
            <w:proofErr w:type="spellEnd"/>
          </w:p>
        </w:tc>
        <w:tc>
          <w:tcPr>
            <w:tcW w:w="990" w:type="dxa"/>
          </w:tcPr>
          <w:p w:rsidR="00477B08" w:rsidRDefault="00477B08" w:rsidP="00395026">
            <w:pPr>
              <w:pStyle w:val="TableEntry"/>
            </w:pPr>
          </w:p>
        </w:tc>
        <w:tc>
          <w:tcPr>
            <w:tcW w:w="3150" w:type="dxa"/>
          </w:tcPr>
          <w:p w:rsidR="00477B08" w:rsidRDefault="00477B08" w:rsidP="00395026">
            <w:pPr>
              <w:pStyle w:val="TableEntry"/>
            </w:pPr>
            <w:r>
              <w:t>Select audio track for subsequent playback. This overrides default track selection.</w:t>
            </w:r>
          </w:p>
        </w:tc>
        <w:tc>
          <w:tcPr>
            <w:tcW w:w="2520" w:type="dxa"/>
          </w:tcPr>
          <w:p w:rsidR="00477B08" w:rsidRDefault="00477B08" w:rsidP="00395026">
            <w:pPr>
              <w:pStyle w:val="TableEntry"/>
            </w:pPr>
            <w:proofErr w:type="spellStart"/>
            <w:r>
              <w:t>manifest:SubtitleTrackID-type</w:t>
            </w:r>
            <w:proofErr w:type="spellEnd"/>
          </w:p>
        </w:tc>
        <w:tc>
          <w:tcPr>
            <w:tcW w:w="900" w:type="dxa"/>
          </w:tcPr>
          <w:p w:rsidR="00477B08" w:rsidRDefault="00477B08" w:rsidP="00395026">
            <w:pPr>
              <w:pStyle w:val="TableEntry"/>
            </w:pPr>
          </w:p>
        </w:tc>
      </w:tr>
      <w:tr w:rsidR="00477B08" w:rsidTr="00477B08">
        <w:trPr>
          <w:cantSplit/>
        </w:trPr>
        <w:tc>
          <w:tcPr>
            <w:tcW w:w="1915" w:type="dxa"/>
          </w:tcPr>
          <w:p w:rsidR="00477B08" w:rsidRDefault="00477B08" w:rsidP="001254C7">
            <w:pPr>
              <w:pStyle w:val="TableEntry"/>
            </w:pPr>
            <w:proofErr w:type="spellStart"/>
            <w:r>
              <w:t>ChooseVideoTrackRef</w:t>
            </w:r>
            <w:proofErr w:type="spellEnd"/>
          </w:p>
        </w:tc>
        <w:tc>
          <w:tcPr>
            <w:tcW w:w="990" w:type="dxa"/>
          </w:tcPr>
          <w:p w:rsidR="00477B08" w:rsidRDefault="00477B08" w:rsidP="001254C7">
            <w:pPr>
              <w:pStyle w:val="TableEntry"/>
            </w:pPr>
          </w:p>
        </w:tc>
        <w:tc>
          <w:tcPr>
            <w:tcW w:w="3150" w:type="dxa"/>
          </w:tcPr>
          <w:p w:rsidR="00477B08" w:rsidRDefault="00477B08" w:rsidP="00477B08">
            <w:pPr>
              <w:pStyle w:val="TableEntry"/>
            </w:pPr>
            <w:r>
              <w:t xml:space="preserve">Select video track for subsequent playback. </w:t>
            </w:r>
            <w:r>
              <w:t>This overrides default track selection.</w:t>
            </w:r>
          </w:p>
        </w:tc>
        <w:tc>
          <w:tcPr>
            <w:tcW w:w="2520" w:type="dxa"/>
          </w:tcPr>
          <w:p w:rsidR="00477B08" w:rsidRDefault="00477B08" w:rsidP="001254C7">
            <w:pPr>
              <w:pStyle w:val="TableEntry"/>
            </w:pPr>
            <w:proofErr w:type="spellStart"/>
            <w:r>
              <w:t>manifest:SubtitleTrackID-type</w:t>
            </w:r>
            <w:proofErr w:type="spellEnd"/>
          </w:p>
        </w:tc>
        <w:tc>
          <w:tcPr>
            <w:tcW w:w="900" w:type="dxa"/>
          </w:tcPr>
          <w:p w:rsidR="00477B08" w:rsidRDefault="00477B08" w:rsidP="005A08C9">
            <w:pPr>
              <w:pStyle w:val="TableEntry"/>
            </w:pPr>
          </w:p>
        </w:tc>
      </w:tr>
      <w:tr w:rsidR="00477B08" w:rsidTr="00477B08">
        <w:trPr>
          <w:cantSplit/>
        </w:trPr>
        <w:tc>
          <w:tcPr>
            <w:tcW w:w="1915" w:type="dxa"/>
          </w:tcPr>
          <w:p w:rsidR="00477B08" w:rsidRDefault="00477B08" w:rsidP="005A08C9">
            <w:pPr>
              <w:pStyle w:val="TableEntry"/>
            </w:pPr>
            <w:proofErr w:type="spellStart"/>
            <w:r>
              <w:t>ChooseSubTrackRef</w:t>
            </w:r>
            <w:proofErr w:type="spellEnd"/>
          </w:p>
        </w:tc>
        <w:tc>
          <w:tcPr>
            <w:tcW w:w="990" w:type="dxa"/>
          </w:tcPr>
          <w:p w:rsidR="00477B08" w:rsidRDefault="00477B08" w:rsidP="005A08C9">
            <w:pPr>
              <w:pStyle w:val="TableEntry"/>
            </w:pPr>
          </w:p>
        </w:tc>
        <w:tc>
          <w:tcPr>
            <w:tcW w:w="3150" w:type="dxa"/>
          </w:tcPr>
          <w:p w:rsidR="00477B08" w:rsidRDefault="00477B08" w:rsidP="00477B08">
            <w:pPr>
              <w:pStyle w:val="TableEntry"/>
            </w:pPr>
            <w:r>
              <w:t>Select subtitle track for subsequent playback. This overrides default track selection.</w:t>
            </w:r>
          </w:p>
        </w:tc>
        <w:tc>
          <w:tcPr>
            <w:tcW w:w="2520" w:type="dxa"/>
          </w:tcPr>
          <w:p w:rsidR="00477B08" w:rsidRDefault="00477B08" w:rsidP="005A08C9">
            <w:pPr>
              <w:pStyle w:val="TableEntry"/>
            </w:pPr>
            <w:proofErr w:type="spellStart"/>
            <w:r>
              <w:t>manifest:SubtitleTrackID-type</w:t>
            </w:r>
            <w:proofErr w:type="spellEnd"/>
          </w:p>
        </w:tc>
        <w:tc>
          <w:tcPr>
            <w:tcW w:w="900" w:type="dxa"/>
          </w:tcPr>
          <w:p w:rsidR="00477B08" w:rsidRDefault="00477B08" w:rsidP="005A08C9">
            <w:pPr>
              <w:pStyle w:val="TableEntry"/>
            </w:pPr>
          </w:p>
        </w:tc>
      </w:tr>
    </w:tbl>
    <w:p w:rsidR="00A834E7" w:rsidRDefault="00C41417" w:rsidP="00A834E7">
      <w:pPr>
        <w:pStyle w:val="Body"/>
      </w:pPr>
      <w:r w:rsidRPr="00C41417">
        <w:rPr>
          <w:highlight w:val="yellow"/>
        </w:rPr>
        <w:lastRenderedPageBreak/>
        <w:t>[CHS: Should we have a way of selecting system language and subtitle type?]</w:t>
      </w:r>
    </w:p>
    <w:p w:rsidR="00A834E7" w:rsidRDefault="00A834E7" w:rsidP="00A834E7">
      <w:pPr>
        <w:pStyle w:val="Heading3"/>
      </w:pPr>
      <w:bookmarkStart w:id="51" w:name="_Toc389608008"/>
      <w:proofErr w:type="spellStart"/>
      <w:r>
        <w:t>MenuScroll</w:t>
      </w:r>
      <w:proofErr w:type="spellEnd"/>
      <w:r>
        <w:t>-type</w:t>
      </w:r>
      <w:bookmarkEnd w:id="51"/>
    </w:p>
    <w:p w:rsidR="00A834E7" w:rsidRDefault="00A834E7" w:rsidP="00A834E7">
      <w:pPr>
        <w:pStyle w:val="Body"/>
      </w:pPr>
      <w:proofErr w:type="gramStart"/>
      <w:r>
        <w:t>Provides for scrolling through options, such as traversing a gallery.</w:t>
      </w:r>
      <w:proofErr w:type="gramEnd"/>
      <w:r>
        <w:t xml:space="preserve">  Scrolling may be horizontal (left/right) or vertical (up/down).  When a user selects to scroll left, text moves right.  </w:t>
      </w:r>
      <w:proofErr w:type="gramStart"/>
      <w:r>
        <w:t>When a user selects to scroll right, text moves left.</w:t>
      </w:r>
      <w:proofErr w:type="gramEnd"/>
      <w:r>
        <w:t xml:space="preserve">  And, so forth.</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MenuScroll</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
        </w:tc>
        <w:tc>
          <w:tcPr>
            <w:tcW w:w="969" w:type="dxa"/>
          </w:tcPr>
          <w:p w:rsidR="00A834E7" w:rsidRDefault="00A834E7" w:rsidP="005A08C9">
            <w:pPr>
              <w:pStyle w:val="TableEntry"/>
            </w:pPr>
            <w:r>
              <w:t>horizontal</w:t>
            </w:r>
          </w:p>
        </w:tc>
        <w:tc>
          <w:tcPr>
            <w:tcW w:w="2811" w:type="dxa"/>
          </w:tcPr>
          <w:p w:rsidR="00A834E7" w:rsidRDefault="00A834E7" w:rsidP="005A08C9">
            <w:pPr>
              <w:pStyle w:val="TableEntry"/>
            </w:pPr>
            <w:r>
              <w:t>If present and ‘true’ menu scrolls horizontally.  Otherwise, menu scroll vertically.</w:t>
            </w:r>
          </w:p>
        </w:tc>
        <w:tc>
          <w:tcPr>
            <w:tcW w:w="2430" w:type="dxa"/>
          </w:tcPr>
          <w:p w:rsidR="00A834E7" w:rsidRDefault="00A834E7" w:rsidP="005A08C9">
            <w:pPr>
              <w:pStyle w:val="TableEntry"/>
            </w:pPr>
            <w:proofErr w:type="spellStart"/>
            <w:r>
              <w:t>xs:boolean</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ScrollBarImage</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Image for scroll bar.</w:t>
            </w:r>
          </w:p>
        </w:tc>
        <w:tc>
          <w:tcPr>
            <w:tcW w:w="2430" w:type="dxa"/>
          </w:tcPr>
          <w:p w:rsidR="00A834E7" w:rsidRDefault="00A834E7" w:rsidP="005A08C9">
            <w:pPr>
              <w:pStyle w:val="TableEntry"/>
            </w:pPr>
            <w:proofErr w:type="spellStart"/>
            <w:r>
              <w:t>extrasmenu:</w:t>
            </w:r>
            <w:r w:rsidRPr="002B4D63">
              <w:t>ImagePositioned-type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PositionMarker</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Image at location of selected text, typically within </w:t>
            </w:r>
            <w:proofErr w:type="spellStart"/>
            <w:r>
              <w:t>ScrollBarImage</w:t>
            </w:r>
            <w:proofErr w:type="spellEnd"/>
            <w:r>
              <w:t xml:space="preserve">. </w:t>
            </w:r>
            <w:r w:rsidRPr="002B4D63">
              <w:rPr>
                <w:highlight w:val="yellow"/>
              </w:rPr>
              <w:t>[CHS: this needs work</w:t>
            </w:r>
            <w:r>
              <w:rPr>
                <w:highlight w:val="yellow"/>
              </w:rPr>
              <w:t xml:space="preserve"> for positioning</w:t>
            </w:r>
            <w:r w:rsidRPr="002B4D63">
              <w:rPr>
                <w:highlight w:val="yellow"/>
              </w:rPr>
              <w:t>.]</w:t>
            </w:r>
          </w:p>
        </w:tc>
        <w:tc>
          <w:tcPr>
            <w:tcW w:w="2430" w:type="dxa"/>
          </w:tcPr>
          <w:p w:rsidR="00A834E7" w:rsidRDefault="00A834E7" w:rsidP="005A08C9">
            <w:pPr>
              <w:pStyle w:val="TableEntry"/>
            </w:pPr>
            <w:proofErr w:type="spellStart"/>
            <w:r>
              <w:rPr>
                <w:rFonts w:ascii="Arial" w:hAnsi="Arial" w:cs="Arial"/>
                <w:color w:val="000000"/>
                <w:highlight w:val="white"/>
              </w:rPr>
              <w:t>extrasmenu:ImageID-type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LeftUpIcon</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Icon to display for left scrolling (horizontal) or up scrolling (not horizontal).  </w:t>
            </w:r>
          </w:p>
        </w:tc>
        <w:tc>
          <w:tcPr>
            <w:tcW w:w="2430" w:type="dxa"/>
          </w:tcPr>
          <w:p w:rsidR="00A834E7" w:rsidRDefault="00A834E7" w:rsidP="005A08C9">
            <w:pPr>
              <w:pStyle w:val="TableEntry"/>
            </w:pPr>
            <w:proofErr w:type="spellStart"/>
            <w:r>
              <w:t>extrasmenu:Button-type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RightDownIcon</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Icon to display for right scrolling (horizontal) or down scrolling (not horizontal)</w:t>
            </w:r>
          </w:p>
        </w:tc>
        <w:tc>
          <w:tcPr>
            <w:tcW w:w="2430" w:type="dxa"/>
          </w:tcPr>
          <w:p w:rsidR="00A834E7" w:rsidRDefault="00A834E7" w:rsidP="005A08C9">
            <w:pPr>
              <w:pStyle w:val="TableEntry"/>
            </w:pPr>
            <w:proofErr w:type="spellStart"/>
            <w:r>
              <w:t>extrasmenu:Button-type</w:t>
            </w:r>
            <w:proofErr w:type="spellEnd"/>
          </w:p>
        </w:tc>
        <w:tc>
          <w:tcPr>
            <w:tcW w:w="990" w:type="dxa"/>
          </w:tcPr>
          <w:p w:rsidR="00A834E7" w:rsidRDefault="00A834E7" w:rsidP="005A08C9">
            <w:pPr>
              <w:pStyle w:val="TableEntry"/>
            </w:pPr>
          </w:p>
        </w:tc>
      </w:tr>
    </w:tbl>
    <w:p w:rsidR="00A834E7" w:rsidRDefault="00A834E7" w:rsidP="00A834E7">
      <w:pPr>
        <w:pStyle w:val="Heading2"/>
      </w:pPr>
      <w:bookmarkStart w:id="52" w:name="_Toc389608009"/>
      <w:r>
        <w:t>Menu Components</w:t>
      </w:r>
      <w:bookmarkEnd w:id="52"/>
    </w:p>
    <w:p w:rsidR="00A834E7" w:rsidRDefault="00A834E7" w:rsidP="00A834E7">
      <w:pPr>
        <w:pStyle w:val="Heading3"/>
      </w:pPr>
      <w:bookmarkStart w:id="53" w:name="_Toc389608010"/>
      <w:r>
        <w:t>Position</w:t>
      </w:r>
      <w:bookmarkEnd w:id="5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Position</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PixelsFromLeft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Pixels from left.  First pixel is ‘1’.</w:t>
            </w:r>
          </w:p>
        </w:tc>
        <w:tc>
          <w:tcPr>
            <w:tcW w:w="2430" w:type="dxa"/>
          </w:tcPr>
          <w:p w:rsidR="00A834E7" w:rsidRDefault="00A834E7" w:rsidP="005A08C9">
            <w:pPr>
              <w:pStyle w:val="TableEntry"/>
            </w:pPr>
            <w:proofErr w:type="spellStart"/>
            <w:r>
              <w:t>xs:integer</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PixelsFromTop</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Pixels from top of area.  First pixel is ‘1’</w:t>
            </w:r>
          </w:p>
        </w:tc>
        <w:tc>
          <w:tcPr>
            <w:tcW w:w="2430" w:type="dxa"/>
          </w:tcPr>
          <w:p w:rsidR="00A834E7" w:rsidRDefault="00A834E7" w:rsidP="005A08C9">
            <w:pPr>
              <w:pStyle w:val="TableEntry"/>
            </w:pPr>
            <w:proofErr w:type="spellStart"/>
            <w:r>
              <w:t>xs:integer</w:t>
            </w:r>
            <w:proofErr w:type="spellEnd"/>
          </w:p>
        </w:tc>
        <w:tc>
          <w:tcPr>
            <w:tcW w:w="990" w:type="dxa"/>
          </w:tcPr>
          <w:p w:rsidR="00A834E7" w:rsidRDefault="00A834E7" w:rsidP="005A08C9">
            <w:pPr>
              <w:pStyle w:val="TableEntry"/>
            </w:pPr>
          </w:p>
        </w:tc>
      </w:tr>
    </w:tbl>
    <w:p w:rsidR="00A834E7" w:rsidRDefault="00A834E7" w:rsidP="00A834E7">
      <w:pPr>
        <w:pStyle w:val="Heading3"/>
      </w:pPr>
      <w:bookmarkStart w:id="54" w:name="_Toc389608011"/>
      <w:r>
        <w:lastRenderedPageBreak/>
        <w:t>Button</w:t>
      </w:r>
      <w:bookmarkEnd w:id="5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Button</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r>
              <w:t>Icon</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ID of Image for the button icon.</w:t>
            </w:r>
          </w:p>
        </w:tc>
        <w:tc>
          <w:tcPr>
            <w:tcW w:w="2430" w:type="dxa"/>
          </w:tcPr>
          <w:p w:rsidR="00A834E7" w:rsidRDefault="00A834E7" w:rsidP="005A08C9">
            <w:pPr>
              <w:pStyle w:val="TableEntry"/>
            </w:pPr>
            <w:proofErr w:type="spellStart"/>
            <w:r>
              <w:t>extras:ImageID-type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RolloverIcon</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ID of Image for the button icon when cursor is on the icon.</w:t>
            </w:r>
          </w:p>
        </w:tc>
        <w:tc>
          <w:tcPr>
            <w:tcW w:w="2430" w:type="dxa"/>
          </w:tcPr>
          <w:p w:rsidR="00A834E7" w:rsidRDefault="00A834E7" w:rsidP="005A08C9">
            <w:pPr>
              <w:pStyle w:val="TableEntry"/>
            </w:pPr>
            <w:proofErr w:type="spellStart"/>
            <w:r>
              <w:t>extras:ImageID-type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LabelText</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Alternative text representing button when images cannot be displayed.  Also, for accessibility, especially text-to-speech.</w:t>
            </w:r>
          </w:p>
        </w:tc>
        <w:tc>
          <w:tcPr>
            <w:tcW w:w="2430" w:type="dxa"/>
          </w:tcPr>
          <w:p w:rsidR="00A834E7" w:rsidRDefault="00A834E7" w:rsidP="005A08C9">
            <w:pPr>
              <w:pStyle w:val="TableEntry"/>
            </w:pPr>
            <w:proofErr w:type="spellStart"/>
            <w:r>
              <w:t>xs:string</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AlternateAudio</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Audio clip associated with button, typically for accessibility</w:t>
            </w:r>
          </w:p>
        </w:tc>
        <w:tc>
          <w:tcPr>
            <w:tcW w:w="2430" w:type="dxa"/>
          </w:tcPr>
          <w:p w:rsidR="00A834E7" w:rsidRDefault="00A834E7" w:rsidP="005A08C9">
            <w:pPr>
              <w:pStyle w:val="TableEntry"/>
            </w:pPr>
            <w:proofErr w:type="spellStart"/>
            <w:r>
              <w:t>extras:AudioClipRef-type</w:t>
            </w:r>
            <w:proofErr w:type="spellEnd"/>
          </w:p>
        </w:tc>
        <w:tc>
          <w:tcPr>
            <w:tcW w:w="990" w:type="dxa"/>
          </w:tcPr>
          <w:p w:rsidR="00A834E7" w:rsidRDefault="00A834E7" w:rsidP="005A08C9">
            <w:pPr>
              <w:pStyle w:val="TableEntry"/>
            </w:pPr>
          </w:p>
        </w:tc>
      </w:tr>
    </w:tbl>
    <w:p w:rsidR="00A834E7" w:rsidRDefault="00A834E7" w:rsidP="00A834E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ButtonPositioned</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roofErr w:type="spellStart"/>
            <w:r>
              <w:t>extrasmenu:Button-type</w:t>
            </w:r>
            <w:proofErr w:type="spellEnd"/>
            <w:r>
              <w:t xml:space="preserve"> (extension)</w:t>
            </w: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r>
              <w:t>Position</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Position of Button</w:t>
            </w:r>
          </w:p>
        </w:tc>
        <w:tc>
          <w:tcPr>
            <w:tcW w:w="2430" w:type="dxa"/>
          </w:tcPr>
          <w:p w:rsidR="00A834E7" w:rsidRDefault="00A834E7" w:rsidP="005A08C9">
            <w:pPr>
              <w:pStyle w:val="TableEntry"/>
            </w:pPr>
            <w:proofErr w:type="spellStart"/>
            <w:r>
              <w:t>extrasmenu:Position-type</w:t>
            </w:r>
            <w:proofErr w:type="spellEnd"/>
          </w:p>
        </w:tc>
        <w:tc>
          <w:tcPr>
            <w:tcW w:w="990" w:type="dxa"/>
          </w:tcPr>
          <w:p w:rsidR="00A834E7" w:rsidRDefault="00A834E7" w:rsidP="005A08C9">
            <w:pPr>
              <w:pStyle w:val="TableEntry"/>
            </w:pPr>
          </w:p>
        </w:tc>
      </w:tr>
    </w:tbl>
    <w:p w:rsidR="00A834E7" w:rsidRDefault="00A834E7" w:rsidP="00A834E7">
      <w:pPr>
        <w:pStyle w:val="Heading3"/>
      </w:pPr>
      <w:bookmarkStart w:id="55" w:name="_Toc389608012"/>
      <w:r>
        <w:t>Background</w:t>
      </w:r>
      <w:bookmarkEnd w:id="55"/>
    </w:p>
    <w:p w:rsidR="00A834E7" w:rsidRPr="0076691A" w:rsidRDefault="00A834E7" w:rsidP="00A834E7">
      <w:pPr>
        <w:pStyle w:val="Body"/>
      </w:pPr>
      <w:r>
        <w:t xml:space="preserve">Backgrounds may contain at most one visual and one audio element.  If a </w:t>
      </w:r>
      <w:proofErr w:type="spellStart"/>
      <w:r w:rsidRPr="002338FE">
        <w:rPr>
          <w:rFonts w:ascii="Arial Narrow" w:hAnsi="Arial Narrow"/>
        </w:rPr>
        <w:t>ChainID</w:t>
      </w:r>
      <w:proofErr w:type="spellEnd"/>
      <w:r>
        <w:t xml:space="preserve"> element is included, neither an </w:t>
      </w:r>
      <w:proofErr w:type="spellStart"/>
      <w:r w:rsidRPr="002338FE">
        <w:rPr>
          <w:rFonts w:ascii="Arial Narrow" w:hAnsi="Arial Narrow"/>
        </w:rPr>
        <w:t>AudioLoopID</w:t>
      </w:r>
      <w:proofErr w:type="spellEnd"/>
      <w:r>
        <w:t xml:space="preserve"> nor an </w:t>
      </w:r>
      <w:proofErr w:type="spellStart"/>
      <w:r w:rsidRPr="002338FE">
        <w:rPr>
          <w:rFonts w:ascii="Arial Narrow" w:hAnsi="Arial Narrow"/>
        </w:rPr>
        <w:t>ImageID</w:t>
      </w:r>
      <w:proofErr w:type="spellEnd"/>
      <w:r>
        <w:t xml:space="preserve"> element should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Background</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AudioLoopID</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Audio to play with background.  Audio specified should loop.</w:t>
            </w:r>
          </w:p>
        </w:tc>
        <w:tc>
          <w:tcPr>
            <w:tcW w:w="2430" w:type="dxa"/>
          </w:tcPr>
          <w:p w:rsidR="00A834E7" w:rsidRDefault="00477B08" w:rsidP="005A08C9">
            <w:pPr>
              <w:pStyle w:val="TableEntry"/>
            </w:pPr>
            <w:proofErr w:type="spellStart"/>
            <w:r>
              <w:t>manifest</w:t>
            </w:r>
            <w:r w:rsidR="00A834E7">
              <w:t>:AudioTrackID-type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ImageID</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proofErr w:type="spellStart"/>
            <w:r>
              <w:t>ImageID</w:t>
            </w:r>
            <w:proofErr w:type="spellEnd"/>
          </w:p>
        </w:tc>
        <w:tc>
          <w:tcPr>
            <w:tcW w:w="2430" w:type="dxa"/>
          </w:tcPr>
          <w:p w:rsidR="00A834E7" w:rsidRDefault="00477B08" w:rsidP="005A08C9">
            <w:pPr>
              <w:pStyle w:val="TableEntry"/>
            </w:pPr>
            <w:proofErr w:type="spellStart"/>
            <w:r>
              <w:t>manifest</w:t>
            </w:r>
            <w:r w:rsidR="00A834E7">
              <w:t>:ImageID-type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477B08" w:rsidP="005A08C9">
            <w:pPr>
              <w:pStyle w:val="TableEntry"/>
            </w:pPr>
            <w:r>
              <w:t>Clip</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Chain that includes video and audio for background.  Chain should loop.</w:t>
            </w:r>
          </w:p>
        </w:tc>
        <w:tc>
          <w:tcPr>
            <w:tcW w:w="2430" w:type="dxa"/>
          </w:tcPr>
          <w:p w:rsidR="00A834E7" w:rsidRDefault="00477B08" w:rsidP="005A08C9">
            <w:pPr>
              <w:pStyle w:val="TableEntry"/>
            </w:pPr>
            <w:proofErr w:type="spellStart"/>
            <w:r>
              <w:t>manifest:AudiovisualClipRef-type</w:t>
            </w:r>
            <w:proofErr w:type="spellEnd"/>
          </w:p>
        </w:tc>
        <w:tc>
          <w:tcPr>
            <w:tcW w:w="990" w:type="dxa"/>
          </w:tcPr>
          <w:p w:rsidR="00A834E7" w:rsidRDefault="00A834E7" w:rsidP="005A08C9">
            <w:pPr>
              <w:pStyle w:val="TableEntry"/>
            </w:pPr>
            <w:r>
              <w:t>0..1</w:t>
            </w:r>
          </w:p>
        </w:tc>
      </w:tr>
    </w:tbl>
    <w:p w:rsidR="00A834E7" w:rsidRDefault="00A834E7" w:rsidP="00A834E7">
      <w:pPr>
        <w:pStyle w:val="Heading3"/>
      </w:pPr>
      <w:bookmarkStart w:id="56" w:name="_Toc389608013"/>
      <w:r>
        <w:lastRenderedPageBreak/>
        <w:t>Image Positioned</w:t>
      </w:r>
      <w:bookmarkEnd w:id="56"/>
    </w:p>
    <w:p w:rsidR="00A834E7" w:rsidRPr="005B0918" w:rsidRDefault="00A834E7" w:rsidP="00A834E7">
      <w:pPr>
        <w:pStyle w:val="Body"/>
      </w:pPr>
      <w:proofErr w:type="gramStart"/>
      <w:r>
        <w:t>Provides the ability to precisely position an image on the display.</w:t>
      </w:r>
      <w:proofErr w:type="gramEnd"/>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Background</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ImageID</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Image to be positioned</w:t>
            </w:r>
          </w:p>
        </w:tc>
        <w:tc>
          <w:tcPr>
            <w:tcW w:w="2430" w:type="dxa"/>
          </w:tcPr>
          <w:p w:rsidR="00A834E7" w:rsidRDefault="00477B08" w:rsidP="005A08C9">
            <w:pPr>
              <w:pStyle w:val="TableEntry"/>
            </w:pPr>
            <w:proofErr w:type="spellStart"/>
            <w:r>
              <w:t>manifest</w:t>
            </w:r>
            <w:r w:rsidR="00A834E7">
              <w:t>:ImageD-type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Position</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Position for image</w:t>
            </w:r>
          </w:p>
        </w:tc>
        <w:tc>
          <w:tcPr>
            <w:tcW w:w="2430" w:type="dxa"/>
          </w:tcPr>
          <w:p w:rsidR="00A834E7" w:rsidRDefault="00A834E7" w:rsidP="005A08C9">
            <w:pPr>
              <w:pStyle w:val="TableEntry"/>
            </w:pPr>
            <w:proofErr w:type="spellStart"/>
            <w:r>
              <w:t>extrasmenu:Position-type</w:t>
            </w:r>
            <w:proofErr w:type="spellEnd"/>
          </w:p>
        </w:tc>
        <w:tc>
          <w:tcPr>
            <w:tcW w:w="990" w:type="dxa"/>
          </w:tcPr>
          <w:p w:rsidR="00A834E7" w:rsidRDefault="00A834E7" w:rsidP="005A08C9">
            <w:pPr>
              <w:pStyle w:val="TableEntry"/>
            </w:pPr>
          </w:p>
        </w:tc>
      </w:tr>
    </w:tbl>
    <w:p w:rsidR="00A834E7" w:rsidRPr="005B0918" w:rsidRDefault="00A834E7" w:rsidP="00A834E7">
      <w:pPr>
        <w:pStyle w:val="Body"/>
        <w:ind w:firstLine="0"/>
      </w:pPr>
    </w:p>
    <w:p w:rsidR="0056607E" w:rsidRDefault="00A45D8E" w:rsidP="0056607E">
      <w:pPr>
        <w:pStyle w:val="Heading1"/>
      </w:pPr>
      <w:bookmarkStart w:id="57" w:name="_Toc389608014"/>
      <w:r>
        <w:lastRenderedPageBreak/>
        <w:t>Galleries</w:t>
      </w:r>
      <w:bookmarkEnd w:id="57"/>
    </w:p>
    <w:p w:rsidR="00142FEF" w:rsidRDefault="0075123F" w:rsidP="008E69CD">
      <w:pPr>
        <w:pStyle w:val="Body"/>
      </w:pPr>
      <w:r>
        <w:t xml:space="preserve">A gallery is a special type of menu.  It is referenced by a </w:t>
      </w:r>
      <w:proofErr w:type="spellStart"/>
      <w:r>
        <w:t>MenuID</w:t>
      </w:r>
      <w:proofErr w:type="spellEnd"/>
      <w:r>
        <w:t xml:space="preserve"> and can be invoked as any other menu.</w:t>
      </w:r>
    </w:p>
    <w:p w:rsidR="0075123F" w:rsidRDefault="0075123F" w:rsidP="0075123F">
      <w:pPr>
        <w:pStyle w:val="Heading2"/>
      </w:pPr>
      <w:bookmarkStart w:id="58" w:name="_Toc389608015"/>
      <w:r>
        <w:t>Gallery</w:t>
      </w:r>
      <w:bookmarkEnd w:id="58"/>
      <w:r>
        <w:t xml:space="preserve"> </w:t>
      </w:r>
    </w:p>
    <w:p w:rsidR="0075123F" w:rsidRDefault="0075123F" w:rsidP="0075123F">
      <w:pPr>
        <w:pStyle w:val="Body"/>
      </w:pPr>
      <w:r>
        <w:t>The user interface for the presentation of images is called a Gallery.  The Gallery contains enough information to provide a simple display of images.</w:t>
      </w:r>
    </w:p>
    <w:p w:rsidR="0075123F" w:rsidRDefault="0075123F" w:rsidP="0075123F">
      <w:pPr>
        <w:pStyle w:val="Body"/>
      </w:pPr>
      <w:r>
        <w:t>A gallery contains</w:t>
      </w:r>
    </w:p>
    <w:p w:rsidR="0075123F" w:rsidRDefault="0075123F" w:rsidP="0075123F">
      <w:pPr>
        <w:pStyle w:val="Body"/>
        <w:numPr>
          <w:ilvl w:val="0"/>
          <w:numId w:val="7"/>
        </w:numPr>
      </w:pPr>
      <w:r>
        <w:t>Name – Used for gallery selection)</w:t>
      </w:r>
    </w:p>
    <w:p w:rsidR="0075123F" w:rsidRDefault="0075123F" w:rsidP="0075123F">
      <w:pPr>
        <w:pStyle w:val="Body"/>
        <w:numPr>
          <w:ilvl w:val="0"/>
          <w:numId w:val="7"/>
        </w:numPr>
      </w:pPr>
      <w:r>
        <w:t>Picture Group – Images associated with Gallery.  The Gallery will include all images in the Picture Group.</w:t>
      </w:r>
    </w:p>
    <w:p w:rsidR="0075123F" w:rsidRDefault="0075123F" w:rsidP="0075123F">
      <w:pPr>
        <w:pStyle w:val="Body"/>
        <w:numPr>
          <w:ilvl w:val="0"/>
          <w:numId w:val="7"/>
        </w:numPr>
      </w:pPr>
      <w:r>
        <w:t>Background – Image or video background with optional audio.</w:t>
      </w:r>
    </w:p>
    <w:p w:rsidR="0075123F" w:rsidRDefault="0075123F" w:rsidP="0075123F">
      <w:pPr>
        <w:pStyle w:val="Body"/>
        <w:numPr>
          <w:ilvl w:val="0"/>
          <w:numId w:val="7"/>
        </w:numPr>
      </w:pPr>
      <w:r>
        <w:t>Auto-advance timing – If system is to display images automatically, how long to dwell on each slide.</w:t>
      </w:r>
    </w:p>
    <w:p w:rsidR="0075123F" w:rsidRDefault="0075123F" w:rsidP="0075123F">
      <w:pPr>
        <w:pStyle w:val="Heading3"/>
      </w:pPr>
      <w:bookmarkStart w:id="59" w:name="_Toc389608016"/>
      <w:r>
        <w:t>Gallery-type</w:t>
      </w:r>
      <w:bookmarkEnd w:id="59"/>
    </w:p>
    <w:p w:rsidR="0075123F" w:rsidRDefault="0075123F" w:rsidP="007512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5123F" w:rsidRPr="0000320B" w:rsidTr="002334A8">
        <w:trPr>
          <w:cantSplit/>
        </w:trPr>
        <w:tc>
          <w:tcPr>
            <w:tcW w:w="2275" w:type="dxa"/>
          </w:tcPr>
          <w:p w:rsidR="0075123F" w:rsidRPr="007D04D7" w:rsidRDefault="0075123F" w:rsidP="002334A8">
            <w:pPr>
              <w:pStyle w:val="TableEntry"/>
              <w:keepNext/>
              <w:tabs>
                <w:tab w:val="right" w:pos="2166"/>
              </w:tabs>
              <w:rPr>
                <w:b/>
              </w:rPr>
            </w:pPr>
            <w:r w:rsidRPr="007D04D7">
              <w:rPr>
                <w:b/>
              </w:rPr>
              <w:t>Element</w:t>
            </w:r>
            <w:r>
              <w:rPr>
                <w:b/>
              </w:rPr>
              <w:tab/>
            </w:r>
          </w:p>
        </w:tc>
        <w:tc>
          <w:tcPr>
            <w:tcW w:w="969" w:type="dxa"/>
          </w:tcPr>
          <w:p w:rsidR="0075123F" w:rsidRPr="007D04D7" w:rsidRDefault="0075123F" w:rsidP="002334A8">
            <w:pPr>
              <w:pStyle w:val="TableEntry"/>
              <w:keepNext/>
              <w:rPr>
                <w:b/>
              </w:rPr>
            </w:pPr>
            <w:r w:rsidRPr="007D04D7">
              <w:rPr>
                <w:b/>
              </w:rPr>
              <w:t>Attribute</w:t>
            </w:r>
          </w:p>
        </w:tc>
        <w:tc>
          <w:tcPr>
            <w:tcW w:w="2811" w:type="dxa"/>
          </w:tcPr>
          <w:p w:rsidR="0075123F" w:rsidRPr="007D04D7" w:rsidRDefault="0075123F" w:rsidP="002334A8">
            <w:pPr>
              <w:pStyle w:val="TableEntry"/>
              <w:keepNext/>
              <w:rPr>
                <w:b/>
              </w:rPr>
            </w:pPr>
            <w:r w:rsidRPr="007D04D7">
              <w:rPr>
                <w:b/>
              </w:rPr>
              <w:t>Definition</w:t>
            </w:r>
          </w:p>
        </w:tc>
        <w:tc>
          <w:tcPr>
            <w:tcW w:w="2430" w:type="dxa"/>
          </w:tcPr>
          <w:p w:rsidR="0075123F" w:rsidRPr="007D04D7" w:rsidRDefault="0075123F" w:rsidP="002334A8">
            <w:pPr>
              <w:pStyle w:val="TableEntry"/>
              <w:keepNext/>
              <w:rPr>
                <w:b/>
              </w:rPr>
            </w:pPr>
            <w:r w:rsidRPr="007D04D7">
              <w:rPr>
                <w:b/>
              </w:rPr>
              <w:t>Value</w:t>
            </w:r>
          </w:p>
        </w:tc>
        <w:tc>
          <w:tcPr>
            <w:tcW w:w="990" w:type="dxa"/>
          </w:tcPr>
          <w:p w:rsidR="0075123F" w:rsidRPr="007D04D7" w:rsidRDefault="0075123F" w:rsidP="002334A8">
            <w:pPr>
              <w:pStyle w:val="TableEntry"/>
              <w:keepNext/>
              <w:rPr>
                <w:b/>
              </w:rPr>
            </w:pPr>
            <w:r w:rsidRPr="007D04D7">
              <w:rPr>
                <w:b/>
              </w:rPr>
              <w:t>Card.</w:t>
            </w:r>
          </w:p>
        </w:tc>
      </w:tr>
      <w:tr w:rsidR="0075123F" w:rsidRPr="0000320B" w:rsidTr="002334A8">
        <w:trPr>
          <w:cantSplit/>
        </w:trPr>
        <w:tc>
          <w:tcPr>
            <w:tcW w:w="2275" w:type="dxa"/>
          </w:tcPr>
          <w:p w:rsidR="0075123F" w:rsidRPr="007D04D7" w:rsidRDefault="0075123F" w:rsidP="002334A8">
            <w:pPr>
              <w:pStyle w:val="TableEntry"/>
              <w:keepNext/>
              <w:rPr>
                <w:b/>
              </w:rPr>
            </w:pPr>
            <w:r>
              <w:rPr>
                <w:b/>
              </w:rPr>
              <w:t>Gallery</w:t>
            </w:r>
            <w:r w:rsidRPr="007D04D7">
              <w:rPr>
                <w:b/>
              </w:rPr>
              <w:t>-type</w:t>
            </w:r>
          </w:p>
        </w:tc>
        <w:tc>
          <w:tcPr>
            <w:tcW w:w="969" w:type="dxa"/>
          </w:tcPr>
          <w:p w:rsidR="0075123F" w:rsidRPr="0000320B" w:rsidRDefault="0075123F" w:rsidP="002334A8">
            <w:pPr>
              <w:pStyle w:val="TableEntry"/>
              <w:keepNext/>
            </w:pPr>
          </w:p>
        </w:tc>
        <w:tc>
          <w:tcPr>
            <w:tcW w:w="2811" w:type="dxa"/>
          </w:tcPr>
          <w:p w:rsidR="0075123F" w:rsidRDefault="0075123F" w:rsidP="002334A8">
            <w:pPr>
              <w:pStyle w:val="TableEntry"/>
              <w:keepNext/>
              <w:rPr>
                <w:lang w:bidi="en-US"/>
              </w:rPr>
            </w:pPr>
          </w:p>
        </w:tc>
        <w:tc>
          <w:tcPr>
            <w:tcW w:w="2430" w:type="dxa"/>
          </w:tcPr>
          <w:p w:rsidR="0075123F" w:rsidRDefault="0075123F" w:rsidP="002334A8">
            <w:pPr>
              <w:pStyle w:val="TableEntry"/>
              <w:keepNext/>
            </w:pPr>
          </w:p>
        </w:tc>
        <w:tc>
          <w:tcPr>
            <w:tcW w:w="990" w:type="dxa"/>
          </w:tcPr>
          <w:p w:rsidR="0075123F" w:rsidRDefault="0075123F" w:rsidP="002334A8">
            <w:pPr>
              <w:pStyle w:val="TableEntry"/>
              <w:keepNext/>
            </w:pPr>
          </w:p>
        </w:tc>
      </w:tr>
      <w:tr w:rsidR="0075123F" w:rsidTr="002334A8">
        <w:trPr>
          <w:cantSplit/>
        </w:trPr>
        <w:tc>
          <w:tcPr>
            <w:tcW w:w="2275" w:type="dxa"/>
          </w:tcPr>
          <w:p w:rsidR="0075123F" w:rsidRDefault="0075123F" w:rsidP="002334A8">
            <w:pPr>
              <w:pStyle w:val="TableEntry"/>
            </w:pPr>
          </w:p>
        </w:tc>
        <w:tc>
          <w:tcPr>
            <w:tcW w:w="969" w:type="dxa"/>
          </w:tcPr>
          <w:p w:rsidR="0075123F" w:rsidRPr="0000320B" w:rsidRDefault="0075123F" w:rsidP="002334A8">
            <w:pPr>
              <w:pStyle w:val="TableEntry"/>
            </w:pPr>
            <w:proofErr w:type="spellStart"/>
            <w:r>
              <w:t>MenuID</w:t>
            </w:r>
            <w:proofErr w:type="spellEnd"/>
          </w:p>
        </w:tc>
        <w:tc>
          <w:tcPr>
            <w:tcW w:w="2811" w:type="dxa"/>
          </w:tcPr>
          <w:p w:rsidR="0075123F" w:rsidRDefault="0075123F" w:rsidP="002334A8">
            <w:pPr>
              <w:pStyle w:val="TableEntry"/>
            </w:pPr>
            <w:proofErr w:type="spellStart"/>
            <w:r>
              <w:t>MenuID</w:t>
            </w:r>
            <w:proofErr w:type="spellEnd"/>
            <w:r>
              <w:t xml:space="preserve"> associated with this gallery.  </w:t>
            </w:r>
          </w:p>
        </w:tc>
        <w:tc>
          <w:tcPr>
            <w:tcW w:w="2430" w:type="dxa"/>
          </w:tcPr>
          <w:p w:rsidR="0075123F" w:rsidRDefault="0075123F" w:rsidP="002334A8">
            <w:pPr>
              <w:pStyle w:val="TableEntry"/>
            </w:pPr>
            <w:proofErr w:type="spellStart"/>
            <w:r>
              <w:t>extrasmenu:MenuID-type</w:t>
            </w:r>
            <w:proofErr w:type="spellEnd"/>
          </w:p>
        </w:tc>
        <w:tc>
          <w:tcPr>
            <w:tcW w:w="990" w:type="dxa"/>
          </w:tcPr>
          <w:p w:rsidR="0075123F" w:rsidRDefault="0075123F" w:rsidP="002334A8">
            <w:pPr>
              <w:pStyle w:val="TableEntry"/>
            </w:pPr>
          </w:p>
        </w:tc>
      </w:tr>
      <w:tr w:rsidR="0075123F" w:rsidTr="002334A8">
        <w:trPr>
          <w:cantSplit/>
        </w:trPr>
        <w:tc>
          <w:tcPr>
            <w:tcW w:w="2275" w:type="dxa"/>
          </w:tcPr>
          <w:p w:rsidR="0075123F" w:rsidRDefault="0075123F" w:rsidP="002334A8">
            <w:pPr>
              <w:pStyle w:val="TableEntry"/>
            </w:pPr>
            <w:r>
              <w:t>Type</w:t>
            </w:r>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p>
        </w:tc>
        <w:tc>
          <w:tcPr>
            <w:tcW w:w="2430" w:type="dxa"/>
          </w:tcPr>
          <w:p w:rsidR="0075123F" w:rsidRDefault="0075123F" w:rsidP="002334A8">
            <w:pPr>
              <w:pStyle w:val="TableEntry"/>
            </w:pPr>
          </w:p>
        </w:tc>
        <w:tc>
          <w:tcPr>
            <w:tcW w:w="990" w:type="dxa"/>
          </w:tcPr>
          <w:p w:rsidR="0075123F" w:rsidRDefault="0075123F" w:rsidP="002334A8">
            <w:pPr>
              <w:pStyle w:val="TableEntry"/>
            </w:pPr>
          </w:p>
        </w:tc>
      </w:tr>
      <w:tr w:rsidR="0075123F" w:rsidTr="002334A8">
        <w:trPr>
          <w:cantSplit/>
        </w:trPr>
        <w:tc>
          <w:tcPr>
            <w:tcW w:w="2275" w:type="dxa"/>
          </w:tcPr>
          <w:p w:rsidR="0075123F" w:rsidRDefault="0075123F" w:rsidP="002334A8">
            <w:pPr>
              <w:pStyle w:val="TableEntry"/>
            </w:pPr>
            <w:proofErr w:type="spellStart"/>
            <w:r>
              <w:t>PictureGroupID</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Picture Group containing Pictures for gallery</w:t>
            </w:r>
          </w:p>
        </w:tc>
        <w:tc>
          <w:tcPr>
            <w:tcW w:w="2430" w:type="dxa"/>
          </w:tcPr>
          <w:p w:rsidR="0075123F" w:rsidRDefault="00477B08" w:rsidP="002334A8">
            <w:pPr>
              <w:pStyle w:val="TableEntry"/>
            </w:pPr>
            <w:proofErr w:type="spellStart"/>
            <w:r>
              <w:t>manifest</w:t>
            </w:r>
            <w:r w:rsidR="0075123F">
              <w:t>:PictureGroupID</w:t>
            </w:r>
            <w:proofErr w:type="spellEnd"/>
          </w:p>
        </w:tc>
        <w:tc>
          <w:tcPr>
            <w:tcW w:w="990" w:type="dxa"/>
          </w:tcPr>
          <w:p w:rsidR="0075123F" w:rsidRDefault="0075123F" w:rsidP="002334A8">
            <w:pPr>
              <w:pStyle w:val="TableEntry"/>
            </w:pPr>
          </w:p>
        </w:tc>
      </w:tr>
      <w:tr w:rsidR="0075123F" w:rsidTr="002334A8">
        <w:trPr>
          <w:cantSplit/>
        </w:trPr>
        <w:tc>
          <w:tcPr>
            <w:tcW w:w="2275" w:type="dxa"/>
          </w:tcPr>
          <w:p w:rsidR="0075123F" w:rsidRDefault="0075123F" w:rsidP="002334A8">
            <w:pPr>
              <w:pStyle w:val="TableEntry"/>
            </w:pPr>
            <w:proofErr w:type="spellStart"/>
            <w:r>
              <w:t>GalleryName</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Title of Gallery</w:t>
            </w:r>
          </w:p>
        </w:tc>
        <w:tc>
          <w:tcPr>
            <w:tcW w:w="2430" w:type="dxa"/>
          </w:tcPr>
          <w:p w:rsidR="0075123F" w:rsidRDefault="0075123F" w:rsidP="002334A8">
            <w:pPr>
              <w:pStyle w:val="TableEntry"/>
            </w:pPr>
            <w:proofErr w:type="spellStart"/>
            <w:r>
              <w:t>xs:string</w:t>
            </w:r>
            <w:proofErr w:type="spellEnd"/>
          </w:p>
        </w:tc>
        <w:tc>
          <w:tcPr>
            <w:tcW w:w="990" w:type="dxa"/>
          </w:tcPr>
          <w:p w:rsidR="0075123F" w:rsidRDefault="0075123F" w:rsidP="002334A8">
            <w:pPr>
              <w:pStyle w:val="TableEntry"/>
            </w:pPr>
            <w:r>
              <w:t>0..n</w:t>
            </w:r>
          </w:p>
        </w:tc>
      </w:tr>
      <w:tr w:rsidR="0075123F" w:rsidTr="002334A8">
        <w:trPr>
          <w:cantSplit/>
        </w:trPr>
        <w:tc>
          <w:tcPr>
            <w:tcW w:w="2275" w:type="dxa"/>
          </w:tcPr>
          <w:p w:rsidR="0075123F" w:rsidRDefault="0075123F" w:rsidP="002334A8">
            <w:pPr>
              <w:pStyle w:val="TableEntry"/>
            </w:pPr>
          </w:p>
        </w:tc>
        <w:tc>
          <w:tcPr>
            <w:tcW w:w="969" w:type="dxa"/>
          </w:tcPr>
          <w:p w:rsidR="0075123F" w:rsidRPr="0000320B" w:rsidRDefault="0075123F" w:rsidP="002334A8">
            <w:pPr>
              <w:pStyle w:val="TableEntry"/>
            </w:pPr>
            <w:r>
              <w:t>language</w:t>
            </w:r>
          </w:p>
        </w:tc>
        <w:tc>
          <w:tcPr>
            <w:tcW w:w="2811" w:type="dxa"/>
          </w:tcPr>
          <w:p w:rsidR="0075123F" w:rsidRDefault="0075123F" w:rsidP="002334A8">
            <w:pPr>
              <w:pStyle w:val="TableEntry"/>
            </w:pPr>
            <w:r>
              <w:t>Language of gallery</w:t>
            </w:r>
          </w:p>
        </w:tc>
        <w:tc>
          <w:tcPr>
            <w:tcW w:w="2430" w:type="dxa"/>
          </w:tcPr>
          <w:p w:rsidR="0075123F" w:rsidRDefault="0075123F" w:rsidP="002334A8">
            <w:pPr>
              <w:pStyle w:val="TableEntry"/>
            </w:pPr>
            <w:proofErr w:type="spellStart"/>
            <w:r>
              <w:t>xs:language</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proofErr w:type="spellStart"/>
            <w:r>
              <w:t>GalleryNameAlternateAudio</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 xml:space="preserve">Audio corresponding </w:t>
            </w:r>
            <w:proofErr w:type="spellStart"/>
            <w:r>
              <w:t>GalleryName</w:t>
            </w:r>
            <w:proofErr w:type="spellEnd"/>
            <w:r>
              <w:t>. Anticipated use is accessibility.</w:t>
            </w:r>
          </w:p>
        </w:tc>
        <w:tc>
          <w:tcPr>
            <w:tcW w:w="2430" w:type="dxa"/>
          </w:tcPr>
          <w:p w:rsidR="0075123F" w:rsidRDefault="00477B08" w:rsidP="002334A8">
            <w:pPr>
              <w:pStyle w:val="TableEntry"/>
            </w:pPr>
            <w:proofErr w:type="spellStart"/>
            <w:r>
              <w:t>manifest</w:t>
            </w:r>
            <w:r w:rsidR="0075123F">
              <w:t>:AudioClipRef-type</w:t>
            </w:r>
            <w:proofErr w:type="spellEnd"/>
          </w:p>
        </w:tc>
        <w:tc>
          <w:tcPr>
            <w:tcW w:w="990" w:type="dxa"/>
          </w:tcPr>
          <w:p w:rsidR="0075123F" w:rsidRDefault="0075123F" w:rsidP="002334A8">
            <w:pPr>
              <w:pStyle w:val="TableEntry"/>
            </w:pPr>
            <w:r>
              <w:t>0..n</w:t>
            </w:r>
          </w:p>
        </w:tc>
      </w:tr>
      <w:tr w:rsidR="0075123F" w:rsidTr="002334A8">
        <w:trPr>
          <w:cantSplit/>
        </w:trPr>
        <w:tc>
          <w:tcPr>
            <w:tcW w:w="2275" w:type="dxa"/>
          </w:tcPr>
          <w:p w:rsidR="0075123F" w:rsidRDefault="0075123F" w:rsidP="002334A8">
            <w:pPr>
              <w:pStyle w:val="TableEntry"/>
            </w:pPr>
          </w:p>
        </w:tc>
        <w:tc>
          <w:tcPr>
            <w:tcW w:w="969" w:type="dxa"/>
          </w:tcPr>
          <w:p w:rsidR="0075123F" w:rsidRPr="0000320B" w:rsidRDefault="0075123F" w:rsidP="002334A8">
            <w:pPr>
              <w:pStyle w:val="TableEntry"/>
            </w:pPr>
            <w:r>
              <w:t>language</w:t>
            </w:r>
          </w:p>
        </w:tc>
        <w:tc>
          <w:tcPr>
            <w:tcW w:w="2811" w:type="dxa"/>
          </w:tcPr>
          <w:p w:rsidR="0075123F" w:rsidRDefault="0075123F" w:rsidP="002334A8">
            <w:pPr>
              <w:pStyle w:val="TableEntry"/>
            </w:pPr>
            <w:r>
              <w:t xml:space="preserve">Language of </w:t>
            </w:r>
            <w:proofErr w:type="spellStart"/>
            <w:r>
              <w:t>GalleryNameAlternateAudio</w:t>
            </w:r>
            <w:proofErr w:type="spellEnd"/>
          </w:p>
        </w:tc>
        <w:tc>
          <w:tcPr>
            <w:tcW w:w="2430" w:type="dxa"/>
          </w:tcPr>
          <w:p w:rsidR="0075123F" w:rsidRDefault="0075123F" w:rsidP="002334A8">
            <w:pPr>
              <w:pStyle w:val="TableEntry"/>
            </w:pPr>
            <w:proofErr w:type="spellStart"/>
            <w:r>
              <w:t>xs:language</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r>
              <w:lastRenderedPageBreak/>
              <w:t>Layout</w:t>
            </w:r>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Layout and behavior for images</w:t>
            </w:r>
          </w:p>
        </w:tc>
        <w:tc>
          <w:tcPr>
            <w:tcW w:w="2430" w:type="dxa"/>
          </w:tcPr>
          <w:p w:rsidR="0075123F" w:rsidRDefault="0075123F" w:rsidP="002334A8">
            <w:pPr>
              <w:pStyle w:val="TableEntry"/>
            </w:pPr>
            <w:proofErr w:type="spellStart"/>
            <w:r>
              <w:t>extrasmenu:GalleryLayout-type</w:t>
            </w:r>
            <w:proofErr w:type="spellEnd"/>
          </w:p>
        </w:tc>
        <w:tc>
          <w:tcPr>
            <w:tcW w:w="990" w:type="dxa"/>
          </w:tcPr>
          <w:p w:rsidR="0075123F" w:rsidRDefault="0075123F" w:rsidP="002334A8">
            <w:pPr>
              <w:pStyle w:val="TableEntry"/>
            </w:pPr>
          </w:p>
        </w:tc>
      </w:tr>
      <w:tr w:rsidR="0075123F" w:rsidTr="002334A8">
        <w:trPr>
          <w:cantSplit/>
        </w:trPr>
        <w:tc>
          <w:tcPr>
            <w:tcW w:w="2275" w:type="dxa"/>
          </w:tcPr>
          <w:p w:rsidR="0075123F" w:rsidRDefault="0075123F" w:rsidP="002334A8">
            <w:pPr>
              <w:pStyle w:val="TableEntry"/>
            </w:pPr>
            <w:proofErr w:type="spellStart"/>
            <w:r>
              <w:t>AutoNextSlideTime</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 xml:space="preserve">Time each Picture dwells on screen before switching to next Picture.  If ‘0’, images should be switched manually.  If absent, Device may select its own time, or choose not to switch images automatically.  </w:t>
            </w:r>
          </w:p>
        </w:tc>
        <w:tc>
          <w:tcPr>
            <w:tcW w:w="2430" w:type="dxa"/>
          </w:tcPr>
          <w:p w:rsidR="0075123F" w:rsidRDefault="009F522E" w:rsidP="002334A8">
            <w:pPr>
              <w:pStyle w:val="TableEntry"/>
            </w:pPr>
            <w:proofErr w:type="spellStart"/>
            <w:r>
              <w:t>xs:duration</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r>
              <w:t>Loop</w:t>
            </w:r>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Should images be displayed in a loop?  That is, should first image be displayed after last image?  If absent or ‘false’ images are not looped.  If ‘true’ images are looped.</w:t>
            </w:r>
          </w:p>
        </w:tc>
        <w:tc>
          <w:tcPr>
            <w:tcW w:w="2430" w:type="dxa"/>
          </w:tcPr>
          <w:p w:rsidR="0075123F" w:rsidRDefault="0075123F" w:rsidP="002334A8">
            <w:pPr>
              <w:pStyle w:val="TableEntry"/>
            </w:pPr>
            <w:proofErr w:type="spellStart"/>
            <w:r>
              <w:t>xs:boolean</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B612F2" w:rsidP="002334A8">
            <w:pPr>
              <w:pStyle w:val="TableEntry"/>
            </w:pPr>
            <w:proofErr w:type="spellStart"/>
            <w:r>
              <w:t>Exit</w:t>
            </w:r>
            <w:r w:rsidR="0075123F">
              <w:t>MenuID</w:t>
            </w:r>
            <w:proofErr w:type="spellEnd"/>
          </w:p>
        </w:tc>
        <w:tc>
          <w:tcPr>
            <w:tcW w:w="969" w:type="dxa"/>
          </w:tcPr>
          <w:p w:rsidR="0075123F" w:rsidRPr="0000320B" w:rsidRDefault="0075123F" w:rsidP="002334A8">
            <w:pPr>
              <w:pStyle w:val="TableEntry"/>
            </w:pPr>
          </w:p>
        </w:tc>
        <w:tc>
          <w:tcPr>
            <w:tcW w:w="2811" w:type="dxa"/>
          </w:tcPr>
          <w:p w:rsidR="0075123F" w:rsidRDefault="00B612F2" w:rsidP="002334A8">
            <w:pPr>
              <w:pStyle w:val="TableEntry"/>
            </w:pPr>
            <w:proofErr w:type="spellStart"/>
            <w:r>
              <w:t>MenuID</w:t>
            </w:r>
            <w:proofErr w:type="spellEnd"/>
            <w:r>
              <w:t xml:space="preserve"> for menu to be invoked upon exiting the Gallery.</w:t>
            </w:r>
            <w:r w:rsidR="0075123F">
              <w:t xml:space="preserve">  </w:t>
            </w:r>
          </w:p>
        </w:tc>
        <w:tc>
          <w:tcPr>
            <w:tcW w:w="2430" w:type="dxa"/>
          </w:tcPr>
          <w:p w:rsidR="0075123F" w:rsidRDefault="0075123F" w:rsidP="002334A8">
            <w:pPr>
              <w:pStyle w:val="TableEntry"/>
            </w:pPr>
            <w:proofErr w:type="spellStart"/>
            <w:r>
              <w:t>extrasmenu:MenuID-type</w:t>
            </w:r>
            <w:proofErr w:type="spellEnd"/>
          </w:p>
        </w:tc>
        <w:tc>
          <w:tcPr>
            <w:tcW w:w="990" w:type="dxa"/>
          </w:tcPr>
          <w:p w:rsidR="0075123F" w:rsidRDefault="0075123F" w:rsidP="002334A8">
            <w:pPr>
              <w:pStyle w:val="TableEntry"/>
            </w:pPr>
          </w:p>
        </w:tc>
      </w:tr>
    </w:tbl>
    <w:p w:rsidR="0075123F" w:rsidRDefault="0075123F" w:rsidP="0075123F">
      <w:pPr>
        <w:pStyle w:val="Heading4"/>
      </w:pPr>
      <w:proofErr w:type="spellStart"/>
      <w:r>
        <w:t>GalleryLayout</w:t>
      </w:r>
      <w:proofErr w:type="spellEnd"/>
      <w:r>
        <w:t>-type</w:t>
      </w:r>
    </w:p>
    <w:p w:rsidR="0075123F" w:rsidRDefault="0075123F" w:rsidP="0075123F">
      <w:pPr>
        <w:pStyle w:val="Body"/>
      </w:pPr>
      <w:r>
        <w:t xml:space="preserve">This definition allows the author to specify Gallery layout including background image, image placement and buttons. </w:t>
      </w:r>
    </w:p>
    <w:p w:rsidR="0075123F" w:rsidRDefault="0075123F" w:rsidP="0075123F">
      <w:pPr>
        <w:pStyle w:val="Body"/>
        <w:ind w:firstLine="0"/>
      </w:pPr>
      <w:r>
        <w:t>The following illustrates the elements of a layout.</w:t>
      </w:r>
    </w:p>
    <w:p w:rsidR="0075123F" w:rsidRDefault="0075123F" w:rsidP="0075123F">
      <w:pPr>
        <w:pStyle w:val="Body"/>
      </w:pPr>
      <w:r>
        <w:rPr>
          <w:noProof/>
        </w:rPr>
        <mc:AlternateContent>
          <mc:Choice Requires="wps">
            <w:drawing>
              <wp:anchor distT="0" distB="0" distL="114300" distR="114300" simplePos="0" relativeHeight="251663360" behindDoc="0" locked="0" layoutInCell="1" allowOverlap="1" wp14:anchorId="693D558A" wp14:editId="71077675">
                <wp:simplePos x="0" y="0"/>
                <wp:positionH relativeFrom="column">
                  <wp:posOffset>4640283</wp:posOffset>
                </wp:positionH>
                <wp:positionV relativeFrom="paragraph">
                  <wp:posOffset>796603</wp:posOffset>
                </wp:positionV>
                <wp:extent cx="264160" cy="99275"/>
                <wp:effectExtent l="38100" t="0" r="21590" b="72390"/>
                <wp:wrapNone/>
                <wp:docPr id="48" name="Straight Arrow Connector 48"/>
                <wp:cNvGraphicFramePr/>
                <a:graphic xmlns:a="http://schemas.openxmlformats.org/drawingml/2006/main">
                  <a:graphicData uri="http://schemas.microsoft.com/office/word/2010/wordprocessingShape">
                    <wps:wsp>
                      <wps:cNvCnPr/>
                      <wps:spPr>
                        <a:xfrm flipH="1">
                          <a:off x="0" y="0"/>
                          <a:ext cx="264160" cy="99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365.4pt;margin-top:62.7pt;width:20.8pt;height:7.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465852DA" wp14:editId="456F41B2">
                <wp:simplePos x="0" y="0"/>
                <wp:positionH relativeFrom="column">
                  <wp:posOffset>4076065</wp:posOffset>
                </wp:positionH>
                <wp:positionV relativeFrom="paragraph">
                  <wp:posOffset>475615</wp:posOffset>
                </wp:positionV>
                <wp:extent cx="795020" cy="82550"/>
                <wp:effectExtent l="38100" t="76200" r="100330" b="107950"/>
                <wp:wrapNone/>
                <wp:docPr id="44" name="Straight Arrow Connector 44"/>
                <wp:cNvGraphicFramePr/>
                <a:graphic xmlns:a="http://schemas.openxmlformats.org/drawingml/2006/main">
                  <a:graphicData uri="http://schemas.microsoft.com/office/word/2010/wordprocessingShape">
                    <wps:wsp>
                      <wps:cNvCnPr/>
                      <wps:spPr>
                        <a:xfrm flipH="1" flipV="1">
                          <a:off x="0" y="0"/>
                          <a:ext cx="795020" cy="8255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20.95pt;margin-top:37.45pt;width:62.6pt;height: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" strokecolor="#365f91 [2404]" strokeweight="1.5pt">
                <v:stroke endarrow="open"/>
                <v:shadow on="t" color="white [3212]" opacity="26214f" origin="-.5,-.5" offset=".74836mm,.74836mm"/>
              </v:shape>
            </w:pict>
          </mc:Fallback>
        </mc:AlternateContent>
      </w:r>
      <w:r>
        <w:rPr>
          <w:noProof/>
        </w:rPr>
        <mc:AlternateContent>
          <mc:Choice Requires="wps">
            <w:drawing>
              <wp:anchor distT="0" distB="0" distL="114300" distR="114300" simplePos="0" relativeHeight="251662336" behindDoc="0" locked="0" layoutInCell="1" allowOverlap="1" wp14:anchorId="583834F6" wp14:editId="7F549F66">
                <wp:simplePos x="0" y="0"/>
                <wp:positionH relativeFrom="column">
                  <wp:posOffset>2076901</wp:posOffset>
                </wp:positionH>
                <wp:positionV relativeFrom="paragraph">
                  <wp:posOffset>1248257</wp:posOffset>
                </wp:positionV>
                <wp:extent cx="849396" cy="156011"/>
                <wp:effectExtent l="0" t="0" r="65405" b="92075"/>
                <wp:wrapNone/>
                <wp:docPr id="47" name="Straight Arrow Connector 47"/>
                <wp:cNvGraphicFramePr/>
                <a:graphic xmlns:a="http://schemas.openxmlformats.org/drawingml/2006/main">
                  <a:graphicData uri="http://schemas.microsoft.com/office/word/2010/wordprocessingShape">
                    <wps:wsp>
                      <wps:cNvCnPr/>
                      <wps:spPr>
                        <a:xfrm>
                          <a:off x="0" y="0"/>
                          <a:ext cx="849396" cy="1560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63.55pt;margin-top:98.3pt;width:66.9pt;height:12.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" strokecolor="#4579b8 [3044]" strokeweight="1.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6C740AAE" wp14:editId="3ACAB45D">
                <wp:simplePos x="0" y="0"/>
                <wp:positionH relativeFrom="column">
                  <wp:posOffset>1638935</wp:posOffset>
                </wp:positionH>
                <wp:positionV relativeFrom="paragraph">
                  <wp:posOffset>372110</wp:posOffset>
                </wp:positionV>
                <wp:extent cx="2806700" cy="683260"/>
                <wp:effectExtent l="19050" t="38100" r="88900" b="135890"/>
                <wp:wrapNone/>
                <wp:docPr id="43" name="Straight Arrow Connector 43"/>
                <wp:cNvGraphicFramePr/>
                <a:graphic xmlns:a="http://schemas.openxmlformats.org/drawingml/2006/main">
                  <a:graphicData uri="http://schemas.microsoft.com/office/word/2010/wordprocessingShape">
                    <wps:wsp>
                      <wps:cNvCnPr/>
                      <wps:spPr>
                        <a:xfrm>
                          <a:off x="0" y="0"/>
                          <a:ext cx="2806700" cy="68326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29.05pt;margin-top:29.3pt;width:221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" strokecolor="#365f91 [2404]" strokeweight="1.5pt">
                <v:stroke endarrow="open"/>
                <v:shadow on="t" color="white [3212]" opacity="26214f" origin="-.5,-.5" offset=".74836mm,.74836mm"/>
              </v:shape>
            </w:pict>
          </mc:Fallback>
        </mc:AlternateContent>
      </w:r>
      <w:r>
        <w:rPr>
          <w:noProof/>
        </w:rPr>
        <mc:AlternateContent>
          <mc:Choice Requires="wps">
            <w:drawing>
              <wp:anchor distT="0" distB="0" distL="114300" distR="114300" simplePos="0" relativeHeight="251661312" behindDoc="0" locked="0" layoutInCell="1" allowOverlap="1" wp14:anchorId="0D763712" wp14:editId="0B2B5481">
                <wp:simplePos x="0" y="0"/>
                <wp:positionH relativeFrom="column">
                  <wp:posOffset>2709614</wp:posOffset>
                </wp:positionH>
                <wp:positionV relativeFrom="paragraph">
                  <wp:posOffset>1304594</wp:posOffset>
                </wp:positionV>
                <wp:extent cx="1928486" cy="212102"/>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28486" cy="212102"/>
                        </a:xfrm>
                        <a:prstGeom prst="rect">
                          <a:avLst/>
                        </a:prstGeom>
                        <a:noFill/>
                      </wps:spPr>
                      <wps:txbx>
                        <w:txbxContent>
                          <w:p w:rsidR="002334A8" w:rsidRPr="001A352C" w:rsidRDefault="002334A8" w:rsidP="0075123F">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7" type="#_x0000_t202" style="position:absolute;left:0;text-align:left;margin-left:213.35pt;margin-top:102.7pt;width:151.8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" filled="f" stroked="f">
                <v:textbox>
                  <w:txbxContent>
                    <w:p w:rsidR="002334A8" w:rsidRPr="001A352C" w:rsidRDefault="002334A8" w:rsidP="0075123F">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v:textbox>
              </v:shape>
            </w:pict>
          </mc:Fallback>
        </mc:AlternateContent>
      </w:r>
      <w:r>
        <w:rPr>
          <w:noProof/>
        </w:rPr>
        <mc:AlternateContent>
          <mc:Choice Requires="wpg">
            <w:drawing>
              <wp:inline distT="0" distB="0" distL="0" distR="0" wp14:anchorId="18559DBA" wp14:editId="27909947">
                <wp:extent cx="5556298" cy="1618810"/>
                <wp:effectExtent l="0" t="0" r="0" b="95885"/>
                <wp:docPr id="4" name="Group 4"/>
                <wp:cNvGraphicFramePr/>
                <a:graphic xmlns:a="http://schemas.openxmlformats.org/drawingml/2006/main">
                  <a:graphicData uri="http://schemas.microsoft.com/office/word/2010/wordprocessingGroup">
                    <wpg:wgp>
                      <wpg:cNvGrpSpPr/>
                      <wpg:grpSpPr>
                        <a:xfrm>
                          <a:off x="0" y="0"/>
                          <a:ext cx="5556298" cy="1618810"/>
                          <a:chOff x="67910" y="68133"/>
                          <a:chExt cx="8362417" cy="2436528"/>
                        </a:xfrm>
                      </wpg:grpSpPr>
                      <pic:pic xmlns:pic="http://schemas.openxmlformats.org/drawingml/2006/picture">
                        <pic:nvPicPr>
                          <pic:cNvPr id="11" name="Picture 4" descr="IMG_0851"/>
                          <pic:cNvPicPr>
                            <a:picLocks noGrp="1" noChangeAspect="1"/>
                          </pic:cNvPicPr>
                        </pic:nvPicPr>
                        <pic:blipFill>
                          <a:blip r:embed="rId18"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wps:wsp>
                        <wps:cNvPr id="16" name="Rectangle 6"/>
                        <wps:cNvSpPr/>
                        <wps:spPr>
                          <a:xfrm>
                            <a:off x="3546182" y="317155"/>
                            <a:ext cx="2164714" cy="668020"/>
                          </a:xfrm>
                          <a:prstGeom prst="rect">
                            <a:avLst/>
                          </a:prstGeom>
                          <a:noFill/>
                        </wps:spPr>
                        <wps:txbx>
                          <w:txbxContent>
                            <w:p w:rsidR="002334A8" w:rsidRDefault="002334A8" w:rsidP="0075123F">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wps:txbx>
                        <wps:bodyPr wrap="square" lIns="91440" tIns="45720" rIns="91440" bIns="45720">
                          <a:noAutofit/>
                        </wps:bodyPr>
                      </wps:wsp>
                      <wps:wsp>
                        <wps:cNvPr id="19" name="Straight Arrow Connector 8"/>
                        <wps:cNvCnPr/>
                        <wps:spPr>
                          <a:xfrm flipH="1">
                            <a:off x="6162260" y="381663"/>
                            <a:ext cx="496520" cy="246965"/>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9" descr="IMG_0929"/>
                          <pic:cNvPicPr>
                            <a:picLocks noGrp="1" noChangeAspect="1"/>
                          </pic:cNvPicPr>
                        </pic:nvPicPr>
                        <pic:blipFill>
                          <a:blip r:embed="rId20" cstate="screen">
                            <a:lum/>
                            <a:extLst>
                              <a:ext uri="{28A0092B-C50C-407E-A947-70E740481C1C}">
                                <a14:useLocalDpi xmlns:a14="http://schemas.microsoft.com/office/drawing/2010/main"/>
                              </a:ext>
                            </a:extLst>
                          </a:blip>
                          <a:stretch>
                            <a:fillRect/>
                          </a:stretch>
                        </pic:blipFill>
                        <pic:spPr>
                          <a:xfrm>
                            <a:off x="5710896" y="1415333"/>
                            <a:ext cx="652006"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24" name="Picture 13" descr="IMG_0816"/>
                          <pic:cNvPicPr>
                            <a:picLocks noGrp="1" noChangeAspect="1"/>
                          </pic:cNvPicPr>
                        </pic:nvPicPr>
                        <pic:blipFill>
                          <a:blip r:embed="rId23" cstate="screen">
                            <a:lum/>
                            <a:extLst>
                              <a:ext uri="{28A0092B-C50C-407E-A947-70E740481C1C}">
                                <a14:useLocalDpi xmlns:a14="http://schemas.microsoft.com/office/drawing/2010/main"/>
                              </a:ext>
                            </a:extLst>
                          </a:blip>
                          <a:stretch>
                            <a:fillRect/>
                          </a:stretch>
                        </pic:blipFill>
                        <pic:spPr>
                          <a:xfrm>
                            <a:off x="3721210" y="1431235"/>
                            <a:ext cx="644057" cy="421420"/>
                          </a:xfrm>
                          <a:prstGeom prst="rect">
                            <a:avLst/>
                          </a:prstGeom>
                          <a:noFill/>
                          <a:ln>
                            <a:solidFill>
                              <a:srgbClr val="FFFF00"/>
                            </a:solidFill>
                          </a:ln>
                        </pic:spPr>
                      </pic:pic>
                      <wps:wsp>
                        <wps:cNvPr id="26" name="TextBox 16"/>
                        <wps:cNvSpPr txBox="1"/>
                        <wps:spPr>
                          <a:xfrm>
                            <a:off x="6658777" y="68133"/>
                            <a:ext cx="1771550" cy="1688543"/>
                          </a:xfrm>
                          <a:prstGeom prst="rect">
                            <a:avLst/>
                          </a:prstGeom>
                          <a:noFill/>
                        </wps:spPr>
                        <wps:txbx>
                          <w:txbxContent>
                            <w:p w:rsidR="002334A8" w:rsidRPr="00A10C42" w:rsidRDefault="002334A8" w:rsidP="0075123F">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2334A8" w:rsidRDefault="002334A8" w:rsidP="0075123F">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2334A8" w:rsidRPr="001A352C" w:rsidRDefault="002334A8" w:rsidP="0075123F">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Pr="001A352C"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wps:txbx>
                        <wps:bodyPr wrap="square" rtlCol="0">
                          <a:noAutofit/>
                        </wps:bodyPr>
                      </wps:wsp>
                      <wps:wsp>
                        <wps:cNvPr id="33" name="TextBox 27"/>
                        <wps:cNvSpPr txBox="1"/>
                        <wps:spPr>
                          <a:xfrm>
                            <a:off x="67910" y="381666"/>
                            <a:ext cx="3072613" cy="2008216"/>
                          </a:xfrm>
                          <a:prstGeom prst="rect">
                            <a:avLst/>
                          </a:prstGeom>
                          <a:noFill/>
                        </wps:spPr>
                        <wps:txbx>
                          <w:txbxContent>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Pr="001A352C"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txbxContent>
                        </wps:txbx>
                        <wps:bodyPr wrap="square" rtlCol="0">
                          <a:noAutofit/>
                        </wps:bodyPr>
                      </wps:wsp>
                      <wps:wsp>
                        <wps:cNvPr id="34" name="Straight Arrow Connector 28"/>
                        <wps:cNvCnPr/>
                        <wps:spPr>
                          <a:xfrm>
                            <a:off x="1850976" y="628528"/>
                            <a:ext cx="2225873" cy="1031072"/>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7" name="Picture 51" descr="IMG_0887"/>
                          <pic:cNvPicPr>
                            <a:picLocks noGrp="1" noChangeAspect="1"/>
                          </pic:cNvPicPr>
                        </pic:nvPicPr>
                        <pic:blipFill>
                          <a:blip r:embed="rId25" cstate="print">
                            <a:lum/>
                            <a:extLst>
                              <a:ext uri="{28A0092B-C50C-407E-A947-70E740481C1C}">
                                <a14:useLocalDpi xmlns:a14="http://schemas.microsoft.com/office/drawing/2010/main" val="0"/>
                              </a:ext>
                            </a:extLst>
                          </a:blip>
                          <a:stretch>
                            <a:fillRect/>
                          </a:stretch>
                        </pic:blipFill>
                        <pic:spPr>
                          <a:xfrm>
                            <a:off x="4754881" y="1415333"/>
                            <a:ext cx="652006" cy="437322"/>
                          </a:xfrm>
                          <a:prstGeom prst="rect">
                            <a:avLst/>
                          </a:prstGeom>
                          <a:noFill/>
                          <a:ln>
                            <a:solidFill>
                              <a:srgbClr val="FFFF00"/>
                            </a:solidFill>
                          </a:ln>
                        </pic:spPr>
                      </pic:pic>
                      <wps:wsp>
                        <wps:cNvPr id="35" name="Straight Arrow Connector 31"/>
                        <wps:cNvCnPr/>
                        <wps:spPr>
                          <a:xfrm>
                            <a:off x="1850961" y="629086"/>
                            <a:ext cx="3266973" cy="1030321"/>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 o:spid="_x0000_s1048" style="width:437.5pt;height:127.45pt;mso-position-horizontal-relative:char;mso-position-vertical-relative:line" coordorigin="679,681" coordsize="83624,24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">
                <v:rect id="Rectangle 6" o:spid="_x0000_s1050" style="position:absolute;left:35461;top:3171;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2334A8" w:rsidRDefault="002334A8" w:rsidP="0075123F">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v:textbox>
                </v:rect>
                <v:shape id="Straight Arrow Connector 8" o:spid="_x0000_s1051"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OAsAAAADbAAAADwAAAGRycy9kb3ducmV2LnhtbERP32vCMBB+F/wfwgl702TCRleNIpbN&#10;vq4OtsejOduy5FKaaOt/vwwGe7uP7+dt95Oz4kZD6DxreFwpEMS1Nx03Gj7Or8sMRIjIBq1n0nCn&#10;APvdfLbF3PiR3+lWxUakEA45amhj7HMpQ92Sw7DyPXHiLn5wGBMcGmkGHFO4s3Kt1LN02HFqaLGn&#10;Y0v1d3V1Gs6hKTN1+Lo+fcYebXEqrHortH5YTIcNiEhT/Bf/uUuT5r/A7y/pAL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4zgLAAAAA2wAAAA8AAAAAAAAAAAAAAAAA&#10;oQIAAGRycy9kb3ducmV2LnhtbFBLBQYAAAAABAAEAPkAAACOAwAAAAA=&#10;" strokecolor="#365f91 [2404]" strokeweight="1.5pt">
                  <v:stroke endarrow="open"/>
                  <v:shadow on="t" color="white [3212]" opacity="26214f" origin="-.5,-.5" offset=".74836mm,.74836mm"/>
                </v:shape>
                <v:shape id="TextBox 16" o:spid="_x0000_s1054"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334A8" w:rsidRPr="00A10C42" w:rsidRDefault="002334A8" w:rsidP="0075123F">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2334A8" w:rsidRDefault="002334A8" w:rsidP="0075123F">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2334A8" w:rsidRPr="001A352C" w:rsidRDefault="002334A8" w:rsidP="0075123F">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Pr="001A352C"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v:textbox>
                </v:shape>
                <v:shape id="TextBox 27" o:spid="_x0000_s1055" type="#_x0000_t202" style="position:absolute;left:679;top:3816;width:30726;height:20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p w:rsidR="002334A8" w:rsidRPr="001A352C" w:rsidRDefault="002334A8" w:rsidP="0075123F">
                        <w:pPr>
                          <w:pStyle w:val="NormalWeb"/>
                          <w:spacing w:before="0" w:beforeAutospacing="0" w:after="0" w:afterAutospacing="0"/>
                          <w:textAlignment w:val="baseline"/>
                          <w:rPr>
                            <w:rFonts w:ascii="Arial" w:hAnsi="Arial" w:cstheme="minorBidi"/>
                            <w:b/>
                            <w:color w:val="000000" w:themeColor="text1"/>
                            <w:kern w:val="24"/>
                            <w:sz w:val="18"/>
                          </w:rPr>
                        </w:pPr>
                      </w:p>
                    </w:txbxContent>
                  </v:textbox>
                </v:shape>
                <v:shape id="Straight Arrow Connector 28" o:spid="_x0000_s1056" type="#_x0000_t32" style="position:absolute;left:18509;top:6285;width:22259;height:10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8YMsUAAADbAAAADwAAAGRycy9kb3ducmV2LnhtbESPzWvCQBTE74L/w/IEb7rxAynRVYqg&#10;CNqDsZfeXrPPfDT7NmbXmP733YLgcZiZ3zCrTWcq0VLjCssKJuMIBHFqdcGZgs/LbvQGwnlkjZVl&#10;UvBLDjbrfm+FsbYPPlOb+EwECLsYFeTe17GULs3JoBvbmjh4V9sY9EE2mdQNPgLcVHIaRQtpsOCw&#10;kGNN25zSn+RuFBT7U5m2X9PycipviT5333fzcVRqOOjelyA8df4VfrYPWsFsD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8YMsUAAADbAAAADwAAAAAAAAAA&#10;AAAAAAChAgAAZHJzL2Rvd25yZXYueG1sUEsFBgAAAAAEAAQA+QAAAJMDAAAAAA==&#10;" strokecolor="#365f91 [2404]" strokeweight="1.5pt">
                  <v:stroke endarrow="open"/>
                  <v:shadow on="t" color="white [3212]" opacity="26214f" origin="-.5,-.5" offset=".74836mm,.74836mm"/>
                </v:shape>
                <v:shape id="Straight Arrow Connector 31" o:spid="_x0000_s1058" type="#_x0000_t32" style="position:absolute;left:18509;top:6290;width:32670;height:10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9qcQAAADbAAAADwAAAGRycy9kb3ducmV2LnhtbESPT2vCQBTE74LfYXmCN92oKCW6ShEU&#10;QXsw9tLba/aZP82+jdk1pt++WxA8DjPzG2a16UwlWmpcYVnBZByBIE6tLjhT8HnZjd5AOI+ssbJM&#10;Cn7JwWbd760w1vbBZ2oTn4kAYRejgtz7OpbSpTkZdGNbEwfvahuDPsgmk7rBR4CbSk6jaCENFhwW&#10;cqxpm1P6k9yNgmJ/KtP2a1peTuUt0efu+24+jkoNB937EoSnzr/Cz/ZBK5jN4f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72pxAAAANsAAAAPAAAAAAAAAAAA&#10;AAAAAKECAABkcnMvZG93bnJldi54bWxQSwUGAAAAAAQABAD5AAAAkgMAAAAA&#10;" strokecolor="#365f91 [2404]" strokeweight="1.5pt">
                  <v:stroke endarrow="open"/>
                  <v:shadow on="t" color="white [3212]" opacity="26214f" origin="-.5,-.5" offset=".74836mm,.74836mm"/>
                </v:shape>
                <w10:anchorlock/>
              </v:group>
            </w:pict>
          </mc:Fallback>
        </mc:AlternateConten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5123F" w:rsidRPr="0000320B" w:rsidTr="002334A8">
        <w:trPr>
          <w:cantSplit/>
        </w:trPr>
        <w:tc>
          <w:tcPr>
            <w:tcW w:w="2275" w:type="dxa"/>
          </w:tcPr>
          <w:p w:rsidR="0075123F" w:rsidRPr="007D04D7" w:rsidRDefault="0075123F" w:rsidP="002334A8">
            <w:pPr>
              <w:pStyle w:val="TableEntry"/>
              <w:keepNext/>
              <w:tabs>
                <w:tab w:val="right" w:pos="2166"/>
              </w:tabs>
              <w:rPr>
                <w:b/>
              </w:rPr>
            </w:pPr>
            <w:r w:rsidRPr="007D04D7">
              <w:rPr>
                <w:b/>
              </w:rPr>
              <w:t>Element</w:t>
            </w:r>
            <w:r>
              <w:rPr>
                <w:b/>
              </w:rPr>
              <w:tab/>
            </w:r>
          </w:p>
        </w:tc>
        <w:tc>
          <w:tcPr>
            <w:tcW w:w="969" w:type="dxa"/>
          </w:tcPr>
          <w:p w:rsidR="0075123F" w:rsidRPr="007D04D7" w:rsidRDefault="0075123F" w:rsidP="002334A8">
            <w:pPr>
              <w:pStyle w:val="TableEntry"/>
              <w:keepNext/>
              <w:rPr>
                <w:b/>
              </w:rPr>
            </w:pPr>
            <w:r w:rsidRPr="007D04D7">
              <w:rPr>
                <w:b/>
              </w:rPr>
              <w:t>Attribute</w:t>
            </w:r>
          </w:p>
        </w:tc>
        <w:tc>
          <w:tcPr>
            <w:tcW w:w="2811" w:type="dxa"/>
          </w:tcPr>
          <w:p w:rsidR="0075123F" w:rsidRPr="007D04D7" w:rsidRDefault="0075123F" w:rsidP="002334A8">
            <w:pPr>
              <w:pStyle w:val="TableEntry"/>
              <w:keepNext/>
              <w:rPr>
                <w:b/>
              </w:rPr>
            </w:pPr>
            <w:r w:rsidRPr="007D04D7">
              <w:rPr>
                <w:b/>
              </w:rPr>
              <w:t>Definition</w:t>
            </w:r>
          </w:p>
        </w:tc>
        <w:tc>
          <w:tcPr>
            <w:tcW w:w="2430" w:type="dxa"/>
          </w:tcPr>
          <w:p w:rsidR="0075123F" w:rsidRPr="007D04D7" w:rsidRDefault="0075123F" w:rsidP="002334A8">
            <w:pPr>
              <w:pStyle w:val="TableEntry"/>
              <w:keepNext/>
              <w:rPr>
                <w:b/>
              </w:rPr>
            </w:pPr>
            <w:r w:rsidRPr="007D04D7">
              <w:rPr>
                <w:b/>
              </w:rPr>
              <w:t>Value</w:t>
            </w:r>
          </w:p>
        </w:tc>
        <w:tc>
          <w:tcPr>
            <w:tcW w:w="990" w:type="dxa"/>
          </w:tcPr>
          <w:p w:rsidR="0075123F" w:rsidRPr="007D04D7" w:rsidRDefault="0075123F" w:rsidP="002334A8">
            <w:pPr>
              <w:pStyle w:val="TableEntry"/>
              <w:keepNext/>
              <w:rPr>
                <w:b/>
              </w:rPr>
            </w:pPr>
            <w:r w:rsidRPr="007D04D7">
              <w:rPr>
                <w:b/>
              </w:rPr>
              <w:t>Card.</w:t>
            </w:r>
          </w:p>
        </w:tc>
      </w:tr>
      <w:tr w:rsidR="0075123F" w:rsidRPr="0000320B" w:rsidTr="002334A8">
        <w:trPr>
          <w:cantSplit/>
        </w:trPr>
        <w:tc>
          <w:tcPr>
            <w:tcW w:w="2275" w:type="dxa"/>
          </w:tcPr>
          <w:p w:rsidR="0075123F" w:rsidRPr="007D04D7" w:rsidRDefault="0075123F" w:rsidP="002334A8">
            <w:pPr>
              <w:pStyle w:val="TableEntry"/>
              <w:keepNext/>
              <w:rPr>
                <w:b/>
              </w:rPr>
            </w:pPr>
            <w:proofErr w:type="spellStart"/>
            <w:r>
              <w:rPr>
                <w:b/>
              </w:rPr>
              <w:t>GalleryLayout</w:t>
            </w:r>
            <w:proofErr w:type="spellEnd"/>
            <w:r w:rsidRPr="007D04D7">
              <w:rPr>
                <w:b/>
              </w:rPr>
              <w:t>-type</w:t>
            </w:r>
          </w:p>
        </w:tc>
        <w:tc>
          <w:tcPr>
            <w:tcW w:w="969" w:type="dxa"/>
          </w:tcPr>
          <w:p w:rsidR="0075123F" w:rsidRPr="0000320B" w:rsidRDefault="0075123F" w:rsidP="002334A8">
            <w:pPr>
              <w:pStyle w:val="TableEntry"/>
              <w:keepNext/>
            </w:pPr>
          </w:p>
        </w:tc>
        <w:tc>
          <w:tcPr>
            <w:tcW w:w="2811" w:type="dxa"/>
          </w:tcPr>
          <w:p w:rsidR="0075123F" w:rsidRDefault="0075123F" w:rsidP="002334A8">
            <w:pPr>
              <w:pStyle w:val="TableEntry"/>
              <w:keepNext/>
              <w:rPr>
                <w:lang w:bidi="en-US"/>
              </w:rPr>
            </w:pPr>
          </w:p>
        </w:tc>
        <w:tc>
          <w:tcPr>
            <w:tcW w:w="2430" w:type="dxa"/>
          </w:tcPr>
          <w:p w:rsidR="0075123F" w:rsidRDefault="0075123F" w:rsidP="002334A8">
            <w:pPr>
              <w:pStyle w:val="TableEntry"/>
              <w:keepNext/>
            </w:pPr>
          </w:p>
        </w:tc>
        <w:tc>
          <w:tcPr>
            <w:tcW w:w="990" w:type="dxa"/>
          </w:tcPr>
          <w:p w:rsidR="0075123F" w:rsidRDefault="0075123F" w:rsidP="002334A8">
            <w:pPr>
              <w:pStyle w:val="TableEntry"/>
              <w:keepNext/>
            </w:pPr>
          </w:p>
        </w:tc>
      </w:tr>
      <w:tr w:rsidR="0075123F" w:rsidTr="002334A8">
        <w:trPr>
          <w:cantSplit/>
        </w:trPr>
        <w:tc>
          <w:tcPr>
            <w:tcW w:w="2275" w:type="dxa"/>
          </w:tcPr>
          <w:p w:rsidR="0075123F" w:rsidRDefault="0075123F" w:rsidP="002334A8">
            <w:pPr>
              <w:pStyle w:val="TableEntry"/>
            </w:pPr>
            <w:r>
              <w:t>Background</w:t>
            </w:r>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Background image for gallery.  Pictures will be overlaid on this image. If absent, Device may use a background of its choice.</w:t>
            </w:r>
          </w:p>
        </w:tc>
        <w:tc>
          <w:tcPr>
            <w:tcW w:w="2430" w:type="dxa"/>
          </w:tcPr>
          <w:p w:rsidR="0075123F" w:rsidRDefault="0075123F" w:rsidP="002334A8">
            <w:pPr>
              <w:pStyle w:val="TableEntry"/>
            </w:pPr>
            <w:proofErr w:type="spellStart"/>
            <w:r>
              <w:t>extrasmenu:Background-type</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proofErr w:type="spellStart"/>
            <w:r>
              <w:lastRenderedPageBreak/>
              <w:t>PicturePosition</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For each image that can be displayed simultaneously, the position of that image. One entry must exist for each position.  For example, in a 4-up gallery, there must be 4 instances.</w:t>
            </w:r>
          </w:p>
        </w:tc>
        <w:tc>
          <w:tcPr>
            <w:tcW w:w="2430" w:type="dxa"/>
          </w:tcPr>
          <w:p w:rsidR="0075123F" w:rsidRDefault="0075123F" w:rsidP="002334A8">
            <w:pPr>
              <w:pStyle w:val="TableEntry"/>
            </w:pPr>
            <w:proofErr w:type="spellStart"/>
            <w:r>
              <w:t>extrasmenu:Position-type</w:t>
            </w:r>
            <w:proofErr w:type="spellEnd"/>
          </w:p>
        </w:tc>
        <w:tc>
          <w:tcPr>
            <w:tcW w:w="990" w:type="dxa"/>
          </w:tcPr>
          <w:p w:rsidR="0075123F" w:rsidRDefault="0075123F" w:rsidP="002334A8">
            <w:pPr>
              <w:pStyle w:val="TableEntry"/>
            </w:pPr>
            <w:r>
              <w:t>1…n</w:t>
            </w:r>
          </w:p>
        </w:tc>
      </w:tr>
      <w:tr w:rsidR="0075123F" w:rsidTr="002334A8">
        <w:trPr>
          <w:cantSplit/>
        </w:trPr>
        <w:tc>
          <w:tcPr>
            <w:tcW w:w="2275" w:type="dxa"/>
          </w:tcPr>
          <w:p w:rsidR="0075123F" w:rsidRDefault="0075123F" w:rsidP="002334A8">
            <w:pPr>
              <w:pStyle w:val="TableEntry"/>
            </w:pPr>
            <w:proofErr w:type="spellStart"/>
            <w:r>
              <w:t>NextButton</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Button that goes to next page of Gallery</w:t>
            </w:r>
          </w:p>
        </w:tc>
        <w:tc>
          <w:tcPr>
            <w:tcW w:w="2430" w:type="dxa"/>
          </w:tcPr>
          <w:p w:rsidR="0075123F" w:rsidRDefault="009F522E" w:rsidP="002334A8">
            <w:pPr>
              <w:pStyle w:val="TableEntry"/>
            </w:pPr>
            <w:proofErr w:type="spellStart"/>
            <w:r>
              <w:t>e</w:t>
            </w:r>
            <w:r w:rsidR="0075123F">
              <w:t>xtrasmenu:ButtonPositioned-type</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proofErr w:type="spellStart"/>
            <w:r>
              <w:t>PreviousButton</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Button that goes to previous page of Gallery</w:t>
            </w:r>
          </w:p>
        </w:tc>
        <w:tc>
          <w:tcPr>
            <w:tcW w:w="2430" w:type="dxa"/>
          </w:tcPr>
          <w:p w:rsidR="0075123F" w:rsidRDefault="009F522E" w:rsidP="002334A8">
            <w:pPr>
              <w:pStyle w:val="TableEntry"/>
            </w:pPr>
            <w:proofErr w:type="spellStart"/>
            <w:r>
              <w:t>e</w:t>
            </w:r>
            <w:r w:rsidR="0075123F">
              <w:t>xtrasmenu:ButtonPositioned-type</w:t>
            </w:r>
            <w:proofErr w:type="spellEnd"/>
          </w:p>
        </w:tc>
        <w:tc>
          <w:tcPr>
            <w:tcW w:w="990" w:type="dxa"/>
          </w:tcPr>
          <w:p w:rsidR="0075123F" w:rsidRDefault="0075123F" w:rsidP="002334A8">
            <w:pPr>
              <w:pStyle w:val="TableEntry"/>
            </w:pPr>
            <w:r>
              <w:t>0..1</w:t>
            </w:r>
          </w:p>
        </w:tc>
      </w:tr>
      <w:tr w:rsidR="0075123F" w:rsidTr="002334A8">
        <w:trPr>
          <w:cantSplit/>
        </w:trPr>
        <w:tc>
          <w:tcPr>
            <w:tcW w:w="2275" w:type="dxa"/>
          </w:tcPr>
          <w:p w:rsidR="0075123F" w:rsidRDefault="0075123F" w:rsidP="002334A8">
            <w:pPr>
              <w:pStyle w:val="TableEntry"/>
            </w:pPr>
            <w:proofErr w:type="spellStart"/>
            <w:r>
              <w:t>ExitButton</w:t>
            </w:r>
            <w:proofErr w:type="spellEnd"/>
          </w:p>
        </w:tc>
        <w:tc>
          <w:tcPr>
            <w:tcW w:w="969" w:type="dxa"/>
          </w:tcPr>
          <w:p w:rsidR="0075123F" w:rsidRPr="0000320B" w:rsidRDefault="0075123F" w:rsidP="002334A8">
            <w:pPr>
              <w:pStyle w:val="TableEntry"/>
            </w:pPr>
          </w:p>
        </w:tc>
        <w:tc>
          <w:tcPr>
            <w:tcW w:w="2811" w:type="dxa"/>
          </w:tcPr>
          <w:p w:rsidR="0075123F" w:rsidRDefault="0075123F" w:rsidP="002334A8">
            <w:pPr>
              <w:pStyle w:val="TableEntry"/>
            </w:pPr>
            <w:r>
              <w:t>Button to exit Gallery</w:t>
            </w:r>
          </w:p>
        </w:tc>
        <w:tc>
          <w:tcPr>
            <w:tcW w:w="2430" w:type="dxa"/>
          </w:tcPr>
          <w:p w:rsidR="0075123F" w:rsidRDefault="009F522E" w:rsidP="002334A8">
            <w:pPr>
              <w:pStyle w:val="TableEntry"/>
            </w:pPr>
            <w:proofErr w:type="spellStart"/>
            <w:r>
              <w:t>e</w:t>
            </w:r>
            <w:r w:rsidR="0075123F">
              <w:t>xtrasmenu:ButtonPositioned-type</w:t>
            </w:r>
            <w:proofErr w:type="spellEnd"/>
          </w:p>
        </w:tc>
        <w:tc>
          <w:tcPr>
            <w:tcW w:w="990" w:type="dxa"/>
          </w:tcPr>
          <w:p w:rsidR="0075123F" w:rsidRDefault="0075123F" w:rsidP="002334A8">
            <w:pPr>
              <w:pStyle w:val="TableEntry"/>
            </w:pPr>
            <w:r>
              <w:t>0..1</w:t>
            </w:r>
          </w:p>
        </w:tc>
      </w:tr>
    </w:tbl>
    <w:p w:rsidR="0075123F" w:rsidRDefault="0075123F" w:rsidP="0075123F">
      <w:pPr>
        <w:pStyle w:val="Body"/>
      </w:pPr>
      <w:r w:rsidRPr="00CB70E1">
        <w:rPr>
          <w:highlight w:val="yellow"/>
        </w:rPr>
        <w:t>[CHS: I’m concerned the buttons are too complicated.  Perhaps we can have something simpler.]</w:t>
      </w:r>
      <w:bookmarkEnd w:id="1"/>
      <w:bookmarkEnd w:id="2"/>
      <w:bookmarkEnd w:id="40"/>
    </w:p>
    <w:sectPr w:rsidR="0075123F"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0A" w:rsidRDefault="008D590A">
      <w:r>
        <w:separator/>
      </w:r>
    </w:p>
  </w:endnote>
  <w:endnote w:type="continuationSeparator" w:id="0">
    <w:p w:rsidR="008D590A" w:rsidRDefault="008D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A8" w:rsidRDefault="002334A8"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6F33DCFD" wp14:editId="33B1D9D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9F522E">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0A" w:rsidRDefault="008D590A">
      <w:r>
        <w:separator/>
      </w:r>
    </w:p>
  </w:footnote>
  <w:footnote w:type="continuationSeparator" w:id="0">
    <w:p w:rsidR="008D590A" w:rsidRDefault="008D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2334A8" w:rsidRPr="00A735F3" w:rsidTr="00D02327">
      <w:trPr>
        <w:cantSplit/>
        <w:trHeight w:val="638"/>
      </w:trPr>
      <w:tc>
        <w:tcPr>
          <w:tcW w:w="2718" w:type="dxa"/>
          <w:vMerge w:val="restart"/>
          <w:tcBorders>
            <w:top w:val="nil"/>
            <w:left w:val="nil"/>
            <w:bottom w:val="single" w:sz="6" w:space="0" w:color="auto"/>
            <w:right w:val="nil"/>
          </w:tcBorders>
        </w:tcPr>
        <w:p w:rsidR="002334A8" w:rsidRDefault="002334A8" w:rsidP="00F11BC3">
          <w:pPr>
            <w:pStyle w:val="Header"/>
            <w:ind w:right="-108"/>
            <w:jc w:val="left"/>
          </w:pPr>
          <w:sdt>
            <w:sdtPr>
              <w:id w:val="265078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inline distT="0" distB="0" distL="0" distR="0" wp14:anchorId="689BB4CE" wp14:editId="3874285D">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rsidR="002334A8" w:rsidRDefault="002334A8" w:rsidP="000E60BA">
          <w:pPr>
            <w:pStyle w:val="Header"/>
            <w:jc w:val="center"/>
            <w:rPr>
              <w:b/>
              <w:sz w:val="32"/>
              <w:szCs w:val="24"/>
              <w:lang w:val="en-GB"/>
            </w:rPr>
          </w:pPr>
          <w:r>
            <w:rPr>
              <w:b/>
              <w:sz w:val="32"/>
              <w:szCs w:val="24"/>
              <w:lang w:val="en-GB"/>
            </w:rPr>
            <w:t xml:space="preserve">Common Extras </w:t>
          </w:r>
        </w:p>
        <w:p w:rsidR="002334A8" w:rsidRDefault="002334A8" w:rsidP="000E60BA">
          <w:pPr>
            <w:pStyle w:val="Header"/>
            <w:jc w:val="center"/>
            <w:rPr>
              <w:b/>
              <w:sz w:val="24"/>
              <w:szCs w:val="24"/>
              <w:lang w:val="en-GB"/>
            </w:rPr>
          </w:pPr>
          <w:r>
            <w:rPr>
              <w:b/>
              <w:sz w:val="32"/>
              <w:szCs w:val="24"/>
              <w:lang w:val="en-GB"/>
            </w:rPr>
            <w:t>Menu Metadata</w:t>
          </w:r>
        </w:p>
        <w:p w:rsidR="002334A8" w:rsidRPr="007E2D05" w:rsidRDefault="002334A8" w:rsidP="000E60BA">
          <w:pPr>
            <w:pStyle w:val="Header"/>
            <w:jc w:val="center"/>
            <w:rPr>
              <w:b/>
              <w:color w:val="C00000"/>
              <w:sz w:val="24"/>
              <w:szCs w:val="24"/>
              <w:lang w:val="en-GB"/>
            </w:rPr>
          </w:pPr>
          <w:r w:rsidRPr="007E2D05">
            <w:rPr>
              <w:b/>
              <w:color w:val="C00000"/>
              <w:sz w:val="24"/>
              <w:szCs w:val="24"/>
              <w:lang w:val="en-GB"/>
            </w:rPr>
            <w:t>DRAFT</w:t>
          </w:r>
        </w:p>
      </w:tc>
      <w:tc>
        <w:tcPr>
          <w:tcW w:w="2473" w:type="dxa"/>
          <w:vMerge w:val="restart"/>
          <w:tcBorders>
            <w:top w:val="nil"/>
            <w:left w:val="nil"/>
            <w:bottom w:val="nil"/>
            <w:right w:val="nil"/>
          </w:tcBorders>
          <w:vAlign w:val="center"/>
        </w:tcPr>
        <w:p w:rsidR="002334A8" w:rsidRDefault="002334A8" w:rsidP="009F77AC">
          <w:pPr>
            <w:pStyle w:val="Header"/>
            <w:tabs>
              <w:tab w:val="left" w:pos="552"/>
            </w:tabs>
            <w:jc w:val="left"/>
            <w:rPr>
              <w:lang w:val="fr-FR"/>
            </w:rPr>
          </w:pPr>
          <w:proofErr w:type="spellStart"/>
          <w:r>
            <w:rPr>
              <w:lang w:val="fr-FR"/>
            </w:rPr>
            <w:t>Ref</w:t>
          </w:r>
          <w:proofErr w:type="spellEnd"/>
          <w:r>
            <w:rPr>
              <w:lang w:val="fr-FR"/>
            </w:rPr>
            <w:t> :     TR-META-MENU</w:t>
          </w:r>
        </w:p>
        <w:p w:rsidR="002334A8" w:rsidRDefault="002334A8" w:rsidP="009F77AC">
          <w:pPr>
            <w:pStyle w:val="Header"/>
            <w:tabs>
              <w:tab w:val="left" w:pos="552"/>
            </w:tabs>
            <w:jc w:val="left"/>
            <w:rPr>
              <w:lang w:val="fr-FR"/>
            </w:rPr>
          </w:pPr>
          <w:r>
            <w:rPr>
              <w:lang w:val="fr-FR"/>
            </w:rPr>
            <w:t>Version :                 v0.8c</w:t>
          </w:r>
        </w:p>
        <w:p w:rsidR="002334A8" w:rsidRPr="00C82293" w:rsidRDefault="002334A8" w:rsidP="002334A8">
          <w:pPr>
            <w:pStyle w:val="Header"/>
            <w:tabs>
              <w:tab w:val="left" w:pos="552"/>
            </w:tabs>
            <w:jc w:val="left"/>
          </w:pPr>
          <w:r w:rsidRPr="00C82293">
            <w:t>Date :</w:t>
          </w:r>
          <w:r>
            <w:t xml:space="preserve">          June 3</w:t>
          </w:r>
          <w:r w:rsidRPr="00C82293">
            <w:t>, 201</w:t>
          </w:r>
          <w:r>
            <w:t>4</w:t>
          </w:r>
        </w:p>
      </w:tc>
    </w:tr>
    <w:tr w:rsidR="002334A8" w:rsidRPr="00A735F3" w:rsidTr="00D02327">
      <w:trPr>
        <w:cantSplit/>
        <w:trHeight w:val="435"/>
      </w:trPr>
      <w:tc>
        <w:tcPr>
          <w:tcW w:w="2718" w:type="dxa"/>
          <w:vMerge/>
          <w:tcBorders>
            <w:top w:val="single" w:sz="6" w:space="0" w:color="auto"/>
            <w:left w:val="nil"/>
            <w:bottom w:val="nil"/>
            <w:right w:val="nil"/>
          </w:tcBorders>
        </w:tcPr>
        <w:p w:rsidR="002334A8" w:rsidRPr="00A735F3" w:rsidRDefault="002334A8" w:rsidP="009F77AC">
          <w:pPr>
            <w:pStyle w:val="Header"/>
            <w:ind w:right="-108"/>
            <w:jc w:val="left"/>
            <w:rPr>
              <w:lang w:val="fr-FR"/>
            </w:rPr>
          </w:pPr>
        </w:p>
      </w:tc>
      <w:tc>
        <w:tcPr>
          <w:tcW w:w="4169" w:type="dxa"/>
          <w:vMerge/>
          <w:tcBorders>
            <w:top w:val="nil"/>
            <w:left w:val="nil"/>
            <w:bottom w:val="nil"/>
            <w:right w:val="nil"/>
          </w:tcBorders>
        </w:tcPr>
        <w:p w:rsidR="002334A8" w:rsidRPr="00A735F3" w:rsidRDefault="002334A8" w:rsidP="009F77AC">
          <w:pPr>
            <w:pStyle w:val="Header"/>
            <w:jc w:val="right"/>
            <w:rPr>
              <w:lang w:val="fr-FR"/>
            </w:rPr>
          </w:pPr>
        </w:p>
      </w:tc>
      <w:tc>
        <w:tcPr>
          <w:tcW w:w="2473" w:type="dxa"/>
          <w:vMerge/>
          <w:tcBorders>
            <w:top w:val="nil"/>
            <w:left w:val="nil"/>
            <w:bottom w:val="nil"/>
            <w:right w:val="nil"/>
          </w:tcBorders>
        </w:tcPr>
        <w:p w:rsidR="002334A8" w:rsidRPr="00A735F3" w:rsidRDefault="002334A8" w:rsidP="009F77AC">
          <w:pPr>
            <w:pStyle w:val="Header"/>
            <w:jc w:val="right"/>
            <w:rPr>
              <w:lang w:val="fr-FR"/>
            </w:rPr>
          </w:pPr>
        </w:p>
      </w:tc>
    </w:tr>
  </w:tbl>
  <w:p w:rsidR="002334A8" w:rsidRDefault="002334A8" w:rsidP="009F77AC">
    <w:pPr>
      <w:pStyle w:val="Header"/>
      <w:jc w:val="left"/>
    </w:pPr>
    <w:r>
      <w:rPr>
        <w:noProof/>
      </w:rPr>
      <mc:AlternateContent>
        <mc:Choice Requires="wps">
          <w:drawing>
            <wp:anchor distT="0" distB="0" distL="114300" distR="114300" simplePos="0" relativeHeight="251656704" behindDoc="0" locked="0" layoutInCell="0" allowOverlap="1" wp14:anchorId="5B3D5658" wp14:editId="5B2650A6">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12">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10"/>
  </w:num>
  <w:num w:numId="9">
    <w:abstractNumId w:val="11"/>
  </w:num>
  <w:num w:numId="10">
    <w:abstractNumId w:val="13"/>
  </w:num>
  <w:num w:numId="11">
    <w:abstractNumId w:val="7"/>
  </w:num>
  <w:num w:numId="12">
    <w:abstractNumId w:val="8"/>
  </w:num>
  <w:num w:numId="13">
    <w:abstractNumId w:val="1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12B3"/>
    <w:rsid w:val="00002480"/>
    <w:rsid w:val="00002C61"/>
    <w:rsid w:val="00006DB5"/>
    <w:rsid w:val="000117D1"/>
    <w:rsid w:val="000119ED"/>
    <w:rsid w:val="000236AC"/>
    <w:rsid w:val="0003190A"/>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31FD"/>
    <w:rsid w:val="0008580F"/>
    <w:rsid w:val="000901F4"/>
    <w:rsid w:val="00091515"/>
    <w:rsid w:val="00091F69"/>
    <w:rsid w:val="000941C0"/>
    <w:rsid w:val="00094221"/>
    <w:rsid w:val="000A45C2"/>
    <w:rsid w:val="000B248A"/>
    <w:rsid w:val="000C2467"/>
    <w:rsid w:val="000C2919"/>
    <w:rsid w:val="000C2992"/>
    <w:rsid w:val="000C719A"/>
    <w:rsid w:val="000D2CA2"/>
    <w:rsid w:val="000D4574"/>
    <w:rsid w:val="000E1854"/>
    <w:rsid w:val="000E1D33"/>
    <w:rsid w:val="000E45F1"/>
    <w:rsid w:val="000E4F0A"/>
    <w:rsid w:val="000E51E0"/>
    <w:rsid w:val="000E60BA"/>
    <w:rsid w:val="000E6F3C"/>
    <w:rsid w:val="000E75B0"/>
    <w:rsid w:val="000F15D6"/>
    <w:rsid w:val="000F373C"/>
    <w:rsid w:val="000F44F6"/>
    <w:rsid w:val="000F5A1C"/>
    <w:rsid w:val="00101BB8"/>
    <w:rsid w:val="00102262"/>
    <w:rsid w:val="001025FE"/>
    <w:rsid w:val="001026FD"/>
    <w:rsid w:val="00104404"/>
    <w:rsid w:val="00104BE6"/>
    <w:rsid w:val="00110D95"/>
    <w:rsid w:val="00114021"/>
    <w:rsid w:val="0012339B"/>
    <w:rsid w:val="001236F1"/>
    <w:rsid w:val="0012381F"/>
    <w:rsid w:val="00126364"/>
    <w:rsid w:val="0012714E"/>
    <w:rsid w:val="00142FEF"/>
    <w:rsid w:val="0014495B"/>
    <w:rsid w:val="00152C82"/>
    <w:rsid w:val="001653E8"/>
    <w:rsid w:val="00165A83"/>
    <w:rsid w:val="0016708F"/>
    <w:rsid w:val="00167187"/>
    <w:rsid w:val="00175822"/>
    <w:rsid w:val="00177F16"/>
    <w:rsid w:val="00180786"/>
    <w:rsid w:val="0018286B"/>
    <w:rsid w:val="00186D48"/>
    <w:rsid w:val="001879E8"/>
    <w:rsid w:val="00187C3B"/>
    <w:rsid w:val="00191731"/>
    <w:rsid w:val="00193C6D"/>
    <w:rsid w:val="001A0527"/>
    <w:rsid w:val="001A0BE0"/>
    <w:rsid w:val="001A2CBF"/>
    <w:rsid w:val="001A352C"/>
    <w:rsid w:val="001A5DE0"/>
    <w:rsid w:val="001B4AB8"/>
    <w:rsid w:val="001B75A1"/>
    <w:rsid w:val="001C0E8E"/>
    <w:rsid w:val="001C1FA4"/>
    <w:rsid w:val="001C501C"/>
    <w:rsid w:val="001C60FD"/>
    <w:rsid w:val="001C6306"/>
    <w:rsid w:val="001D251A"/>
    <w:rsid w:val="001D4318"/>
    <w:rsid w:val="001D5016"/>
    <w:rsid w:val="001E1CC9"/>
    <w:rsid w:val="001E460A"/>
    <w:rsid w:val="001E467B"/>
    <w:rsid w:val="001E4DED"/>
    <w:rsid w:val="001E5CEB"/>
    <w:rsid w:val="001F1D0E"/>
    <w:rsid w:val="001F62FF"/>
    <w:rsid w:val="001F67D0"/>
    <w:rsid w:val="00202848"/>
    <w:rsid w:val="0021272A"/>
    <w:rsid w:val="00221AE7"/>
    <w:rsid w:val="002224A8"/>
    <w:rsid w:val="00224FE3"/>
    <w:rsid w:val="00225F44"/>
    <w:rsid w:val="002334A8"/>
    <w:rsid w:val="002338FE"/>
    <w:rsid w:val="002546A4"/>
    <w:rsid w:val="00272664"/>
    <w:rsid w:val="0027640A"/>
    <w:rsid w:val="00277BFF"/>
    <w:rsid w:val="00277DE0"/>
    <w:rsid w:val="00282751"/>
    <w:rsid w:val="00282876"/>
    <w:rsid w:val="00284CBE"/>
    <w:rsid w:val="00285EE1"/>
    <w:rsid w:val="002867A7"/>
    <w:rsid w:val="00292CC3"/>
    <w:rsid w:val="00292E07"/>
    <w:rsid w:val="00296033"/>
    <w:rsid w:val="002974C2"/>
    <w:rsid w:val="002B127D"/>
    <w:rsid w:val="002B362B"/>
    <w:rsid w:val="002B4D63"/>
    <w:rsid w:val="002C0A47"/>
    <w:rsid w:val="002C308F"/>
    <w:rsid w:val="002C62D3"/>
    <w:rsid w:val="002D5220"/>
    <w:rsid w:val="002D6A83"/>
    <w:rsid w:val="002D745A"/>
    <w:rsid w:val="002E267A"/>
    <w:rsid w:val="002F45C9"/>
    <w:rsid w:val="002F4FCE"/>
    <w:rsid w:val="002F569A"/>
    <w:rsid w:val="002F7351"/>
    <w:rsid w:val="00301D6F"/>
    <w:rsid w:val="0030366E"/>
    <w:rsid w:val="00310BDE"/>
    <w:rsid w:val="00313CB1"/>
    <w:rsid w:val="003158A5"/>
    <w:rsid w:val="00317A2C"/>
    <w:rsid w:val="00323FC9"/>
    <w:rsid w:val="003262FE"/>
    <w:rsid w:val="0032770A"/>
    <w:rsid w:val="0033269E"/>
    <w:rsid w:val="00332F3C"/>
    <w:rsid w:val="00333350"/>
    <w:rsid w:val="00333A38"/>
    <w:rsid w:val="00333BB1"/>
    <w:rsid w:val="00335236"/>
    <w:rsid w:val="00341224"/>
    <w:rsid w:val="003421C8"/>
    <w:rsid w:val="00344447"/>
    <w:rsid w:val="00356F5C"/>
    <w:rsid w:val="00361B40"/>
    <w:rsid w:val="00363555"/>
    <w:rsid w:val="00377A5D"/>
    <w:rsid w:val="003831B4"/>
    <w:rsid w:val="0038444E"/>
    <w:rsid w:val="00384EDB"/>
    <w:rsid w:val="00386A23"/>
    <w:rsid w:val="00396B60"/>
    <w:rsid w:val="003A2F16"/>
    <w:rsid w:val="003A3176"/>
    <w:rsid w:val="003A3652"/>
    <w:rsid w:val="003A7841"/>
    <w:rsid w:val="003B0BE9"/>
    <w:rsid w:val="003B5AF1"/>
    <w:rsid w:val="003B6AFA"/>
    <w:rsid w:val="003C137C"/>
    <w:rsid w:val="003C17D6"/>
    <w:rsid w:val="003C5EF8"/>
    <w:rsid w:val="003D51B5"/>
    <w:rsid w:val="003D6862"/>
    <w:rsid w:val="003E0045"/>
    <w:rsid w:val="003E1DBD"/>
    <w:rsid w:val="003E36A9"/>
    <w:rsid w:val="003E7655"/>
    <w:rsid w:val="003E7A3B"/>
    <w:rsid w:val="003F1814"/>
    <w:rsid w:val="003F4066"/>
    <w:rsid w:val="003F4701"/>
    <w:rsid w:val="003F628E"/>
    <w:rsid w:val="00410EEC"/>
    <w:rsid w:val="00414460"/>
    <w:rsid w:val="00416DC3"/>
    <w:rsid w:val="004205FE"/>
    <w:rsid w:val="0043215E"/>
    <w:rsid w:val="00432433"/>
    <w:rsid w:val="00436D95"/>
    <w:rsid w:val="0044171F"/>
    <w:rsid w:val="0044499D"/>
    <w:rsid w:val="00452C52"/>
    <w:rsid w:val="00456561"/>
    <w:rsid w:val="00460749"/>
    <w:rsid w:val="0046118C"/>
    <w:rsid w:val="00461A9B"/>
    <w:rsid w:val="00465025"/>
    <w:rsid w:val="00477B08"/>
    <w:rsid w:val="00482DBA"/>
    <w:rsid w:val="00483265"/>
    <w:rsid w:val="004921C3"/>
    <w:rsid w:val="0049448E"/>
    <w:rsid w:val="004A16A0"/>
    <w:rsid w:val="004A64C1"/>
    <w:rsid w:val="004B0C68"/>
    <w:rsid w:val="004B396A"/>
    <w:rsid w:val="004B485F"/>
    <w:rsid w:val="004B6FE6"/>
    <w:rsid w:val="004C11F1"/>
    <w:rsid w:val="004C6B84"/>
    <w:rsid w:val="004D00C4"/>
    <w:rsid w:val="004D3E32"/>
    <w:rsid w:val="004E058C"/>
    <w:rsid w:val="004E1413"/>
    <w:rsid w:val="004E26E5"/>
    <w:rsid w:val="004E316A"/>
    <w:rsid w:val="004E3B6B"/>
    <w:rsid w:val="004F15F2"/>
    <w:rsid w:val="004F1A4C"/>
    <w:rsid w:val="004F1D1D"/>
    <w:rsid w:val="004F5D1E"/>
    <w:rsid w:val="00504EBC"/>
    <w:rsid w:val="0050541F"/>
    <w:rsid w:val="0050781E"/>
    <w:rsid w:val="00507825"/>
    <w:rsid w:val="00512B21"/>
    <w:rsid w:val="0051494A"/>
    <w:rsid w:val="0051786B"/>
    <w:rsid w:val="00532D95"/>
    <w:rsid w:val="005341EE"/>
    <w:rsid w:val="0054131E"/>
    <w:rsid w:val="00541806"/>
    <w:rsid w:val="005426F8"/>
    <w:rsid w:val="00545574"/>
    <w:rsid w:val="00552C33"/>
    <w:rsid w:val="00553BBA"/>
    <w:rsid w:val="00554452"/>
    <w:rsid w:val="00556053"/>
    <w:rsid w:val="005647E7"/>
    <w:rsid w:val="005649F6"/>
    <w:rsid w:val="0056607E"/>
    <w:rsid w:val="0056695F"/>
    <w:rsid w:val="00567BA0"/>
    <w:rsid w:val="00572900"/>
    <w:rsid w:val="0057303E"/>
    <w:rsid w:val="00576FB5"/>
    <w:rsid w:val="00580441"/>
    <w:rsid w:val="00581981"/>
    <w:rsid w:val="005950A9"/>
    <w:rsid w:val="005A08C9"/>
    <w:rsid w:val="005A42DE"/>
    <w:rsid w:val="005A59E2"/>
    <w:rsid w:val="005A698D"/>
    <w:rsid w:val="005B0404"/>
    <w:rsid w:val="005B0918"/>
    <w:rsid w:val="005C0247"/>
    <w:rsid w:val="005C19A1"/>
    <w:rsid w:val="005D12CC"/>
    <w:rsid w:val="005D2EF3"/>
    <w:rsid w:val="005D4CED"/>
    <w:rsid w:val="005D5ED0"/>
    <w:rsid w:val="005D7EB4"/>
    <w:rsid w:val="005E0458"/>
    <w:rsid w:val="005E0744"/>
    <w:rsid w:val="005E2836"/>
    <w:rsid w:val="005E33EC"/>
    <w:rsid w:val="005F431E"/>
    <w:rsid w:val="005F5C57"/>
    <w:rsid w:val="005F72FC"/>
    <w:rsid w:val="0060255D"/>
    <w:rsid w:val="0061369C"/>
    <w:rsid w:val="00617406"/>
    <w:rsid w:val="0062162B"/>
    <w:rsid w:val="00621B56"/>
    <w:rsid w:val="0062331C"/>
    <w:rsid w:val="00623E8A"/>
    <w:rsid w:val="0063425B"/>
    <w:rsid w:val="006358E4"/>
    <w:rsid w:val="006374F7"/>
    <w:rsid w:val="00640E9F"/>
    <w:rsid w:val="00642D2C"/>
    <w:rsid w:val="00643D1B"/>
    <w:rsid w:val="00647917"/>
    <w:rsid w:val="00651362"/>
    <w:rsid w:val="006524DF"/>
    <w:rsid w:val="00656645"/>
    <w:rsid w:val="00671C34"/>
    <w:rsid w:val="006867CC"/>
    <w:rsid w:val="00687DC4"/>
    <w:rsid w:val="006A2033"/>
    <w:rsid w:val="006A5190"/>
    <w:rsid w:val="006B1C59"/>
    <w:rsid w:val="006C06F5"/>
    <w:rsid w:val="006D242D"/>
    <w:rsid w:val="006D41C8"/>
    <w:rsid w:val="006E2E36"/>
    <w:rsid w:val="006E43C6"/>
    <w:rsid w:val="006F2AF9"/>
    <w:rsid w:val="006F36AE"/>
    <w:rsid w:val="006F54A7"/>
    <w:rsid w:val="006F5CE0"/>
    <w:rsid w:val="006F7766"/>
    <w:rsid w:val="007002E1"/>
    <w:rsid w:val="007134AB"/>
    <w:rsid w:val="00715229"/>
    <w:rsid w:val="00722302"/>
    <w:rsid w:val="00723698"/>
    <w:rsid w:val="007304DE"/>
    <w:rsid w:val="00730F4E"/>
    <w:rsid w:val="00745C88"/>
    <w:rsid w:val="0074702D"/>
    <w:rsid w:val="00747A96"/>
    <w:rsid w:val="00747D58"/>
    <w:rsid w:val="0075123F"/>
    <w:rsid w:val="00751258"/>
    <w:rsid w:val="00761411"/>
    <w:rsid w:val="007664CD"/>
    <w:rsid w:val="0076691A"/>
    <w:rsid w:val="00767162"/>
    <w:rsid w:val="007673A5"/>
    <w:rsid w:val="00767BD9"/>
    <w:rsid w:val="00771F7C"/>
    <w:rsid w:val="00775E7A"/>
    <w:rsid w:val="00782053"/>
    <w:rsid w:val="0078566E"/>
    <w:rsid w:val="007934F0"/>
    <w:rsid w:val="00794FBB"/>
    <w:rsid w:val="007A1B99"/>
    <w:rsid w:val="007B1F29"/>
    <w:rsid w:val="007B72DF"/>
    <w:rsid w:val="007C1E0D"/>
    <w:rsid w:val="007D2CB9"/>
    <w:rsid w:val="007D3C1C"/>
    <w:rsid w:val="007E2D05"/>
    <w:rsid w:val="007F0045"/>
    <w:rsid w:val="007F70F3"/>
    <w:rsid w:val="008050E0"/>
    <w:rsid w:val="0081108E"/>
    <w:rsid w:val="00820650"/>
    <w:rsid w:val="00825915"/>
    <w:rsid w:val="00830DA4"/>
    <w:rsid w:val="008363D2"/>
    <w:rsid w:val="008371A0"/>
    <w:rsid w:val="00844354"/>
    <w:rsid w:val="008447ED"/>
    <w:rsid w:val="00844A67"/>
    <w:rsid w:val="00846AF7"/>
    <w:rsid w:val="00850AC3"/>
    <w:rsid w:val="00853189"/>
    <w:rsid w:val="00855BDE"/>
    <w:rsid w:val="0086211C"/>
    <w:rsid w:val="0086212A"/>
    <w:rsid w:val="008711CA"/>
    <w:rsid w:val="00871CB8"/>
    <w:rsid w:val="00871CF9"/>
    <w:rsid w:val="0087298F"/>
    <w:rsid w:val="00873552"/>
    <w:rsid w:val="0087511E"/>
    <w:rsid w:val="00884C02"/>
    <w:rsid w:val="008906CA"/>
    <w:rsid w:val="008955C7"/>
    <w:rsid w:val="00897FD3"/>
    <w:rsid w:val="008A12EB"/>
    <w:rsid w:val="008A342E"/>
    <w:rsid w:val="008A44E4"/>
    <w:rsid w:val="008A53EE"/>
    <w:rsid w:val="008A610C"/>
    <w:rsid w:val="008B2B72"/>
    <w:rsid w:val="008B3473"/>
    <w:rsid w:val="008B7B08"/>
    <w:rsid w:val="008C5C92"/>
    <w:rsid w:val="008D036B"/>
    <w:rsid w:val="008D0429"/>
    <w:rsid w:val="008D590A"/>
    <w:rsid w:val="008D6873"/>
    <w:rsid w:val="008E2A66"/>
    <w:rsid w:val="008E310C"/>
    <w:rsid w:val="008E69CD"/>
    <w:rsid w:val="008E79F6"/>
    <w:rsid w:val="008E7C01"/>
    <w:rsid w:val="008F6431"/>
    <w:rsid w:val="009017E6"/>
    <w:rsid w:val="00902695"/>
    <w:rsid w:val="009033A5"/>
    <w:rsid w:val="00904B19"/>
    <w:rsid w:val="00905E60"/>
    <w:rsid w:val="00907508"/>
    <w:rsid w:val="009122A1"/>
    <w:rsid w:val="00914803"/>
    <w:rsid w:val="0091485B"/>
    <w:rsid w:val="00915B56"/>
    <w:rsid w:val="00923D44"/>
    <w:rsid w:val="00936BCD"/>
    <w:rsid w:val="00937CA7"/>
    <w:rsid w:val="00941C49"/>
    <w:rsid w:val="009440A8"/>
    <w:rsid w:val="009445BD"/>
    <w:rsid w:val="00947009"/>
    <w:rsid w:val="00951F84"/>
    <w:rsid w:val="00952955"/>
    <w:rsid w:val="00952F94"/>
    <w:rsid w:val="00955E95"/>
    <w:rsid w:val="009568EB"/>
    <w:rsid w:val="00970D5A"/>
    <w:rsid w:val="00981132"/>
    <w:rsid w:val="009820FF"/>
    <w:rsid w:val="00984CF0"/>
    <w:rsid w:val="0099085C"/>
    <w:rsid w:val="00992BBD"/>
    <w:rsid w:val="009959E0"/>
    <w:rsid w:val="009A18C3"/>
    <w:rsid w:val="009A4502"/>
    <w:rsid w:val="009A71EC"/>
    <w:rsid w:val="009B6A30"/>
    <w:rsid w:val="009C0B18"/>
    <w:rsid w:val="009C2862"/>
    <w:rsid w:val="009C4435"/>
    <w:rsid w:val="009C7DE1"/>
    <w:rsid w:val="009D093F"/>
    <w:rsid w:val="009D0CC8"/>
    <w:rsid w:val="009D2D68"/>
    <w:rsid w:val="009D30B2"/>
    <w:rsid w:val="009D6186"/>
    <w:rsid w:val="009E0E6F"/>
    <w:rsid w:val="009E2C20"/>
    <w:rsid w:val="009E334B"/>
    <w:rsid w:val="009E65B6"/>
    <w:rsid w:val="009E71CA"/>
    <w:rsid w:val="009F0338"/>
    <w:rsid w:val="009F2F30"/>
    <w:rsid w:val="009F522E"/>
    <w:rsid w:val="009F5F69"/>
    <w:rsid w:val="009F77AC"/>
    <w:rsid w:val="00A0019E"/>
    <w:rsid w:val="00A0289D"/>
    <w:rsid w:val="00A02FCD"/>
    <w:rsid w:val="00A076AA"/>
    <w:rsid w:val="00A10C42"/>
    <w:rsid w:val="00A1357E"/>
    <w:rsid w:val="00A23350"/>
    <w:rsid w:val="00A30832"/>
    <w:rsid w:val="00A30D00"/>
    <w:rsid w:val="00A3297F"/>
    <w:rsid w:val="00A32CC9"/>
    <w:rsid w:val="00A33C4D"/>
    <w:rsid w:val="00A3541A"/>
    <w:rsid w:val="00A372F4"/>
    <w:rsid w:val="00A37C06"/>
    <w:rsid w:val="00A40C39"/>
    <w:rsid w:val="00A45ABE"/>
    <w:rsid w:val="00A45D8E"/>
    <w:rsid w:val="00A46F4F"/>
    <w:rsid w:val="00A5045D"/>
    <w:rsid w:val="00A5300A"/>
    <w:rsid w:val="00A5575E"/>
    <w:rsid w:val="00A56817"/>
    <w:rsid w:val="00A56C6F"/>
    <w:rsid w:val="00A6129B"/>
    <w:rsid w:val="00A655F6"/>
    <w:rsid w:val="00A805A3"/>
    <w:rsid w:val="00A80C36"/>
    <w:rsid w:val="00A80E1D"/>
    <w:rsid w:val="00A834E7"/>
    <w:rsid w:val="00A930CA"/>
    <w:rsid w:val="00A93D9B"/>
    <w:rsid w:val="00AA1244"/>
    <w:rsid w:val="00AA2412"/>
    <w:rsid w:val="00AA28BD"/>
    <w:rsid w:val="00AA4DE5"/>
    <w:rsid w:val="00AA7F0D"/>
    <w:rsid w:val="00AB18A9"/>
    <w:rsid w:val="00AB4C81"/>
    <w:rsid w:val="00AB5532"/>
    <w:rsid w:val="00AB72ED"/>
    <w:rsid w:val="00AB7AC8"/>
    <w:rsid w:val="00AB7FAE"/>
    <w:rsid w:val="00AC06F8"/>
    <w:rsid w:val="00AC35AC"/>
    <w:rsid w:val="00AC64AE"/>
    <w:rsid w:val="00AD16F1"/>
    <w:rsid w:val="00AD4FE0"/>
    <w:rsid w:val="00AD5846"/>
    <w:rsid w:val="00AE2870"/>
    <w:rsid w:val="00AE2FF3"/>
    <w:rsid w:val="00AF0E7E"/>
    <w:rsid w:val="00AF76BF"/>
    <w:rsid w:val="00B02BDE"/>
    <w:rsid w:val="00B03E31"/>
    <w:rsid w:val="00B1090C"/>
    <w:rsid w:val="00B14594"/>
    <w:rsid w:val="00B16749"/>
    <w:rsid w:val="00B227A6"/>
    <w:rsid w:val="00B30AD5"/>
    <w:rsid w:val="00B347E6"/>
    <w:rsid w:val="00B41C15"/>
    <w:rsid w:val="00B42F76"/>
    <w:rsid w:val="00B458AB"/>
    <w:rsid w:val="00B47BC8"/>
    <w:rsid w:val="00B513EB"/>
    <w:rsid w:val="00B51957"/>
    <w:rsid w:val="00B52236"/>
    <w:rsid w:val="00B612F2"/>
    <w:rsid w:val="00B62925"/>
    <w:rsid w:val="00B71670"/>
    <w:rsid w:val="00B819FE"/>
    <w:rsid w:val="00B83702"/>
    <w:rsid w:val="00B865C2"/>
    <w:rsid w:val="00B93272"/>
    <w:rsid w:val="00BA0482"/>
    <w:rsid w:val="00BA0BE6"/>
    <w:rsid w:val="00BA358D"/>
    <w:rsid w:val="00BA5C56"/>
    <w:rsid w:val="00BB090C"/>
    <w:rsid w:val="00BB11F3"/>
    <w:rsid w:val="00BB61E9"/>
    <w:rsid w:val="00BC3E01"/>
    <w:rsid w:val="00BD1110"/>
    <w:rsid w:val="00BD3E2A"/>
    <w:rsid w:val="00BD74ED"/>
    <w:rsid w:val="00BE2F6D"/>
    <w:rsid w:val="00BE4DDC"/>
    <w:rsid w:val="00BE6498"/>
    <w:rsid w:val="00BE691E"/>
    <w:rsid w:val="00BE6CCC"/>
    <w:rsid w:val="00BE7D36"/>
    <w:rsid w:val="00BF0761"/>
    <w:rsid w:val="00BF0D15"/>
    <w:rsid w:val="00BF0D96"/>
    <w:rsid w:val="00BF38F6"/>
    <w:rsid w:val="00C01586"/>
    <w:rsid w:val="00C01DEA"/>
    <w:rsid w:val="00C01E5F"/>
    <w:rsid w:val="00C036CF"/>
    <w:rsid w:val="00C043BE"/>
    <w:rsid w:val="00C04409"/>
    <w:rsid w:val="00C05322"/>
    <w:rsid w:val="00C07422"/>
    <w:rsid w:val="00C077D0"/>
    <w:rsid w:val="00C13FCE"/>
    <w:rsid w:val="00C15BDE"/>
    <w:rsid w:val="00C17F3A"/>
    <w:rsid w:val="00C233C2"/>
    <w:rsid w:val="00C25142"/>
    <w:rsid w:val="00C26B50"/>
    <w:rsid w:val="00C34E92"/>
    <w:rsid w:val="00C41417"/>
    <w:rsid w:val="00C41802"/>
    <w:rsid w:val="00C426C4"/>
    <w:rsid w:val="00C524AD"/>
    <w:rsid w:val="00C62551"/>
    <w:rsid w:val="00C63920"/>
    <w:rsid w:val="00C67BBF"/>
    <w:rsid w:val="00C67D16"/>
    <w:rsid w:val="00C76533"/>
    <w:rsid w:val="00C81BE9"/>
    <w:rsid w:val="00C82293"/>
    <w:rsid w:val="00C82323"/>
    <w:rsid w:val="00C832CD"/>
    <w:rsid w:val="00C86B83"/>
    <w:rsid w:val="00C90B4D"/>
    <w:rsid w:val="00C90F48"/>
    <w:rsid w:val="00C919D7"/>
    <w:rsid w:val="00C94F54"/>
    <w:rsid w:val="00C9509F"/>
    <w:rsid w:val="00CA37CC"/>
    <w:rsid w:val="00CA47DE"/>
    <w:rsid w:val="00CB70E1"/>
    <w:rsid w:val="00CB732E"/>
    <w:rsid w:val="00CC6B1C"/>
    <w:rsid w:val="00CC747B"/>
    <w:rsid w:val="00CE46A4"/>
    <w:rsid w:val="00CF1E55"/>
    <w:rsid w:val="00CF20A7"/>
    <w:rsid w:val="00CF294D"/>
    <w:rsid w:val="00CF764D"/>
    <w:rsid w:val="00D00006"/>
    <w:rsid w:val="00D02327"/>
    <w:rsid w:val="00D038D1"/>
    <w:rsid w:val="00D042EA"/>
    <w:rsid w:val="00D13B0E"/>
    <w:rsid w:val="00D1631D"/>
    <w:rsid w:val="00D25F07"/>
    <w:rsid w:val="00D26A0A"/>
    <w:rsid w:val="00D26BD3"/>
    <w:rsid w:val="00D26DF2"/>
    <w:rsid w:val="00D30B68"/>
    <w:rsid w:val="00D4257A"/>
    <w:rsid w:val="00D42964"/>
    <w:rsid w:val="00D50DFB"/>
    <w:rsid w:val="00D53522"/>
    <w:rsid w:val="00D57107"/>
    <w:rsid w:val="00D57605"/>
    <w:rsid w:val="00D60798"/>
    <w:rsid w:val="00D61117"/>
    <w:rsid w:val="00D62E6A"/>
    <w:rsid w:val="00D64231"/>
    <w:rsid w:val="00D702FE"/>
    <w:rsid w:val="00D703DC"/>
    <w:rsid w:val="00D71BA2"/>
    <w:rsid w:val="00D73843"/>
    <w:rsid w:val="00D75F12"/>
    <w:rsid w:val="00D75F62"/>
    <w:rsid w:val="00D811FF"/>
    <w:rsid w:val="00D820D7"/>
    <w:rsid w:val="00D821E9"/>
    <w:rsid w:val="00D8363C"/>
    <w:rsid w:val="00D870C3"/>
    <w:rsid w:val="00D87E5B"/>
    <w:rsid w:val="00D91F4F"/>
    <w:rsid w:val="00D92F88"/>
    <w:rsid w:val="00D954C8"/>
    <w:rsid w:val="00DA1BD1"/>
    <w:rsid w:val="00DA58AB"/>
    <w:rsid w:val="00DB055A"/>
    <w:rsid w:val="00DB1BDE"/>
    <w:rsid w:val="00DB41F1"/>
    <w:rsid w:val="00DB4B15"/>
    <w:rsid w:val="00DB70E7"/>
    <w:rsid w:val="00DB73F7"/>
    <w:rsid w:val="00DC12AE"/>
    <w:rsid w:val="00DC2805"/>
    <w:rsid w:val="00DC45A6"/>
    <w:rsid w:val="00DC79C4"/>
    <w:rsid w:val="00DD0438"/>
    <w:rsid w:val="00DE1DC6"/>
    <w:rsid w:val="00DE41E6"/>
    <w:rsid w:val="00DE7C29"/>
    <w:rsid w:val="00DF140D"/>
    <w:rsid w:val="00E00E2D"/>
    <w:rsid w:val="00E15A31"/>
    <w:rsid w:val="00E1797A"/>
    <w:rsid w:val="00E20146"/>
    <w:rsid w:val="00E23CDF"/>
    <w:rsid w:val="00E25DE9"/>
    <w:rsid w:val="00E30585"/>
    <w:rsid w:val="00E32BFB"/>
    <w:rsid w:val="00E35DCB"/>
    <w:rsid w:val="00E36F23"/>
    <w:rsid w:val="00E46208"/>
    <w:rsid w:val="00E51244"/>
    <w:rsid w:val="00E5447D"/>
    <w:rsid w:val="00E568EB"/>
    <w:rsid w:val="00E61280"/>
    <w:rsid w:val="00E61E7C"/>
    <w:rsid w:val="00E64489"/>
    <w:rsid w:val="00E648C5"/>
    <w:rsid w:val="00E668C5"/>
    <w:rsid w:val="00E73456"/>
    <w:rsid w:val="00E832C5"/>
    <w:rsid w:val="00E83F1E"/>
    <w:rsid w:val="00E87D1B"/>
    <w:rsid w:val="00E918C3"/>
    <w:rsid w:val="00E924FF"/>
    <w:rsid w:val="00E930D5"/>
    <w:rsid w:val="00E94187"/>
    <w:rsid w:val="00E95553"/>
    <w:rsid w:val="00EA2A01"/>
    <w:rsid w:val="00EA3A41"/>
    <w:rsid w:val="00EA47FB"/>
    <w:rsid w:val="00EB4FF5"/>
    <w:rsid w:val="00EB7DE2"/>
    <w:rsid w:val="00EC2361"/>
    <w:rsid w:val="00ED2CEC"/>
    <w:rsid w:val="00EE0A56"/>
    <w:rsid w:val="00EE2147"/>
    <w:rsid w:val="00F0316B"/>
    <w:rsid w:val="00F04F0E"/>
    <w:rsid w:val="00F05F76"/>
    <w:rsid w:val="00F07AF7"/>
    <w:rsid w:val="00F11BB2"/>
    <w:rsid w:val="00F11BC3"/>
    <w:rsid w:val="00F11D68"/>
    <w:rsid w:val="00F13087"/>
    <w:rsid w:val="00F14237"/>
    <w:rsid w:val="00F153A8"/>
    <w:rsid w:val="00F22496"/>
    <w:rsid w:val="00F22FC9"/>
    <w:rsid w:val="00F24238"/>
    <w:rsid w:val="00F2719F"/>
    <w:rsid w:val="00F30496"/>
    <w:rsid w:val="00F31D9D"/>
    <w:rsid w:val="00F32F77"/>
    <w:rsid w:val="00F369DF"/>
    <w:rsid w:val="00F4449A"/>
    <w:rsid w:val="00F4726C"/>
    <w:rsid w:val="00F561A6"/>
    <w:rsid w:val="00F5626A"/>
    <w:rsid w:val="00F63AAF"/>
    <w:rsid w:val="00F73485"/>
    <w:rsid w:val="00F74233"/>
    <w:rsid w:val="00F86202"/>
    <w:rsid w:val="00F86B92"/>
    <w:rsid w:val="00FA0103"/>
    <w:rsid w:val="00FA09C2"/>
    <w:rsid w:val="00FA5B53"/>
    <w:rsid w:val="00FA5C4A"/>
    <w:rsid w:val="00FA60E6"/>
    <w:rsid w:val="00FB299B"/>
    <w:rsid w:val="00FB6DAB"/>
    <w:rsid w:val="00FC380C"/>
    <w:rsid w:val="00FC6C09"/>
    <w:rsid w:val="00FD06F7"/>
    <w:rsid w:val="00FD0F9F"/>
    <w:rsid w:val="00FD62FA"/>
    <w:rsid w:val="00FE3801"/>
    <w:rsid w:val="00FE50DA"/>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gov/standards/iso639-2/"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www.ietf.org/rfc/rfc4646.txt" TargetMode="External"/><Relationship Id="rId17" Type="http://schemas.openxmlformats.org/officeDocument/2006/relationships/oleObject" Target="embeddings/oleObject1.bin"/><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ielabs.com/md/md" TargetMode="Externa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www.w3.org/TR/ttaf1-dfxp/" TargetMode="External"/><Relationship Id="rId23"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so.org/iso/currency_codes_list-1" TargetMode="External"/><Relationship Id="rId22" Type="http://schemas.openxmlformats.org/officeDocument/2006/relationships/image" Target="media/image7.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651A-229D-4258-8005-4AFF0418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62</TotalTime>
  <Pages>23</Pages>
  <Words>3687</Words>
  <Characters>22236</Characters>
  <Application>Microsoft Office Word</Application>
  <DocSecurity>0</DocSecurity>
  <Lines>766</Lines>
  <Paragraphs>454</Paragraphs>
  <ScaleCrop>false</ScaleCrop>
  <HeadingPairs>
    <vt:vector size="2" baseType="variant">
      <vt:variant>
        <vt:lpstr>Title</vt:lpstr>
      </vt:variant>
      <vt:variant>
        <vt:i4>1</vt:i4>
      </vt:variant>
    </vt:vector>
  </HeadingPairs>
  <TitlesOfParts>
    <vt:vector size="1" baseType="lpstr">
      <vt:lpstr>Common Extras Menu Metadata</vt:lpstr>
    </vt:vector>
  </TitlesOfParts>
  <Company>MovieLabs</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Extras Menu Metadata</dc:title>
  <dc:creator>Craig Seidel</dc:creator>
  <cp:lastModifiedBy>Craig Seidel</cp:lastModifiedBy>
  <cp:revision>4</cp:revision>
  <cp:lastPrinted>2009-09-23T00:41:00Z</cp:lastPrinted>
  <dcterms:created xsi:type="dcterms:W3CDTF">2014-06-04T07:12:00Z</dcterms:created>
  <dcterms:modified xsi:type="dcterms:W3CDTF">2014-06-04T08:17:00Z</dcterms:modified>
</cp:coreProperties>
</file>